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7" w:rsidRDefault="00B33132" w:rsidP="00434E80">
      <w:pPr>
        <w:rPr>
          <w:b/>
          <w:bCs/>
          <w:color w:val="7F7F7F"/>
          <w:sz w:val="40"/>
          <w:szCs w:val="40"/>
        </w:rPr>
      </w:pPr>
      <w:r>
        <w:rPr>
          <w:b/>
          <w:bCs/>
          <w:color w:val="7F7F7F"/>
          <w:sz w:val="40"/>
          <w:szCs w:val="40"/>
        </w:rPr>
        <w:t xml:space="preserve"> </w:t>
      </w:r>
    </w:p>
    <w:p w:rsidR="00EF7DE7" w:rsidRDefault="00EF7DE7" w:rsidP="00EF7DE7">
      <w:pPr>
        <w:jc w:val="right"/>
        <w:rPr>
          <w:b/>
          <w:bCs/>
          <w:color w:val="7F7F7F"/>
          <w:sz w:val="40"/>
          <w:szCs w:val="40"/>
        </w:rPr>
      </w:pPr>
    </w:p>
    <w:p w:rsidR="00EF7DE7" w:rsidRDefault="00EF7DE7" w:rsidP="00EF7DE7">
      <w:pPr>
        <w:rPr>
          <w:b/>
          <w:bCs/>
          <w:color w:val="7F7F7F"/>
          <w:sz w:val="40"/>
          <w:szCs w:val="40"/>
        </w:rPr>
      </w:pPr>
    </w:p>
    <w:p w:rsidR="00EF7DE7" w:rsidRDefault="001D70FB" w:rsidP="00EF2A77">
      <w:pPr>
        <w:spacing w:before="0" w:after="0"/>
        <w:ind w:right="230"/>
        <w:jc w:val="right"/>
        <w:rPr>
          <w:color w:val="262626"/>
          <w:sz w:val="40"/>
          <w:szCs w:val="40"/>
        </w:rPr>
      </w:pPr>
      <w:r>
        <w:rPr>
          <w:color w:val="262626"/>
          <w:sz w:val="40"/>
          <w:szCs w:val="40"/>
        </w:rPr>
        <w:t>Content Prioritization Templates</w:t>
      </w:r>
    </w:p>
    <w:p w:rsidR="00EF7DE7" w:rsidRDefault="006A7BB5" w:rsidP="00EF2A77">
      <w:pPr>
        <w:spacing w:after="100"/>
        <w:ind w:left="3600" w:right="230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287020</wp:posOffset>
            </wp:positionV>
            <wp:extent cx="2080260" cy="389255"/>
            <wp:effectExtent l="0" t="0" r="2540" b="0"/>
            <wp:wrapSquare wrapText="bothSides"/>
            <wp:docPr id="2" name="Picture 17" descr="Description: Description: Description: 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logo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4E80" w:rsidRPr="00BA428F" w:rsidRDefault="00434E80" w:rsidP="00434E80">
      <w:pPr>
        <w:spacing w:after="100"/>
      </w:pPr>
    </w:p>
    <w:p w:rsidR="00EF7DE7" w:rsidRPr="002F5CBE" w:rsidRDefault="00EF7DE7" w:rsidP="00EF7DE7">
      <w:pPr>
        <w:spacing w:after="100"/>
      </w:pPr>
    </w:p>
    <w:p w:rsidR="00EF7DE7" w:rsidRDefault="004153CD" w:rsidP="004153CD">
      <w:pPr>
        <w:tabs>
          <w:tab w:val="left" w:pos="11480"/>
        </w:tabs>
      </w:pPr>
      <w:r>
        <w:tab/>
      </w:r>
    </w:p>
    <w:p w:rsidR="00EF2A77" w:rsidRDefault="00EF2A77" w:rsidP="00EF7DE7"/>
    <w:p w:rsidR="00434E80" w:rsidRPr="002F5CBE" w:rsidRDefault="00434E80" w:rsidP="00EF7DE7"/>
    <w:p w:rsidR="00EF7DE7" w:rsidRPr="002F5CBE" w:rsidRDefault="00EF7DE7" w:rsidP="00EF7DE7"/>
    <w:p w:rsidR="00EF7DE7" w:rsidRDefault="00EF7DE7" w:rsidP="00EF7DE7"/>
    <w:p w:rsidR="00EF7DE7" w:rsidRPr="00EF7DE7" w:rsidRDefault="00EF7DE7" w:rsidP="00EF7DE7"/>
    <w:p w:rsidR="00C8382F" w:rsidRDefault="00C8382F" w:rsidP="00C8382F">
      <w:pPr>
        <w:pStyle w:val="Heading1"/>
        <w:tabs>
          <w:tab w:val="left" w:pos="6943"/>
        </w:tabs>
        <w:rPr>
          <w:rFonts w:ascii="Cambria" w:hAnsi="Cambria"/>
          <w:color w:val="808080" w:themeColor="background1" w:themeShade="80"/>
        </w:rPr>
        <w:sectPr w:rsidR="00C8382F" w:rsidSect="000F3634">
          <w:footerReference w:type="default" r:id="rId9"/>
          <w:footerReference w:type="firs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1D70FB" w:rsidRDefault="00E24752" w:rsidP="00CE27AA">
      <w:pPr>
        <w:pStyle w:val="Heading1"/>
        <w:ind w:right="-9990"/>
      </w:pPr>
      <w:r>
        <w:lastRenderedPageBreak/>
        <w:br/>
      </w:r>
    </w:p>
    <w:p w:rsidR="00C8382F" w:rsidRPr="00C8382F" w:rsidRDefault="001D70FB" w:rsidP="00CE27AA">
      <w:pPr>
        <w:pStyle w:val="Heading1"/>
        <w:ind w:right="-9990"/>
      </w:pPr>
      <w:r>
        <w:br w:type="column"/>
      </w:r>
      <w:r>
        <w:lastRenderedPageBreak/>
        <w:t>Template 1</w:t>
      </w:r>
    </w:p>
    <w:tbl>
      <w:tblPr>
        <w:tblStyle w:val="TableGrid"/>
        <w:tblW w:w="13276" w:type="dxa"/>
        <w:tblInd w:w="18" w:type="dxa"/>
        <w:tblLayout w:type="fixed"/>
        <w:tblLook w:val="04A0"/>
      </w:tblPr>
      <w:tblGrid>
        <w:gridCol w:w="450"/>
        <w:gridCol w:w="3222"/>
        <w:gridCol w:w="3195"/>
        <w:gridCol w:w="3214"/>
        <w:gridCol w:w="3195"/>
      </w:tblGrid>
      <w:tr w:rsidR="00DA1DE4" w:rsidTr="00386E3A">
        <w:trPr>
          <w:trHeight w:val="3717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DA1DE4" w:rsidRDefault="00DA1DE4" w:rsidP="00386E3A">
            <w:pPr>
              <w:ind w:left="113" w:right="113"/>
              <w:jc w:val="center"/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i w:val="0"/>
                <w:color w:val="404040" w:themeColor="text1"/>
              </w:rPr>
              <w:t xml:space="preserve">        Business Impact</w:t>
            </w:r>
          </w:p>
        </w:tc>
        <w:tc>
          <w:tcPr>
            <w:tcW w:w="3222" w:type="dxa"/>
            <w:tcBorders>
              <w:top w:val="single" w:sz="18" w:space="0" w:color="86B3B7" w:themeColor="accent1"/>
              <w:left w:val="single" w:sz="18" w:space="0" w:color="86B3B7" w:themeColor="accent1"/>
              <w:bottom w:val="single" w:sz="18" w:space="0" w:color="86B3B7" w:themeColor="accent1"/>
              <w:right w:val="nil"/>
            </w:tcBorders>
          </w:tcPr>
          <w:p w:rsidR="00DA1DE4" w:rsidRDefault="00DA1DE4" w:rsidP="001D70FB">
            <w:p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i w:val="0"/>
                <w:color w:val="404040" w:themeColor="text1"/>
              </w:rPr>
              <w:t>DRIVE</w:t>
            </w:r>
          </w:p>
          <w:p w:rsidR="00DA1DE4" w:rsidRPr="00386E3A" w:rsidRDefault="00DA1DE4" w:rsidP="001D70FB">
            <w:pPr>
              <w:rPr>
                <w:rStyle w:val="IntenseEmphasis"/>
                <w:b w:val="0"/>
                <w:color w:val="404040" w:themeColor="text1"/>
              </w:rPr>
            </w:pPr>
            <w:r>
              <w:rPr>
                <w:rStyle w:val="IntenseEmphasis"/>
                <w:b w:val="0"/>
                <w:color w:val="404040" w:themeColor="text1"/>
              </w:rPr>
              <w:t>This is content that users may not be looking for, but that is important to the business.</w:t>
            </w:r>
          </w:p>
        </w:tc>
        <w:tc>
          <w:tcPr>
            <w:tcW w:w="3195" w:type="dxa"/>
            <w:tcBorders>
              <w:top w:val="single" w:sz="18" w:space="0" w:color="86B3B7" w:themeColor="accent1"/>
              <w:left w:val="nil"/>
              <w:bottom w:val="single" w:sz="18" w:space="0" w:color="86B3B7" w:themeColor="accent1"/>
              <w:right w:val="single" w:sz="18" w:space="0" w:color="86B3B7" w:themeColor="accent1"/>
            </w:tcBorders>
          </w:tcPr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</w:tc>
        <w:tc>
          <w:tcPr>
            <w:tcW w:w="3214" w:type="dxa"/>
            <w:tcBorders>
              <w:top w:val="single" w:sz="18" w:space="0" w:color="86B3B7" w:themeColor="accent1"/>
              <w:left w:val="single" w:sz="18" w:space="0" w:color="86B3B7" w:themeColor="accent1"/>
              <w:bottom w:val="single" w:sz="18" w:space="0" w:color="86B3B7" w:themeColor="accent1"/>
              <w:right w:val="nil"/>
            </w:tcBorders>
          </w:tcPr>
          <w:p w:rsidR="00DA1DE4" w:rsidRDefault="00DA1DE4" w:rsidP="001D70FB">
            <w:p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i w:val="0"/>
                <w:color w:val="404040" w:themeColor="text1"/>
              </w:rPr>
              <w:t>FOCUS</w:t>
            </w:r>
          </w:p>
          <w:p w:rsidR="00DA1DE4" w:rsidRPr="00386E3A" w:rsidRDefault="00DA1DE4" w:rsidP="001D70FB">
            <w:pPr>
              <w:rPr>
                <w:rStyle w:val="IntenseEmphasis"/>
                <w:b w:val="0"/>
              </w:rPr>
            </w:pPr>
            <w:r w:rsidRPr="00386E3A">
              <w:rPr>
                <w:rStyle w:val="IntenseEmphasis"/>
                <w:b w:val="0"/>
                <w:color w:val="404040" w:themeColor="text1"/>
              </w:rPr>
              <w:t>This is the content we should focus on because it’s important to the business and our users.</w:t>
            </w:r>
          </w:p>
        </w:tc>
        <w:tc>
          <w:tcPr>
            <w:tcW w:w="3195" w:type="dxa"/>
            <w:tcBorders>
              <w:top w:val="single" w:sz="18" w:space="0" w:color="86B3B7" w:themeColor="accent1"/>
              <w:left w:val="nil"/>
              <w:bottom w:val="single" w:sz="18" w:space="0" w:color="86B3B7" w:themeColor="accent1"/>
              <w:right w:val="single" w:sz="18" w:space="0" w:color="86B3B7" w:themeColor="accent1"/>
            </w:tcBorders>
          </w:tcPr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 w:rsidRPr="00DA1DE4"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</w:tc>
      </w:tr>
      <w:tr w:rsidR="00DA1DE4" w:rsidTr="00386E3A">
        <w:trPr>
          <w:trHeight w:val="3735"/>
        </w:trPr>
        <w:tc>
          <w:tcPr>
            <w:tcW w:w="450" w:type="dxa"/>
            <w:vMerge/>
            <w:tcBorders>
              <w:left w:val="nil"/>
              <w:right w:val="nil"/>
            </w:tcBorders>
          </w:tcPr>
          <w:p w:rsidR="00DA1DE4" w:rsidRDefault="00DA1DE4" w:rsidP="001D70FB">
            <w:pPr>
              <w:rPr>
                <w:rStyle w:val="IntenseEmphasis"/>
                <w:i w:val="0"/>
                <w:color w:val="404040" w:themeColor="text1"/>
              </w:rPr>
            </w:pPr>
          </w:p>
        </w:tc>
        <w:tc>
          <w:tcPr>
            <w:tcW w:w="3222" w:type="dxa"/>
            <w:tcBorders>
              <w:top w:val="single" w:sz="18" w:space="0" w:color="86B3B7" w:themeColor="accent1"/>
              <w:left w:val="single" w:sz="18" w:space="0" w:color="86B3B7" w:themeColor="accent1"/>
              <w:bottom w:val="single" w:sz="18" w:space="0" w:color="86B3B7" w:themeColor="accent1"/>
              <w:right w:val="nil"/>
            </w:tcBorders>
          </w:tcPr>
          <w:p w:rsidR="00DA1DE4" w:rsidRDefault="00DA1DE4" w:rsidP="001D70FB">
            <w:p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i w:val="0"/>
                <w:color w:val="404040" w:themeColor="text1"/>
              </w:rPr>
              <w:t>LOW PRIORITY</w:t>
            </w:r>
          </w:p>
          <w:p w:rsidR="00DA1DE4" w:rsidRDefault="00DA1DE4" w:rsidP="001D70FB">
            <w:pPr>
              <w:rPr>
                <w:rStyle w:val="IntenseEmphasis"/>
              </w:rPr>
            </w:pPr>
            <w:r w:rsidRPr="00386E3A">
              <w:rPr>
                <w:rStyle w:val="IntenseEmphasis"/>
                <w:b w:val="0"/>
                <w:color w:val="404040" w:themeColor="text1"/>
              </w:rPr>
              <w:t>This content is not important to our business or our users. If we choose to create it, it should be the lowest priority in terms of resource allocation and timeline</w:t>
            </w:r>
            <w:r>
              <w:rPr>
                <w:rStyle w:val="IntenseEmphasis"/>
                <w:color w:val="404040" w:themeColor="text1"/>
              </w:rPr>
              <w:t>.</w:t>
            </w:r>
          </w:p>
        </w:tc>
        <w:tc>
          <w:tcPr>
            <w:tcW w:w="3195" w:type="dxa"/>
            <w:tcBorders>
              <w:top w:val="single" w:sz="18" w:space="0" w:color="86B3B7" w:themeColor="accent1"/>
              <w:left w:val="nil"/>
              <w:bottom w:val="single" w:sz="18" w:space="0" w:color="86B3B7" w:themeColor="accent1"/>
              <w:right w:val="single" w:sz="18" w:space="0" w:color="86B3B7" w:themeColor="accent1"/>
            </w:tcBorders>
          </w:tcPr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 w:rsidRPr="00DA1DE4"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</w:tc>
        <w:tc>
          <w:tcPr>
            <w:tcW w:w="3214" w:type="dxa"/>
            <w:tcBorders>
              <w:top w:val="single" w:sz="18" w:space="0" w:color="86B3B7" w:themeColor="accent1"/>
              <w:left w:val="single" w:sz="18" w:space="0" w:color="86B3B7" w:themeColor="accent1"/>
              <w:bottom w:val="single" w:sz="18" w:space="0" w:color="86B3B7" w:themeColor="accent1"/>
              <w:right w:val="nil"/>
            </w:tcBorders>
          </w:tcPr>
          <w:p w:rsidR="00DA1DE4" w:rsidRDefault="00DA1DE4" w:rsidP="001D70FB">
            <w:p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i w:val="0"/>
                <w:color w:val="404040" w:themeColor="text1"/>
              </w:rPr>
              <w:t>GUIDE</w:t>
            </w:r>
          </w:p>
          <w:p w:rsidR="00DA1DE4" w:rsidRDefault="00DA1DE4" w:rsidP="001D70FB">
            <w:pPr>
              <w:rPr>
                <w:rStyle w:val="IntenseEmphasis"/>
              </w:rPr>
            </w:pPr>
            <w:r>
              <w:rPr>
                <w:rStyle w:val="IntenseEmphasis"/>
                <w:b w:val="0"/>
                <w:color w:val="404040" w:themeColor="text1"/>
              </w:rPr>
              <w:t>This is content we want to make sure users can find, but that isn’t very important to the business.</w:t>
            </w:r>
          </w:p>
        </w:tc>
        <w:tc>
          <w:tcPr>
            <w:tcW w:w="3195" w:type="dxa"/>
            <w:tcBorders>
              <w:top w:val="single" w:sz="18" w:space="0" w:color="86B3B7" w:themeColor="accent1"/>
              <w:left w:val="nil"/>
              <w:bottom w:val="single" w:sz="18" w:space="0" w:color="86B3B7" w:themeColor="accent1"/>
              <w:right w:val="single" w:sz="18" w:space="0" w:color="86B3B7" w:themeColor="accent1"/>
            </w:tcBorders>
          </w:tcPr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i w:val="0"/>
                <w:color w:val="404040" w:themeColor="text1"/>
              </w:rPr>
            </w:pPr>
            <w:r w:rsidRPr="00DA1DE4">
              <w:rPr>
                <w:rStyle w:val="IntenseEmphasis"/>
                <w:b w:val="0"/>
                <w:i w:val="0"/>
                <w:color w:val="404040" w:themeColor="text1"/>
              </w:rPr>
              <w:t>&lt;description of content&gt;</w:t>
            </w:r>
          </w:p>
        </w:tc>
      </w:tr>
      <w:tr w:rsidR="00DA1DE4" w:rsidTr="00386E3A">
        <w:trPr>
          <w:trHeight w:val="504"/>
        </w:trPr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A1DE4" w:rsidRDefault="00DA1DE4" w:rsidP="001D70FB">
            <w:pPr>
              <w:rPr>
                <w:rStyle w:val="IntenseEmphasis"/>
                <w:i w:val="0"/>
                <w:color w:val="404040" w:themeColor="text1"/>
              </w:rPr>
            </w:pPr>
          </w:p>
        </w:tc>
        <w:tc>
          <w:tcPr>
            <w:tcW w:w="12826" w:type="dxa"/>
            <w:gridSpan w:val="4"/>
            <w:tcBorders>
              <w:top w:val="single" w:sz="18" w:space="0" w:color="86B3B7" w:themeColor="accent1"/>
              <w:left w:val="nil"/>
              <w:bottom w:val="nil"/>
              <w:right w:val="nil"/>
            </w:tcBorders>
            <w:vAlign w:val="center"/>
          </w:tcPr>
          <w:p w:rsidR="00DA1DE4" w:rsidRDefault="00DA1DE4" w:rsidP="00386E3A">
            <w:pPr>
              <w:jc w:val="center"/>
              <w:rPr>
                <w:rStyle w:val="IntenseEmphasis"/>
              </w:rPr>
            </w:pPr>
            <w:r>
              <w:rPr>
                <w:rStyle w:val="IntenseEmphasis"/>
                <w:i w:val="0"/>
                <w:color w:val="404040" w:themeColor="text1"/>
              </w:rPr>
              <w:t>User Need</w:t>
            </w:r>
          </w:p>
        </w:tc>
      </w:tr>
    </w:tbl>
    <w:p w:rsidR="001D70FB" w:rsidRDefault="001D70FB" w:rsidP="001D70FB">
      <w:pPr>
        <w:pStyle w:val="Heading1"/>
      </w:pPr>
      <w:r>
        <w:br w:type="column"/>
      </w:r>
      <w:r w:rsidR="00DA1DE4">
        <w:lastRenderedPageBreak/>
        <w:t>Template 2</w:t>
      </w:r>
    </w:p>
    <w:tbl>
      <w:tblPr>
        <w:tblStyle w:val="MediumShading1-Accent1"/>
        <w:tblW w:w="13068" w:type="dxa"/>
        <w:tblLook w:val="04A0"/>
      </w:tblPr>
      <w:tblGrid>
        <w:gridCol w:w="2593"/>
        <w:gridCol w:w="1655"/>
        <w:gridCol w:w="2880"/>
        <w:gridCol w:w="2880"/>
        <w:gridCol w:w="3060"/>
      </w:tblGrid>
      <w:tr w:rsidR="001D70FB" w:rsidRPr="001D70FB" w:rsidTr="001D70FB">
        <w:trPr>
          <w:cnfStyle w:val="100000000000"/>
          <w:cantSplit/>
          <w:trHeight w:val="583"/>
          <w:tblHeader/>
        </w:trPr>
        <w:tc>
          <w:tcPr>
            <w:cnfStyle w:val="001000000000"/>
            <w:tcW w:w="2593" w:type="dxa"/>
          </w:tcPr>
          <w:p w:rsidR="001D70FB" w:rsidRPr="001D70FB" w:rsidRDefault="001D70FB" w:rsidP="001D70FB">
            <w:pPr>
              <w:rPr>
                <w:rStyle w:val="IntenseEmphasis"/>
                <w:b/>
                <w:i w:val="0"/>
                <w:color w:val="FFFFFF" w:themeColor="background1"/>
              </w:rPr>
            </w:pPr>
            <w:r w:rsidRPr="001D70FB">
              <w:rPr>
                <w:rStyle w:val="IntenseEmphasis"/>
                <w:b/>
                <w:i w:val="0"/>
                <w:color w:val="FFFFFF" w:themeColor="background1"/>
              </w:rPr>
              <w:t>User Scenario</w:t>
            </w:r>
          </w:p>
        </w:tc>
        <w:tc>
          <w:tcPr>
            <w:tcW w:w="1655" w:type="dxa"/>
          </w:tcPr>
          <w:p w:rsidR="001D70FB" w:rsidRPr="001D70FB" w:rsidRDefault="001D70FB" w:rsidP="001D70FB">
            <w:pPr>
              <w:cnfStyle w:val="100000000000"/>
              <w:rPr>
                <w:rStyle w:val="IntenseEmphasis"/>
                <w:b/>
                <w:i w:val="0"/>
                <w:color w:val="FFFFFF" w:themeColor="background1"/>
              </w:rPr>
            </w:pPr>
            <w:r w:rsidRPr="001D70FB">
              <w:rPr>
                <w:rStyle w:val="IntenseEmphasis"/>
                <w:b/>
                <w:i w:val="0"/>
                <w:color w:val="FFFFFF" w:themeColor="background1"/>
              </w:rPr>
              <w:t>User Segment</w:t>
            </w:r>
          </w:p>
        </w:tc>
        <w:tc>
          <w:tcPr>
            <w:tcW w:w="2880" w:type="dxa"/>
          </w:tcPr>
          <w:p w:rsidR="001D70FB" w:rsidRPr="001D70FB" w:rsidRDefault="001D70FB" w:rsidP="001D70FB">
            <w:pPr>
              <w:cnfStyle w:val="100000000000"/>
              <w:rPr>
                <w:rStyle w:val="IntenseEmphasis"/>
                <w:b/>
                <w:i w:val="0"/>
                <w:color w:val="FFFFFF" w:themeColor="background1"/>
              </w:rPr>
            </w:pPr>
            <w:r w:rsidRPr="001D70FB">
              <w:rPr>
                <w:rStyle w:val="IntenseEmphasis"/>
                <w:b/>
                <w:i w:val="0"/>
                <w:color w:val="FFFFFF" w:themeColor="background1"/>
              </w:rPr>
              <w:t>Focus</w:t>
            </w:r>
          </w:p>
        </w:tc>
        <w:tc>
          <w:tcPr>
            <w:tcW w:w="2880" w:type="dxa"/>
          </w:tcPr>
          <w:p w:rsidR="001D70FB" w:rsidRPr="001D70FB" w:rsidRDefault="001D70FB" w:rsidP="001D70FB">
            <w:pPr>
              <w:cnfStyle w:val="100000000000"/>
              <w:rPr>
                <w:rStyle w:val="IntenseEmphasis"/>
                <w:b/>
                <w:i w:val="0"/>
                <w:color w:val="FFFFFF" w:themeColor="background1"/>
              </w:rPr>
            </w:pPr>
            <w:r w:rsidRPr="001D70FB">
              <w:rPr>
                <w:rStyle w:val="IntenseEmphasis"/>
                <w:b/>
                <w:i w:val="0"/>
                <w:color w:val="FFFFFF" w:themeColor="background1"/>
              </w:rPr>
              <w:t>Drive</w:t>
            </w:r>
          </w:p>
        </w:tc>
        <w:tc>
          <w:tcPr>
            <w:tcW w:w="3060" w:type="dxa"/>
          </w:tcPr>
          <w:p w:rsidR="001D70FB" w:rsidRPr="001D70FB" w:rsidRDefault="001D70FB" w:rsidP="001D70FB">
            <w:pPr>
              <w:cnfStyle w:val="100000000000"/>
              <w:rPr>
                <w:rStyle w:val="IntenseEmphasis"/>
                <w:b/>
                <w:i w:val="0"/>
                <w:color w:val="FFFFFF" w:themeColor="background1"/>
              </w:rPr>
            </w:pPr>
            <w:r w:rsidRPr="001D70FB">
              <w:rPr>
                <w:rStyle w:val="IntenseEmphasis"/>
                <w:b/>
                <w:i w:val="0"/>
                <w:color w:val="FFFFFF" w:themeColor="background1"/>
              </w:rPr>
              <w:t>Guide</w:t>
            </w:r>
          </w:p>
        </w:tc>
      </w:tr>
      <w:tr w:rsidR="001D70FB" w:rsidRPr="001D70FB" w:rsidTr="001D70FB">
        <w:trPr>
          <w:cnfStyle w:val="000000100000"/>
          <w:trHeight w:val="1109"/>
        </w:trPr>
        <w:tc>
          <w:tcPr>
            <w:cnfStyle w:val="001000000000"/>
            <w:tcW w:w="2593" w:type="dxa"/>
          </w:tcPr>
          <w:p w:rsidR="001D70FB" w:rsidRPr="001D70FB" w:rsidRDefault="001D70FB" w:rsidP="001D70FB">
            <w:pPr>
              <w:rPr>
                <w:rStyle w:val="IntenseEmphasis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i w:val="0"/>
                <w:color w:val="404040" w:themeColor="text1"/>
                <w:sz w:val="20"/>
                <w:szCs w:val="20"/>
              </w:rPr>
              <w:t>&lt;User scenario statement&gt;</w:t>
            </w:r>
          </w:p>
        </w:tc>
        <w:tc>
          <w:tcPr>
            <w:tcW w:w="1655" w:type="dxa"/>
          </w:tcPr>
          <w:p w:rsidR="001D70FB" w:rsidRPr="001D70FB" w:rsidRDefault="001D70FB" w:rsidP="001D70FB">
            <w:pPr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&lt;User segment&gt;</w:t>
            </w:r>
          </w:p>
        </w:tc>
        <w:tc>
          <w:tcPr>
            <w:tcW w:w="288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that is a focus for this user and your business&gt;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that is a focus for this user and your business&gt;</w:t>
            </w:r>
          </w:p>
        </w:tc>
        <w:tc>
          <w:tcPr>
            <w:tcW w:w="288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you want to drive this user toward&gt;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you want to drive this user toward&gt;</w:t>
            </w:r>
          </w:p>
        </w:tc>
        <w:tc>
          <w:tcPr>
            <w:tcW w:w="306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this user may need, but that isn’t as important to the business&gt;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this user may need, but that isn’t as important to the business&gt;</w:t>
            </w:r>
          </w:p>
        </w:tc>
      </w:tr>
      <w:tr w:rsidR="001D70FB" w:rsidRPr="001D70FB" w:rsidTr="001D70FB">
        <w:trPr>
          <w:cnfStyle w:val="000000010000"/>
          <w:trHeight w:val="1131"/>
        </w:trPr>
        <w:tc>
          <w:tcPr>
            <w:cnfStyle w:val="001000000000"/>
            <w:tcW w:w="2593" w:type="dxa"/>
          </w:tcPr>
          <w:p w:rsidR="001D70FB" w:rsidRPr="001D70FB" w:rsidRDefault="001D70FB" w:rsidP="001D70FB">
            <w:pPr>
              <w:rPr>
                <w:rStyle w:val="IntenseEmphasis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i w:val="0"/>
                <w:color w:val="404040" w:themeColor="text1"/>
                <w:sz w:val="20"/>
                <w:szCs w:val="20"/>
              </w:rPr>
              <w:t>&lt;User scenario statement&gt;</w:t>
            </w:r>
          </w:p>
        </w:tc>
        <w:tc>
          <w:tcPr>
            <w:tcW w:w="1655" w:type="dxa"/>
          </w:tcPr>
          <w:p w:rsidR="001D70FB" w:rsidRPr="001D70FB" w:rsidRDefault="001D70FB" w:rsidP="001D70FB">
            <w:pPr>
              <w:cnfStyle w:val="00000001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&lt;User segment&gt;</w:t>
            </w:r>
          </w:p>
        </w:tc>
        <w:tc>
          <w:tcPr>
            <w:tcW w:w="288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01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that is a focus for this user and your business&gt;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01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that is a focus for this user and your business&gt;</w:t>
            </w:r>
          </w:p>
        </w:tc>
        <w:tc>
          <w:tcPr>
            <w:tcW w:w="288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01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you want to drive this user toward&gt;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01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you want to drive this user toward&gt;</w:t>
            </w:r>
          </w:p>
        </w:tc>
        <w:tc>
          <w:tcPr>
            <w:tcW w:w="306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01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this user may need, but that isn’t as important to the business&gt;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01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this user may need, but that isn’t as important to the business&gt;</w:t>
            </w:r>
          </w:p>
        </w:tc>
      </w:tr>
      <w:tr w:rsidR="001D70FB" w:rsidRPr="001D70FB" w:rsidTr="001D70FB">
        <w:trPr>
          <w:cnfStyle w:val="000000100000"/>
          <w:trHeight w:val="1131"/>
        </w:trPr>
        <w:tc>
          <w:tcPr>
            <w:cnfStyle w:val="001000000000"/>
            <w:tcW w:w="2593" w:type="dxa"/>
          </w:tcPr>
          <w:p w:rsidR="001D70FB" w:rsidRPr="001D70FB" w:rsidRDefault="001D70FB" w:rsidP="001D70FB">
            <w:pPr>
              <w:rPr>
                <w:rStyle w:val="IntenseEmphasis"/>
                <w:b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i w:val="0"/>
                <w:color w:val="404040" w:themeColor="text1"/>
                <w:sz w:val="20"/>
                <w:szCs w:val="20"/>
              </w:rPr>
              <w:t>&lt;User scenario statement&gt;</w:t>
            </w:r>
          </w:p>
        </w:tc>
        <w:tc>
          <w:tcPr>
            <w:tcW w:w="1655" w:type="dxa"/>
          </w:tcPr>
          <w:p w:rsidR="001D70FB" w:rsidRPr="001D70FB" w:rsidRDefault="001D70FB" w:rsidP="001D70FB">
            <w:pPr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&lt;User segment&gt;</w:t>
            </w:r>
          </w:p>
        </w:tc>
        <w:tc>
          <w:tcPr>
            <w:tcW w:w="288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that is a focus for this user and your business&gt;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that is a focus for this user and your business&gt;</w:t>
            </w:r>
          </w:p>
        </w:tc>
        <w:tc>
          <w:tcPr>
            <w:tcW w:w="288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you want to drive this user toward&gt;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you want to drive this user toward&gt;</w:t>
            </w:r>
          </w:p>
        </w:tc>
        <w:tc>
          <w:tcPr>
            <w:tcW w:w="3060" w:type="dxa"/>
          </w:tcPr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this user may need, but that isn’t as important to the business&gt;</w:t>
            </w:r>
          </w:p>
          <w:p w:rsidR="001D70FB" w:rsidRPr="001D70FB" w:rsidRDefault="001D70FB" w:rsidP="001D70FB">
            <w:pPr>
              <w:pStyle w:val="ListParagraph"/>
              <w:numPr>
                <w:ilvl w:val="0"/>
                <w:numId w:val="35"/>
              </w:numPr>
              <w:ind w:left="214" w:hanging="214"/>
              <w:cnfStyle w:val="000000100000"/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</w:pPr>
            <w:r w:rsidRPr="001D70FB">
              <w:rPr>
                <w:rStyle w:val="IntenseEmphasis"/>
                <w:b w:val="0"/>
                <w:i w:val="0"/>
                <w:color w:val="404040" w:themeColor="text1"/>
                <w:sz w:val="20"/>
                <w:szCs w:val="20"/>
              </w:rPr>
              <w:t>&lt;Content this user may need, but that isn’t as important to the business&gt;</w:t>
            </w:r>
          </w:p>
        </w:tc>
      </w:tr>
    </w:tbl>
    <w:p w:rsidR="008C5D3E" w:rsidRDefault="008C5D3E">
      <w:pPr>
        <w:spacing w:before="0" w:after="0" w:line="240" w:lineRule="auto"/>
        <w:rPr>
          <w:b/>
          <w:bCs/>
          <w:color w:val="86B3B7"/>
          <w:kern w:val="32"/>
          <w:sz w:val="48"/>
          <w:szCs w:val="32"/>
        </w:rPr>
      </w:pPr>
      <w:r>
        <w:br w:type="page"/>
      </w:r>
    </w:p>
    <w:p w:rsidR="00DA1DE4" w:rsidRDefault="00DA1DE4" w:rsidP="00DA1DE4">
      <w:pPr>
        <w:pStyle w:val="Heading1"/>
      </w:pPr>
      <w:r>
        <w:lastRenderedPageBreak/>
        <w:t>Template 3</w:t>
      </w:r>
    </w:p>
    <w:tbl>
      <w:tblPr>
        <w:tblStyle w:val="LightList-Accent1"/>
        <w:tblW w:w="12944" w:type="dxa"/>
        <w:tblLook w:val="04A0"/>
      </w:tblPr>
      <w:tblGrid>
        <w:gridCol w:w="3236"/>
        <w:gridCol w:w="3236"/>
        <w:gridCol w:w="3236"/>
        <w:gridCol w:w="3236"/>
      </w:tblGrid>
      <w:tr w:rsidR="00DA1DE4" w:rsidTr="00DA1DE4">
        <w:trPr>
          <w:cnfStyle w:val="100000000000"/>
          <w:trHeight w:val="683"/>
        </w:trPr>
        <w:tc>
          <w:tcPr>
            <w:cnfStyle w:val="001000000000"/>
            <w:tcW w:w="3236" w:type="dxa"/>
            <w:shd w:val="clear" w:color="auto" w:fill="B6D1D3" w:themeFill="accent1" w:themeFillTint="99"/>
          </w:tcPr>
          <w:p w:rsidR="00DA1DE4" w:rsidRDefault="00DA1DE4" w:rsidP="00DA1DE4">
            <w:pPr>
              <w:tabs>
                <w:tab w:val="center" w:pos="1510"/>
              </w:tabs>
            </w:pPr>
            <w:r>
              <w:t xml:space="preserve">LEARN </w:t>
            </w:r>
          </w:p>
        </w:tc>
        <w:tc>
          <w:tcPr>
            <w:tcW w:w="3236" w:type="dxa"/>
          </w:tcPr>
          <w:p w:rsidR="00DA1DE4" w:rsidRDefault="00DA1DE4" w:rsidP="00DA1DE4">
            <w:pPr>
              <w:tabs>
                <w:tab w:val="center" w:pos="1510"/>
                <w:tab w:val="right" w:pos="3020"/>
              </w:tabs>
              <w:cnfStyle w:val="100000000000"/>
            </w:pPr>
            <w:r>
              <w:t>CONSIDER</w:t>
            </w:r>
          </w:p>
        </w:tc>
        <w:tc>
          <w:tcPr>
            <w:tcW w:w="3236" w:type="dxa"/>
            <w:shd w:val="clear" w:color="auto" w:fill="588F94" w:themeFill="accent1" w:themeFillShade="BF"/>
          </w:tcPr>
          <w:p w:rsidR="00DA1DE4" w:rsidRDefault="00DA1DE4" w:rsidP="00DA1DE4">
            <w:pPr>
              <w:tabs>
                <w:tab w:val="center" w:pos="1510"/>
              </w:tabs>
              <w:cnfStyle w:val="100000000000"/>
            </w:pPr>
            <w:r>
              <w:t>BUY</w:t>
            </w:r>
          </w:p>
        </w:tc>
        <w:tc>
          <w:tcPr>
            <w:tcW w:w="3236" w:type="dxa"/>
            <w:shd w:val="clear" w:color="auto" w:fill="3B6063" w:themeFill="accent1" w:themeFillShade="80"/>
          </w:tcPr>
          <w:p w:rsidR="00DA1DE4" w:rsidRDefault="00DA1DE4" w:rsidP="00DA1DE4">
            <w:pPr>
              <w:tabs>
                <w:tab w:val="left" w:pos="1510"/>
              </w:tabs>
              <w:cnfStyle w:val="100000000000"/>
            </w:pPr>
            <w:r>
              <w:t>MAINTAIN</w:t>
            </w:r>
          </w:p>
        </w:tc>
      </w:tr>
      <w:tr w:rsidR="00DA1DE4" w:rsidTr="00DA1DE4">
        <w:trPr>
          <w:cnfStyle w:val="000000100000"/>
          <w:trHeight w:val="2872"/>
        </w:trPr>
        <w:tc>
          <w:tcPr>
            <w:cnfStyle w:val="001000000000"/>
            <w:tcW w:w="3236" w:type="dxa"/>
          </w:tcPr>
          <w:p w:rsidR="00DA1DE4" w:rsidRPr="00DA1DE4" w:rsidRDefault="00DA1DE4" w:rsidP="00DA1DE4">
            <w:pPr>
              <w:numPr>
                <w:ilvl w:val="0"/>
                <w:numId w:val="36"/>
              </w:numPr>
              <w:rPr>
                <w:b w:val="0"/>
                <w:iCs/>
                <w:color w:val="404040" w:themeColor="text1"/>
              </w:rPr>
            </w:pPr>
            <w:r w:rsidRPr="00DA1DE4">
              <w:rPr>
                <w:b w:val="0"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rPr>
                <w:b w:val="0"/>
                <w:iCs/>
                <w:color w:val="404040" w:themeColor="text1"/>
              </w:rPr>
            </w:pPr>
            <w:r w:rsidRPr="00DA1DE4">
              <w:rPr>
                <w:b w:val="0"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rPr>
                <w:b w:val="0"/>
                <w:iCs/>
                <w:color w:val="404040" w:themeColor="text1"/>
              </w:rPr>
            </w:pPr>
            <w:r w:rsidRPr="00DA1DE4">
              <w:rPr>
                <w:b w:val="0"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rPr>
                <w:b w:val="0"/>
                <w:iCs/>
                <w:color w:val="404040" w:themeColor="text1"/>
              </w:rPr>
            </w:pPr>
            <w:r w:rsidRPr="00DA1DE4">
              <w:rPr>
                <w:b w:val="0"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rPr>
                <w:b w:val="0"/>
                <w:iCs/>
                <w:color w:val="404040" w:themeColor="text1"/>
              </w:rPr>
            </w:pPr>
            <w:r w:rsidRPr="00DA1DE4">
              <w:rPr>
                <w:b w:val="0"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rPr>
                <w:b w:val="0"/>
                <w:iCs/>
                <w:color w:val="404040" w:themeColor="text1"/>
              </w:rPr>
            </w:pPr>
            <w:r w:rsidRPr="00DA1DE4">
              <w:rPr>
                <w:b w:val="0"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rPr>
                <w:b w:val="0"/>
                <w:bCs w:val="0"/>
                <w:iCs/>
                <w:color w:val="404040" w:themeColor="text1"/>
              </w:rPr>
            </w:pPr>
            <w:r w:rsidRPr="00DA1DE4">
              <w:rPr>
                <w:b w:val="0"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pStyle w:val="ListParagraph"/>
              <w:numPr>
                <w:ilvl w:val="0"/>
                <w:numId w:val="36"/>
              </w:numPr>
              <w:rPr>
                <w:b w:val="0"/>
                <w:bCs w:val="0"/>
                <w:iCs/>
                <w:color w:val="404040" w:themeColor="text1"/>
              </w:rPr>
            </w:pPr>
            <w:r w:rsidRPr="00DA1DE4">
              <w:rPr>
                <w:b w:val="0"/>
                <w:iCs/>
                <w:color w:val="404040" w:themeColor="text1"/>
              </w:rPr>
              <w:t>&lt;description of content&gt;</w:t>
            </w:r>
          </w:p>
        </w:tc>
        <w:tc>
          <w:tcPr>
            <w:tcW w:w="3236" w:type="dxa"/>
          </w:tcPr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</w:tc>
        <w:tc>
          <w:tcPr>
            <w:tcW w:w="3236" w:type="dxa"/>
          </w:tcPr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</w:tc>
        <w:tc>
          <w:tcPr>
            <w:tcW w:w="3236" w:type="dxa"/>
          </w:tcPr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  <w:p w:rsidR="00DA1DE4" w:rsidRPr="00DA1DE4" w:rsidRDefault="00DA1DE4" w:rsidP="00DA1DE4">
            <w:pPr>
              <w:numPr>
                <w:ilvl w:val="0"/>
                <w:numId w:val="36"/>
              </w:numPr>
              <w:cnfStyle w:val="000000100000"/>
              <w:rPr>
                <w:bCs/>
                <w:iCs/>
                <w:color w:val="404040" w:themeColor="text1"/>
              </w:rPr>
            </w:pPr>
            <w:r w:rsidRPr="00DA1DE4">
              <w:rPr>
                <w:bCs/>
                <w:iCs/>
                <w:color w:val="404040" w:themeColor="text1"/>
              </w:rPr>
              <w:t>&lt;description of content&gt;</w:t>
            </w:r>
          </w:p>
        </w:tc>
      </w:tr>
    </w:tbl>
    <w:p w:rsidR="00DA1DE4" w:rsidRPr="00DA1DE4" w:rsidRDefault="00DA1DE4" w:rsidP="008C5D3E">
      <w:bookmarkStart w:id="0" w:name="_GoBack"/>
      <w:bookmarkEnd w:id="0"/>
    </w:p>
    <w:sectPr w:rsidR="00DA1DE4" w:rsidRPr="00DA1DE4" w:rsidSect="001D70FB">
      <w:type w:val="continuous"/>
      <w:pgSz w:w="15840" w:h="12240" w:orient="landscape"/>
      <w:pgMar w:top="1440" w:right="918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F4" w:rsidRDefault="007B31F4">
      <w:r>
        <w:separator/>
      </w:r>
    </w:p>
  </w:endnote>
  <w:endnote w:type="continuationSeparator" w:id="0">
    <w:p w:rsidR="007B31F4" w:rsidRDefault="007B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42" w:tblpY="1"/>
      <w:tblOverlap w:val="never"/>
      <w:tblW w:w="3319" w:type="pct"/>
      <w:tblCellSpacing w:w="21" w:type="dxa"/>
      <w:tblInd w:w="42" w:type="dxa"/>
      <w:tblCellMar>
        <w:left w:w="115" w:type="dxa"/>
        <w:right w:w="115" w:type="dxa"/>
      </w:tblCellMar>
      <w:tblLook w:val="01E0"/>
    </w:tblPr>
    <w:tblGrid>
      <w:gridCol w:w="3673"/>
    </w:tblGrid>
    <w:tr w:rsidR="00386E3A" w:rsidRPr="00A4522F" w:rsidTr="00E24752">
      <w:trPr>
        <w:trHeight w:val="397"/>
        <w:tblCellSpacing w:w="21" w:type="dxa"/>
      </w:trPr>
      <w:tc>
        <w:tcPr>
          <w:tcW w:w="3589" w:type="dxa"/>
          <w:vMerge w:val="restart"/>
          <w:vAlign w:val="center"/>
        </w:tcPr>
        <w:p w:rsidR="00386E3A" w:rsidRPr="006D5C19" w:rsidRDefault="00386E3A" w:rsidP="005D076D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Fonts w:cs="Calibri"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drawing>
              <wp:inline distT="0" distB="0" distL="0" distR="0">
                <wp:extent cx="1285875" cy="238125"/>
                <wp:effectExtent l="0" t="0" r="0" b="0"/>
                <wp:docPr id="11" name="Picture 11" descr="Description: Description: Description: 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Description: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6E3A" w:rsidRPr="00A4522F" w:rsidTr="00E24752">
      <w:trPr>
        <w:trHeight w:val="496"/>
        <w:tblCellSpacing w:w="21" w:type="dxa"/>
      </w:trPr>
      <w:tc>
        <w:tcPr>
          <w:tcW w:w="3589" w:type="dxa"/>
          <w:vMerge/>
        </w:tcPr>
        <w:p w:rsidR="00386E3A" w:rsidRPr="00B472CB" w:rsidRDefault="00386E3A" w:rsidP="005D076D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Style w:val="PageNumber"/>
              <w:rFonts w:ascii="Verdana" w:hAnsi="Verdana" w:cs="Verdana"/>
              <w:sz w:val="14"/>
              <w:szCs w:val="14"/>
            </w:rPr>
          </w:pPr>
        </w:p>
      </w:tc>
    </w:tr>
  </w:tbl>
  <w:p w:rsidR="00386E3A" w:rsidRDefault="00386E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42" w:tblpY="1"/>
      <w:tblOverlap w:val="never"/>
      <w:tblW w:w="11921" w:type="pct"/>
      <w:tblCellSpacing w:w="21" w:type="dxa"/>
      <w:tblCellMar>
        <w:left w:w="115" w:type="dxa"/>
        <w:right w:w="115" w:type="dxa"/>
      </w:tblCellMar>
      <w:tblLook w:val="01E0"/>
    </w:tblPr>
    <w:tblGrid>
      <w:gridCol w:w="4297"/>
      <w:gridCol w:w="12277"/>
      <w:gridCol w:w="15074"/>
    </w:tblGrid>
    <w:tr w:rsidR="00386E3A" w:rsidRPr="00A4522F" w:rsidTr="00E24752">
      <w:trPr>
        <w:trHeight w:val="160"/>
        <w:tblCellSpacing w:w="21" w:type="dxa"/>
      </w:trPr>
      <w:tc>
        <w:tcPr>
          <w:tcW w:w="4234" w:type="dxa"/>
          <w:vMerge w:val="restart"/>
          <w:vAlign w:val="center"/>
        </w:tcPr>
        <w:p w:rsidR="00386E3A" w:rsidRPr="006D5C19" w:rsidRDefault="00386E3A" w:rsidP="004F5896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Fonts w:cs="Calibri"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drawing>
              <wp:inline distT="0" distB="0" distL="0" distR="0">
                <wp:extent cx="1285875" cy="238125"/>
                <wp:effectExtent l="0" t="0" r="0" b="0"/>
                <wp:docPr id="1" name="Picture 1" descr="Description: Description: Description: 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Description: Description: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35" w:type="dxa"/>
        </w:tcPr>
        <w:p w:rsidR="00386E3A" w:rsidRDefault="00386E3A" w:rsidP="008F419C">
          <w:pPr>
            <w:tabs>
              <w:tab w:val="left" w:pos="720"/>
            </w:tabs>
            <w:autoSpaceDE w:val="0"/>
            <w:autoSpaceDN w:val="0"/>
            <w:adjustRightInd w:val="0"/>
            <w:spacing w:before="80" w:after="0"/>
            <w:ind w:right="-152"/>
            <w:rPr>
              <w:rStyle w:val="PageNumber"/>
              <w:color w:val="808080"/>
              <w:sz w:val="14"/>
              <w:szCs w:val="14"/>
            </w:rPr>
          </w:pPr>
        </w:p>
        <w:p w:rsidR="00386E3A" w:rsidRPr="00364E5E" w:rsidRDefault="00386E3A" w:rsidP="00E24752">
          <w:pPr>
            <w:tabs>
              <w:tab w:val="left" w:pos="720"/>
            </w:tabs>
            <w:autoSpaceDE w:val="0"/>
            <w:autoSpaceDN w:val="0"/>
            <w:adjustRightInd w:val="0"/>
            <w:spacing w:before="80" w:after="0"/>
            <w:ind w:right="-152"/>
            <w:rPr>
              <w:rFonts w:cs="Calibri"/>
              <w:color w:val="808080"/>
              <w:sz w:val="14"/>
              <w:szCs w:val="14"/>
            </w:rPr>
          </w:pPr>
        </w:p>
      </w:tc>
      <w:tc>
        <w:tcPr>
          <w:tcW w:w="15012" w:type="dxa"/>
        </w:tcPr>
        <w:p w:rsidR="00386E3A" w:rsidRDefault="00386E3A" w:rsidP="004F5896">
          <w:pPr>
            <w:pStyle w:val="Footer"/>
            <w:tabs>
              <w:tab w:val="clear" w:pos="4320"/>
              <w:tab w:val="right" w:pos="1687"/>
              <w:tab w:val="center" w:pos="3925"/>
            </w:tabs>
            <w:spacing w:before="80" w:after="0"/>
            <w:jc w:val="right"/>
            <w:rPr>
              <w:rStyle w:val="PageNumber"/>
              <w:color w:val="808080"/>
              <w:sz w:val="14"/>
              <w:szCs w:val="14"/>
            </w:rPr>
          </w:pPr>
        </w:p>
        <w:p w:rsidR="00386E3A" w:rsidRPr="00364E5E" w:rsidRDefault="00386E3A" w:rsidP="004F5896">
          <w:pPr>
            <w:pStyle w:val="Footer"/>
            <w:tabs>
              <w:tab w:val="clear" w:pos="4320"/>
              <w:tab w:val="right" w:pos="1687"/>
              <w:tab w:val="center" w:pos="3925"/>
            </w:tabs>
            <w:spacing w:before="80" w:after="0"/>
            <w:jc w:val="right"/>
            <w:rPr>
              <w:color w:val="808080"/>
              <w:sz w:val="14"/>
              <w:szCs w:val="14"/>
            </w:rPr>
          </w:pPr>
          <w:r w:rsidRPr="00364E5E">
            <w:rPr>
              <w:rStyle w:val="PageNumber"/>
              <w:color w:val="808080"/>
              <w:sz w:val="14"/>
              <w:szCs w:val="14"/>
            </w:rPr>
            <w:t xml:space="preserve">Page </w:t>
          </w:r>
          <w:r w:rsidR="004102BD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PAGE </w:instrText>
          </w:r>
          <w:r w:rsidR="004102BD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8C5D3E">
            <w:rPr>
              <w:rStyle w:val="PageNumber"/>
              <w:noProof/>
              <w:color w:val="808080"/>
              <w:sz w:val="14"/>
              <w:szCs w:val="14"/>
            </w:rPr>
            <w:t>1</w:t>
          </w:r>
          <w:r w:rsidR="004102BD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  <w:r w:rsidRPr="00364E5E">
            <w:rPr>
              <w:rStyle w:val="PageNumber"/>
              <w:color w:val="808080"/>
              <w:sz w:val="14"/>
              <w:szCs w:val="14"/>
            </w:rPr>
            <w:t xml:space="preserve"> of </w:t>
          </w:r>
          <w:r w:rsidR="004102BD" w:rsidRPr="00364E5E">
            <w:rPr>
              <w:rStyle w:val="PageNumber"/>
              <w:color w:val="808080"/>
              <w:sz w:val="14"/>
              <w:szCs w:val="14"/>
            </w:rPr>
            <w:fldChar w:fldCharType="begin"/>
          </w:r>
          <w:r w:rsidRPr="00364E5E">
            <w:rPr>
              <w:rStyle w:val="PageNumber"/>
              <w:color w:val="808080"/>
              <w:sz w:val="14"/>
              <w:szCs w:val="14"/>
            </w:rPr>
            <w:instrText xml:space="preserve"> NUMPAGES </w:instrText>
          </w:r>
          <w:r w:rsidR="004102BD" w:rsidRPr="00364E5E">
            <w:rPr>
              <w:rStyle w:val="PageNumber"/>
              <w:color w:val="808080"/>
              <w:sz w:val="14"/>
              <w:szCs w:val="14"/>
            </w:rPr>
            <w:fldChar w:fldCharType="separate"/>
          </w:r>
          <w:r w:rsidR="008C5D3E">
            <w:rPr>
              <w:rStyle w:val="PageNumber"/>
              <w:noProof/>
              <w:color w:val="808080"/>
              <w:sz w:val="14"/>
              <w:szCs w:val="14"/>
            </w:rPr>
            <w:t>4</w:t>
          </w:r>
          <w:r w:rsidR="004102BD" w:rsidRPr="00364E5E">
            <w:rPr>
              <w:rStyle w:val="PageNumber"/>
              <w:color w:val="808080"/>
              <w:sz w:val="14"/>
              <w:szCs w:val="14"/>
            </w:rPr>
            <w:fldChar w:fldCharType="end"/>
          </w:r>
        </w:p>
      </w:tc>
    </w:tr>
    <w:tr w:rsidR="00386E3A" w:rsidRPr="00A4522F" w:rsidTr="00E24752">
      <w:trPr>
        <w:trHeight w:val="268"/>
        <w:tblCellSpacing w:w="21" w:type="dxa"/>
      </w:trPr>
      <w:tc>
        <w:tcPr>
          <w:tcW w:w="4234" w:type="dxa"/>
          <w:vMerge/>
        </w:tcPr>
        <w:p w:rsidR="00386E3A" w:rsidRPr="00B472CB" w:rsidRDefault="00386E3A" w:rsidP="004F5896">
          <w:pPr>
            <w:tabs>
              <w:tab w:val="left" w:pos="720"/>
            </w:tabs>
            <w:autoSpaceDE w:val="0"/>
            <w:autoSpaceDN w:val="0"/>
            <w:adjustRightInd w:val="0"/>
            <w:ind w:right="18"/>
            <w:rPr>
              <w:rStyle w:val="PageNumber"/>
              <w:rFonts w:ascii="Verdana" w:hAnsi="Verdana" w:cs="Verdana"/>
              <w:sz w:val="14"/>
              <w:szCs w:val="14"/>
            </w:rPr>
          </w:pPr>
        </w:p>
      </w:tc>
      <w:tc>
        <w:tcPr>
          <w:tcW w:w="12235" w:type="dxa"/>
        </w:tcPr>
        <w:p w:rsidR="00386E3A" w:rsidRPr="00364E5E" w:rsidRDefault="00386E3A" w:rsidP="004F5896">
          <w:pPr>
            <w:tabs>
              <w:tab w:val="left" w:pos="720"/>
            </w:tabs>
            <w:autoSpaceDE w:val="0"/>
            <w:autoSpaceDN w:val="0"/>
            <w:adjustRightInd w:val="0"/>
            <w:spacing w:before="0" w:after="0"/>
            <w:ind w:right="18"/>
            <w:rPr>
              <w:rStyle w:val="PageNumber"/>
              <w:color w:val="808080"/>
              <w:sz w:val="14"/>
              <w:szCs w:val="14"/>
            </w:rPr>
          </w:pPr>
        </w:p>
      </w:tc>
      <w:tc>
        <w:tcPr>
          <w:tcW w:w="15012" w:type="dxa"/>
        </w:tcPr>
        <w:p w:rsidR="00386E3A" w:rsidRPr="00364E5E" w:rsidRDefault="00386E3A" w:rsidP="004F5896">
          <w:pPr>
            <w:pStyle w:val="Footer"/>
            <w:spacing w:before="0" w:after="0"/>
            <w:jc w:val="right"/>
            <w:rPr>
              <w:rStyle w:val="PageNumber"/>
              <w:color w:val="808080"/>
              <w:sz w:val="14"/>
              <w:szCs w:val="14"/>
            </w:rPr>
          </w:pPr>
        </w:p>
      </w:tc>
    </w:tr>
  </w:tbl>
  <w:p w:rsidR="00386E3A" w:rsidRPr="0023278D" w:rsidRDefault="00386E3A" w:rsidP="00232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F4" w:rsidRDefault="007B31F4">
      <w:r>
        <w:separator/>
      </w:r>
    </w:p>
  </w:footnote>
  <w:footnote w:type="continuationSeparator" w:id="0">
    <w:p w:rsidR="007B31F4" w:rsidRDefault="007B3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43F"/>
    <w:multiLevelType w:val="multilevel"/>
    <w:tmpl w:val="109C6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053"/>
    <w:multiLevelType w:val="hybridMultilevel"/>
    <w:tmpl w:val="1D4E8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8397A"/>
    <w:multiLevelType w:val="hybridMultilevel"/>
    <w:tmpl w:val="95DC9B5A"/>
    <w:lvl w:ilvl="0" w:tplc="08D2996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F09BA"/>
    <w:multiLevelType w:val="hybridMultilevel"/>
    <w:tmpl w:val="987C7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73E0C"/>
    <w:multiLevelType w:val="hybridMultilevel"/>
    <w:tmpl w:val="1E9E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C0A26"/>
    <w:multiLevelType w:val="hybridMultilevel"/>
    <w:tmpl w:val="24E8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0FD9"/>
    <w:multiLevelType w:val="hybridMultilevel"/>
    <w:tmpl w:val="6720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43D1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A71FBE"/>
    <w:multiLevelType w:val="hybridMultilevel"/>
    <w:tmpl w:val="EF24D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C5EF1"/>
    <w:multiLevelType w:val="hybridMultilevel"/>
    <w:tmpl w:val="109C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559FB"/>
    <w:multiLevelType w:val="multilevel"/>
    <w:tmpl w:val="956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AD21AB"/>
    <w:multiLevelType w:val="hybridMultilevel"/>
    <w:tmpl w:val="C2BADFF2"/>
    <w:lvl w:ilvl="0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C5FB4"/>
    <w:multiLevelType w:val="hybridMultilevel"/>
    <w:tmpl w:val="A5FE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76933"/>
    <w:multiLevelType w:val="hybridMultilevel"/>
    <w:tmpl w:val="277E9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058F3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A8660B"/>
    <w:multiLevelType w:val="hybridMultilevel"/>
    <w:tmpl w:val="238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408D4"/>
    <w:multiLevelType w:val="hybridMultilevel"/>
    <w:tmpl w:val="BFD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D2301"/>
    <w:multiLevelType w:val="hybridMultilevel"/>
    <w:tmpl w:val="BF4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37F39"/>
    <w:multiLevelType w:val="hybridMultilevel"/>
    <w:tmpl w:val="2488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51C90"/>
    <w:multiLevelType w:val="hybridMultilevel"/>
    <w:tmpl w:val="866A2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EF4842"/>
    <w:multiLevelType w:val="multilevel"/>
    <w:tmpl w:val="842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166A3"/>
    <w:multiLevelType w:val="hybridMultilevel"/>
    <w:tmpl w:val="A384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902CDD"/>
    <w:multiLevelType w:val="hybridMultilevel"/>
    <w:tmpl w:val="A93290DE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>
    <w:nsid w:val="53E538D0"/>
    <w:multiLevelType w:val="hybridMultilevel"/>
    <w:tmpl w:val="6186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D65FD"/>
    <w:multiLevelType w:val="hybridMultilevel"/>
    <w:tmpl w:val="E90E84EA"/>
    <w:lvl w:ilvl="0" w:tplc="B7048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A4066"/>
    <w:multiLevelType w:val="hybridMultilevel"/>
    <w:tmpl w:val="7E5859A0"/>
    <w:lvl w:ilvl="0" w:tplc="08D29966">
      <w:numFmt w:val="bullet"/>
      <w:lvlText w:val="-"/>
      <w:lvlJc w:val="left"/>
      <w:pPr>
        <w:ind w:left="52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579B0C41"/>
    <w:multiLevelType w:val="hybridMultilevel"/>
    <w:tmpl w:val="804E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753F4"/>
    <w:multiLevelType w:val="hybridMultilevel"/>
    <w:tmpl w:val="05EC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D751D0"/>
    <w:multiLevelType w:val="hybridMultilevel"/>
    <w:tmpl w:val="A16EA492"/>
    <w:lvl w:ilvl="0" w:tplc="08D2996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D81B79"/>
    <w:multiLevelType w:val="multilevel"/>
    <w:tmpl w:val="3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5A41C3"/>
    <w:multiLevelType w:val="hybridMultilevel"/>
    <w:tmpl w:val="1994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124BD6"/>
    <w:multiLevelType w:val="multilevel"/>
    <w:tmpl w:val="0C7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2930C8"/>
    <w:multiLevelType w:val="hybridMultilevel"/>
    <w:tmpl w:val="4CF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541888"/>
    <w:multiLevelType w:val="hybridMultilevel"/>
    <w:tmpl w:val="9A2A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E3E4F"/>
    <w:multiLevelType w:val="hybridMultilevel"/>
    <w:tmpl w:val="1BEC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07F7E"/>
    <w:multiLevelType w:val="hybridMultilevel"/>
    <w:tmpl w:val="C3E6D884"/>
    <w:lvl w:ilvl="0" w:tplc="08D2996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0"/>
  </w:num>
  <w:num w:numId="4">
    <w:abstractNumId w:val="26"/>
  </w:num>
  <w:num w:numId="5">
    <w:abstractNumId w:val="14"/>
  </w:num>
  <w:num w:numId="6">
    <w:abstractNumId w:val="29"/>
  </w:num>
  <w:num w:numId="7">
    <w:abstractNumId w:val="9"/>
  </w:num>
  <w:num w:numId="8">
    <w:abstractNumId w:val="6"/>
  </w:num>
  <w:num w:numId="9">
    <w:abstractNumId w:val="3"/>
  </w:num>
  <w:num w:numId="10">
    <w:abstractNumId w:val="23"/>
  </w:num>
  <w:num w:numId="11">
    <w:abstractNumId w:val="0"/>
  </w:num>
  <w:num w:numId="12">
    <w:abstractNumId w:val="5"/>
  </w:num>
  <w:num w:numId="13">
    <w:abstractNumId w:val="15"/>
  </w:num>
  <w:num w:numId="14">
    <w:abstractNumId w:val="30"/>
  </w:num>
  <w:num w:numId="15">
    <w:abstractNumId w:val="21"/>
  </w:num>
  <w:num w:numId="16">
    <w:abstractNumId w:val="32"/>
  </w:num>
  <w:num w:numId="17">
    <w:abstractNumId w:val="34"/>
  </w:num>
  <w:num w:numId="18">
    <w:abstractNumId w:val="27"/>
  </w:num>
  <w:num w:numId="19">
    <w:abstractNumId w:val="4"/>
  </w:num>
  <w:num w:numId="20">
    <w:abstractNumId w:val="12"/>
  </w:num>
  <w:num w:numId="21">
    <w:abstractNumId w:val="1"/>
  </w:num>
  <w:num w:numId="22">
    <w:abstractNumId w:val="33"/>
  </w:num>
  <w:num w:numId="23">
    <w:abstractNumId w:val="24"/>
  </w:num>
  <w:num w:numId="24">
    <w:abstractNumId w:val="19"/>
  </w:num>
  <w:num w:numId="25">
    <w:abstractNumId w:val="11"/>
  </w:num>
  <w:num w:numId="26">
    <w:abstractNumId w:val="16"/>
  </w:num>
  <w:num w:numId="27">
    <w:abstractNumId w:val="17"/>
  </w:num>
  <w:num w:numId="28">
    <w:abstractNumId w:val="18"/>
  </w:num>
  <w:num w:numId="29">
    <w:abstractNumId w:val="8"/>
  </w:num>
  <w:num w:numId="30">
    <w:abstractNumId w:val="2"/>
  </w:num>
  <w:num w:numId="31">
    <w:abstractNumId w:val="13"/>
  </w:num>
  <w:num w:numId="32">
    <w:abstractNumId w:val="20"/>
  </w:num>
  <w:num w:numId="33">
    <w:abstractNumId w:val="22"/>
  </w:num>
  <w:num w:numId="34">
    <w:abstractNumId w:val="25"/>
  </w:num>
  <w:num w:numId="35">
    <w:abstractNumId w:val="35"/>
  </w:num>
  <w:num w:numId="36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removePersonalInformation/>
  <w:embedSystemFonts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3B28"/>
    <w:rsid w:val="0000164F"/>
    <w:rsid w:val="00001C6D"/>
    <w:rsid w:val="00001F6F"/>
    <w:rsid w:val="00003F14"/>
    <w:rsid w:val="000043CF"/>
    <w:rsid w:val="0000793C"/>
    <w:rsid w:val="00010EBF"/>
    <w:rsid w:val="000123F6"/>
    <w:rsid w:val="00012FAB"/>
    <w:rsid w:val="0001460D"/>
    <w:rsid w:val="00015035"/>
    <w:rsid w:val="000151C3"/>
    <w:rsid w:val="000152CF"/>
    <w:rsid w:val="00016559"/>
    <w:rsid w:val="00016707"/>
    <w:rsid w:val="00016EA1"/>
    <w:rsid w:val="0001706A"/>
    <w:rsid w:val="000175B1"/>
    <w:rsid w:val="00017C59"/>
    <w:rsid w:val="0002060E"/>
    <w:rsid w:val="00020AF4"/>
    <w:rsid w:val="000210C8"/>
    <w:rsid w:val="00021DF6"/>
    <w:rsid w:val="000220CD"/>
    <w:rsid w:val="00022AC3"/>
    <w:rsid w:val="00023A2F"/>
    <w:rsid w:val="00024CA9"/>
    <w:rsid w:val="0002599E"/>
    <w:rsid w:val="00027C97"/>
    <w:rsid w:val="00027E23"/>
    <w:rsid w:val="0003098E"/>
    <w:rsid w:val="00031D69"/>
    <w:rsid w:val="00032489"/>
    <w:rsid w:val="00034461"/>
    <w:rsid w:val="000358C0"/>
    <w:rsid w:val="00035A1E"/>
    <w:rsid w:val="000364D7"/>
    <w:rsid w:val="000368CC"/>
    <w:rsid w:val="000372FE"/>
    <w:rsid w:val="00037D9F"/>
    <w:rsid w:val="0004015B"/>
    <w:rsid w:val="0004177C"/>
    <w:rsid w:val="0004185C"/>
    <w:rsid w:val="00043274"/>
    <w:rsid w:val="0004452D"/>
    <w:rsid w:val="0004486C"/>
    <w:rsid w:val="0004566A"/>
    <w:rsid w:val="000457A4"/>
    <w:rsid w:val="00045986"/>
    <w:rsid w:val="000472D8"/>
    <w:rsid w:val="00047440"/>
    <w:rsid w:val="00050B8B"/>
    <w:rsid w:val="000516EA"/>
    <w:rsid w:val="00051A2D"/>
    <w:rsid w:val="00053174"/>
    <w:rsid w:val="0005539D"/>
    <w:rsid w:val="00055723"/>
    <w:rsid w:val="000559A9"/>
    <w:rsid w:val="000570F0"/>
    <w:rsid w:val="000571B0"/>
    <w:rsid w:val="00060442"/>
    <w:rsid w:val="0006159F"/>
    <w:rsid w:val="0006179B"/>
    <w:rsid w:val="00061DEA"/>
    <w:rsid w:val="0006538C"/>
    <w:rsid w:val="000666B1"/>
    <w:rsid w:val="00066A3A"/>
    <w:rsid w:val="000675A1"/>
    <w:rsid w:val="00070BED"/>
    <w:rsid w:val="00070FC3"/>
    <w:rsid w:val="00071473"/>
    <w:rsid w:val="0007152C"/>
    <w:rsid w:val="00072357"/>
    <w:rsid w:val="00072AB3"/>
    <w:rsid w:val="00073165"/>
    <w:rsid w:val="00073FC7"/>
    <w:rsid w:val="0007706D"/>
    <w:rsid w:val="00077347"/>
    <w:rsid w:val="00080A0D"/>
    <w:rsid w:val="00080EC4"/>
    <w:rsid w:val="00080EE6"/>
    <w:rsid w:val="000819F7"/>
    <w:rsid w:val="0008282B"/>
    <w:rsid w:val="0008314F"/>
    <w:rsid w:val="00084208"/>
    <w:rsid w:val="00084DAE"/>
    <w:rsid w:val="00084F6A"/>
    <w:rsid w:val="00085296"/>
    <w:rsid w:val="000856CE"/>
    <w:rsid w:val="00085E13"/>
    <w:rsid w:val="000860A9"/>
    <w:rsid w:val="00086C3A"/>
    <w:rsid w:val="000874FE"/>
    <w:rsid w:val="00087CA5"/>
    <w:rsid w:val="00091D48"/>
    <w:rsid w:val="00091EF2"/>
    <w:rsid w:val="000927E2"/>
    <w:rsid w:val="00092E2E"/>
    <w:rsid w:val="000933D0"/>
    <w:rsid w:val="00093892"/>
    <w:rsid w:val="000941F5"/>
    <w:rsid w:val="0009469E"/>
    <w:rsid w:val="00094D4A"/>
    <w:rsid w:val="000952B0"/>
    <w:rsid w:val="00095DAF"/>
    <w:rsid w:val="000A0BAF"/>
    <w:rsid w:val="000A1020"/>
    <w:rsid w:val="000A13FA"/>
    <w:rsid w:val="000A18D8"/>
    <w:rsid w:val="000A3A97"/>
    <w:rsid w:val="000A41ED"/>
    <w:rsid w:val="000A4CFA"/>
    <w:rsid w:val="000A6B07"/>
    <w:rsid w:val="000A70DB"/>
    <w:rsid w:val="000A7408"/>
    <w:rsid w:val="000A754B"/>
    <w:rsid w:val="000B0BB9"/>
    <w:rsid w:val="000B0BF7"/>
    <w:rsid w:val="000B1326"/>
    <w:rsid w:val="000B163F"/>
    <w:rsid w:val="000B26CD"/>
    <w:rsid w:val="000B320A"/>
    <w:rsid w:val="000B3A9C"/>
    <w:rsid w:val="000B3B77"/>
    <w:rsid w:val="000B4AE3"/>
    <w:rsid w:val="000B5EFB"/>
    <w:rsid w:val="000B63A5"/>
    <w:rsid w:val="000B7434"/>
    <w:rsid w:val="000B786C"/>
    <w:rsid w:val="000C2649"/>
    <w:rsid w:val="000C2A10"/>
    <w:rsid w:val="000C3607"/>
    <w:rsid w:val="000C395C"/>
    <w:rsid w:val="000C3962"/>
    <w:rsid w:val="000C5B51"/>
    <w:rsid w:val="000C65DD"/>
    <w:rsid w:val="000C763C"/>
    <w:rsid w:val="000C7D5C"/>
    <w:rsid w:val="000D277B"/>
    <w:rsid w:val="000D365E"/>
    <w:rsid w:val="000D495E"/>
    <w:rsid w:val="000D5173"/>
    <w:rsid w:val="000D54CA"/>
    <w:rsid w:val="000D6747"/>
    <w:rsid w:val="000D6B7E"/>
    <w:rsid w:val="000D7106"/>
    <w:rsid w:val="000D75C0"/>
    <w:rsid w:val="000D7AF6"/>
    <w:rsid w:val="000D7F73"/>
    <w:rsid w:val="000E0BC9"/>
    <w:rsid w:val="000E2562"/>
    <w:rsid w:val="000E2CF6"/>
    <w:rsid w:val="000E310E"/>
    <w:rsid w:val="000E3609"/>
    <w:rsid w:val="000E3A47"/>
    <w:rsid w:val="000E4EE8"/>
    <w:rsid w:val="000E75E5"/>
    <w:rsid w:val="000F01BA"/>
    <w:rsid w:val="000F2371"/>
    <w:rsid w:val="000F27D3"/>
    <w:rsid w:val="000F3193"/>
    <w:rsid w:val="000F35EE"/>
    <w:rsid w:val="000F360F"/>
    <w:rsid w:val="000F3634"/>
    <w:rsid w:val="000F3CA5"/>
    <w:rsid w:val="000F43D6"/>
    <w:rsid w:val="000F57ED"/>
    <w:rsid w:val="000F65DF"/>
    <w:rsid w:val="000F66DD"/>
    <w:rsid w:val="000F6DF9"/>
    <w:rsid w:val="001001F2"/>
    <w:rsid w:val="001005E3"/>
    <w:rsid w:val="0010101F"/>
    <w:rsid w:val="0010110F"/>
    <w:rsid w:val="00101D59"/>
    <w:rsid w:val="00104256"/>
    <w:rsid w:val="00104992"/>
    <w:rsid w:val="00110300"/>
    <w:rsid w:val="00110967"/>
    <w:rsid w:val="00110991"/>
    <w:rsid w:val="00110C49"/>
    <w:rsid w:val="001136F8"/>
    <w:rsid w:val="00113F77"/>
    <w:rsid w:val="0011429D"/>
    <w:rsid w:val="00115BF6"/>
    <w:rsid w:val="00117B87"/>
    <w:rsid w:val="00117C77"/>
    <w:rsid w:val="001202A0"/>
    <w:rsid w:val="001204CE"/>
    <w:rsid w:val="00124B0E"/>
    <w:rsid w:val="001250A7"/>
    <w:rsid w:val="00125112"/>
    <w:rsid w:val="00126D0C"/>
    <w:rsid w:val="001271BE"/>
    <w:rsid w:val="001274AF"/>
    <w:rsid w:val="00127615"/>
    <w:rsid w:val="001278B5"/>
    <w:rsid w:val="00131004"/>
    <w:rsid w:val="00131988"/>
    <w:rsid w:val="00133775"/>
    <w:rsid w:val="00133A93"/>
    <w:rsid w:val="0013494E"/>
    <w:rsid w:val="00135872"/>
    <w:rsid w:val="00135D4A"/>
    <w:rsid w:val="00135E18"/>
    <w:rsid w:val="001368FE"/>
    <w:rsid w:val="00136B12"/>
    <w:rsid w:val="00136BA7"/>
    <w:rsid w:val="00136DA1"/>
    <w:rsid w:val="00137DA5"/>
    <w:rsid w:val="00140106"/>
    <w:rsid w:val="00140195"/>
    <w:rsid w:val="00141A31"/>
    <w:rsid w:val="00141A6B"/>
    <w:rsid w:val="001438AB"/>
    <w:rsid w:val="001440FC"/>
    <w:rsid w:val="00144B1B"/>
    <w:rsid w:val="00144C53"/>
    <w:rsid w:val="001450C6"/>
    <w:rsid w:val="00145C86"/>
    <w:rsid w:val="00147A41"/>
    <w:rsid w:val="00150616"/>
    <w:rsid w:val="0015102F"/>
    <w:rsid w:val="00152083"/>
    <w:rsid w:val="00153274"/>
    <w:rsid w:val="00155385"/>
    <w:rsid w:val="001566F2"/>
    <w:rsid w:val="00157592"/>
    <w:rsid w:val="001627D9"/>
    <w:rsid w:val="0016306D"/>
    <w:rsid w:val="0016381E"/>
    <w:rsid w:val="00165991"/>
    <w:rsid w:val="001666C5"/>
    <w:rsid w:val="00170036"/>
    <w:rsid w:val="0017025F"/>
    <w:rsid w:val="00170DBD"/>
    <w:rsid w:val="00170F80"/>
    <w:rsid w:val="001710F8"/>
    <w:rsid w:val="00172006"/>
    <w:rsid w:val="0017391F"/>
    <w:rsid w:val="00173B09"/>
    <w:rsid w:val="0017485E"/>
    <w:rsid w:val="00174872"/>
    <w:rsid w:val="00175F37"/>
    <w:rsid w:val="0017604E"/>
    <w:rsid w:val="001774DA"/>
    <w:rsid w:val="00177A02"/>
    <w:rsid w:val="00180430"/>
    <w:rsid w:val="00180ACA"/>
    <w:rsid w:val="00181059"/>
    <w:rsid w:val="00181D6B"/>
    <w:rsid w:val="00181D70"/>
    <w:rsid w:val="001830A0"/>
    <w:rsid w:val="00185D8A"/>
    <w:rsid w:val="00185E70"/>
    <w:rsid w:val="0019056A"/>
    <w:rsid w:val="0019223B"/>
    <w:rsid w:val="00193ACD"/>
    <w:rsid w:val="0019405C"/>
    <w:rsid w:val="00194ED9"/>
    <w:rsid w:val="00195120"/>
    <w:rsid w:val="0019621C"/>
    <w:rsid w:val="00197CB6"/>
    <w:rsid w:val="001A2360"/>
    <w:rsid w:val="001A3C7A"/>
    <w:rsid w:val="001A43ED"/>
    <w:rsid w:val="001A52A5"/>
    <w:rsid w:val="001A59F6"/>
    <w:rsid w:val="001A5CA2"/>
    <w:rsid w:val="001A6472"/>
    <w:rsid w:val="001A72D0"/>
    <w:rsid w:val="001B099B"/>
    <w:rsid w:val="001B0F94"/>
    <w:rsid w:val="001B1001"/>
    <w:rsid w:val="001B1AAF"/>
    <w:rsid w:val="001B5EF8"/>
    <w:rsid w:val="001B73C7"/>
    <w:rsid w:val="001C0A51"/>
    <w:rsid w:val="001C0B30"/>
    <w:rsid w:val="001C1B0A"/>
    <w:rsid w:val="001C20B2"/>
    <w:rsid w:val="001C2709"/>
    <w:rsid w:val="001C3425"/>
    <w:rsid w:val="001C45D0"/>
    <w:rsid w:val="001C5DC0"/>
    <w:rsid w:val="001C7376"/>
    <w:rsid w:val="001C751E"/>
    <w:rsid w:val="001C7C96"/>
    <w:rsid w:val="001D4034"/>
    <w:rsid w:val="001D5F66"/>
    <w:rsid w:val="001D604D"/>
    <w:rsid w:val="001D6816"/>
    <w:rsid w:val="001D70FB"/>
    <w:rsid w:val="001D7F9C"/>
    <w:rsid w:val="001E011D"/>
    <w:rsid w:val="001E080A"/>
    <w:rsid w:val="001E1082"/>
    <w:rsid w:val="001E219D"/>
    <w:rsid w:val="001E24DC"/>
    <w:rsid w:val="001E4A2D"/>
    <w:rsid w:val="001E583D"/>
    <w:rsid w:val="001E6919"/>
    <w:rsid w:val="001E7293"/>
    <w:rsid w:val="001E74A9"/>
    <w:rsid w:val="001F0653"/>
    <w:rsid w:val="001F1884"/>
    <w:rsid w:val="001F1A43"/>
    <w:rsid w:val="001F3276"/>
    <w:rsid w:val="001F3953"/>
    <w:rsid w:val="001F3C33"/>
    <w:rsid w:val="001F578D"/>
    <w:rsid w:val="001F6759"/>
    <w:rsid w:val="001F7AE3"/>
    <w:rsid w:val="002002C2"/>
    <w:rsid w:val="0020052F"/>
    <w:rsid w:val="002033E4"/>
    <w:rsid w:val="00204820"/>
    <w:rsid w:val="002059C8"/>
    <w:rsid w:val="00206778"/>
    <w:rsid w:val="00206D42"/>
    <w:rsid w:val="00207097"/>
    <w:rsid w:val="002075F7"/>
    <w:rsid w:val="00211CF7"/>
    <w:rsid w:val="00212D10"/>
    <w:rsid w:val="002138C1"/>
    <w:rsid w:val="0021417E"/>
    <w:rsid w:val="002141A0"/>
    <w:rsid w:val="00214512"/>
    <w:rsid w:val="00214B0E"/>
    <w:rsid w:val="00216A1F"/>
    <w:rsid w:val="00220350"/>
    <w:rsid w:val="00223F9A"/>
    <w:rsid w:val="00224C5E"/>
    <w:rsid w:val="00225A92"/>
    <w:rsid w:val="00225BF4"/>
    <w:rsid w:val="00225F4D"/>
    <w:rsid w:val="0022652F"/>
    <w:rsid w:val="00226ADD"/>
    <w:rsid w:val="00227026"/>
    <w:rsid w:val="00230198"/>
    <w:rsid w:val="00230851"/>
    <w:rsid w:val="002308BF"/>
    <w:rsid w:val="0023111E"/>
    <w:rsid w:val="0023278D"/>
    <w:rsid w:val="0023348F"/>
    <w:rsid w:val="00233DF9"/>
    <w:rsid w:val="00234090"/>
    <w:rsid w:val="00234297"/>
    <w:rsid w:val="0023492C"/>
    <w:rsid w:val="00234B64"/>
    <w:rsid w:val="002361C7"/>
    <w:rsid w:val="002404AB"/>
    <w:rsid w:val="00240C7B"/>
    <w:rsid w:val="00240DE3"/>
    <w:rsid w:val="0024116A"/>
    <w:rsid w:val="0024140B"/>
    <w:rsid w:val="00243AE2"/>
    <w:rsid w:val="002443AE"/>
    <w:rsid w:val="002455D7"/>
    <w:rsid w:val="002503A1"/>
    <w:rsid w:val="00251E6D"/>
    <w:rsid w:val="002522DD"/>
    <w:rsid w:val="0025287F"/>
    <w:rsid w:val="00252A24"/>
    <w:rsid w:val="00254D76"/>
    <w:rsid w:val="00255CF6"/>
    <w:rsid w:val="00255F4A"/>
    <w:rsid w:val="00256E4E"/>
    <w:rsid w:val="00256E8D"/>
    <w:rsid w:val="0025710F"/>
    <w:rsid w:val="00257731"/>
    <w:rsid w:val="00260077"/>
    <w:rsid w:val="002613A0"/>
    <w:rsid w:val="002625A2"/>
    <w:rsid w:val="002628EE"/>
    <w:rsid w:val="0026349B"/>
    <w:rsid w:val="002647DE"/>
    <w:rsid w:val="00265B0E"/>
    <w:rsid w:val="00265BA0"/>
    <w:rsid w:val="00267223"/>
    <w:rsid w:val="00270469"/>
    <w:rsid w:val="002708AA"/>
    <w:rsid w:val="00270DBD"/>
    <w:rsid w:val="00270E9C"/>
    <w:rsid w:val="0027154C"/>
    <w:rsid w:val="002715E4"/>
    <w:rsid w:val="002719BF"/>
    <w:rsid w:val="00274674"/>
    <w:rsid w:val="0027544A"/>
    <w:rsid w:val="002755B6"/>
    <w:rsid w:val="0027578C"/>
    <w:rsid w:val="00276F58"/>
    <w:rsid w:val="00277687"/>
    <w:rsid w:val="00277728"/>
    <w:rsid w:val="00277743"/>
    <w:rsid w:val="00277B78"/>
    <w:rsid w:val="00277FE9"/>
    <w:rsid w:val="00280736"/>
    <w:rsid w:val="002821D8"/>
    <w:rsid w:val="00283899"/>
    <w:rsid w:val="0028490B"/>
    <w:rsid w:val="002853EB"/>
    <w:rsid w:val="00286360"/>
    <w:rsid w:val="002875A4"/>
    <w:rsid w:val="00290F30"/>
    <w:rsid w:val="002925D3"/>
    <w:rsid w:val="00293792"/>
    <w:rsid w:val="002937D2"/>
    <w:rsid w:val="00293A6F"/>
    <w:rsid w:val="00295D23"/>
    <w:rsid w:val="002963C4"/>
    <w:rsid w:val="00296B4D"/>
    <w:rsid w:val="00297609"/>
    <w:rsid w:val="002A1428"/>
    <w:rsid w:val="002A269B"/>
    <w:rsid w:val="002A3AF3"/>
    <w:rsid w:val="002A4234"/>
    <w:rsid w:val="002A5752"/>
    <w:rsid w:val="002A5C8B"/>
    <w:rsid w:val="002A5D87"/>
    <w:rsid w:val="002A725F"/>
    <w:rsid w:val="002B0003"/>
    <w:rsid w:val="002B0A72"/>
    <w:rsid w:val="002B2A47"/>
    <w:rsid w:val="002B30CD"/>
    <w:rsid w:val="002B400B"/>
    <w:rsid w:val="002B6214"/>
    <w:rsid w:val="002C09EB"/>
    <w:rsid w:val="002C0A03"/>
    <w:rsid w:val="002C2A8E"/>
    <w:rsid w:val="002C3439"/>
    <w:rsid w:val="002C3B45"/>
    <w:rsid w:val="002C4F7D"/>
    <w:rsid w:val="002C535E"/>
    <w:rsid w:val="002C55FD"/>
    <w:rsid w:val="002C59BD"/>
    <w:rsid w:val="002C6159"/>
    <w:rsid w:val="002C64F7"/>
    <w:rsid w:val="002C66B2"/>
    <w:rsid w:val="002C684A"/>
    <w:rsid w:val="002C74B7"/>
    <w:rsid w:val="002C7A5C"/>
    <w:rsid w:val="002C7F54"/>
    <w:rsid w:val="002D1AB9"/>
    <w:rsid w:val="002D4615"/>
    <w:rsid w:val="002D4898"/>
    <w:rsid w:val="002D4D54"/>
    <w:rsid w:val="002D4DC1"/>
    <w:rsid w:val="002D6318"/>
    <w:rsid w:val="002D6376"/>
    <w:rsid w:val="002D63A2"/>
    <w:rsid w:val="002D791A"/>
    <w:rsid w:val="002D7FE7"/>
    <w:rsid w:val="002E1D33"/>
    <w:rsid w:val="002E2ABC"/>
    <w:rsid w:val="002E2B95"/>
    <w:rsid w:val="002E3087"/>
    <w:rsid w:val="002E344C"/>
    <w:rsid w:val="002E3C52"/>
    <w:rsid w:val="002E6EDF"/>
    <w:rsid w:val="002E7040"/>
    <w:rsid w:val="002F00CD"/>
    <w:rsid w:val="002F1680"/>
    <w:rsid w:val="002F2DEF"/>
    <w:rsid w:val="002F3D69"/>
    <w:rsid w:val="002F5CBE"/>
    <w:rsid w:val="002F5FCA"/>
    <w:rsid w:val="002F6184"/>
    <w:rsid w:val="002F7057"/>
    <w:rsid w:val="002F7833"/>
    <w:rsid w:val="0030241A"/>
    <w:rsid w:val="0030366C"/>
    <w:rsid w:val="00303EF3"/>
    <w:rsid w:val="00305462"/>
    <w:rsid w:val="003065E2"/>
    <w:rsid w:val="003071AC"/>
    <w:rsid w:val="0031002B"/>
    <w:rsid w:val="00310EBA"/>
    <w:rsid w:val="003122D4"/>
    <w:rsid w:val="00313AC4"/>
    <w:rsid w:val="00314049"/>
    <w:rsid w:val="00314084"/>
    <w:rsid w:val="003153D5"/>
    <w:rsid w:val="00315468"/>
    <w:rsid w:val="003165AB"/>
    <w:rsid w:val="00317888"/>
    <w:rsid w:val="00317DB8"/>
    <w:rsid w:val="0032014E"/>
    <w:rsid w:val="00321721"/>
    <w:rsid w:val="003224B4"/>
    <w:rsid w:val="00322AF6"/>
    <w:rsid w:val="00326DAB"/>
    <w:rsid w:val="00331628"/>
    <w:rsid w:val="003316F5"/>
    <w:rsid w:val="00332F67"/>
    <w:rsid w:val="00334C92"/>
    <w:rsid w:val="00340B27"/>
    <w:rsid w:val="003411C5"/>
    <w:rsid w:val="0034235E"/>
    <w:rsid w:val="00343C5E"/>
    <w:rsid w:val="00344776"/>
    <w:rsid w:val="0034583F"/>
    <w:rsid w:val="00345B2B"/>
    <w:rsid w:val="00345E90"/>
    <w:rsid w:val="00347916"/>
    <w:rsid w:val="00347EBF"/>
    <w:rsid w:val="003532BB"/>
    <w:rsid w:val="00356AD1"/>
    <w:rsid w:val="00356B8F"/>
    <w:rsid w:val="00356D07"/>
    <w:rsid w:val="00356D55"/>
    <w:rsid w:val="00357561"/>
    <w:rsid w:val="00360614"/>
    <w:rsid w:val="00361D67"/>
    <w:rsid w:val="00363185"/>
    <w:rsid w:val="00364CDE"/>
    <w:rsid w:val="00366EF9"/>
    <w:rsid w:val="0036751F"/>
    <w:rsid w:val="00367ACF"/>
    <w:rsid w:val="003710B7"/>
    <w:rsid w:val="003741F0"/>
    <w:rsid w:val="003744F5"/>
    <w:rsid w:val="0037511A"/>
    <w:rsid w:val="003756C2"/>
    <w:rsid w:val="003756EC"/>
    <w:rsid w:val="00376622"/>
    <w:rsid w:val="0038075A"/>
    <w:rsid w:val="00381ABF"/>
    <w:rsid w:val="0038248C"/>
    <w:rsid w:val="00386E3A"/>
    <w:rsid w:val="00387B17"/>
    <w:rsid w:val="003906BF"/>
    <w:rsid w:val="00390F99"/>
    <w:rsid w:val="00392B49"/>
    <w:rsid w:val="00395984"/>
    <w:rsid w:val="00396D47"/>
    <w:rsid w:val="00397FC0"/>
    <w:rsid w:val="003A0821"/>
    <w:rsid w:val="003A12E5"/>
    <w:rsid w:val="003A1E9A"/>
    <w:rsid w:val="003A270A"/>
    <w:rsid w:val="003A2D8A"/>
    <w:rsid w:val="003A3F11"/>
    <w:rsid w:val="003A4471"/>
    <w:rsid w:val="003A5DDE"/>
    <w:rsid w:val="003B0A9E"/>
    <w:rsid w:val="003B0AC3"/>
    <w:rsid w:val="003B1028"/>
    <w:rsid w:val="003B10E6"/>
    <w:rsid w:val="003B129E"/>
    <w:rsid w:val="003B185F"/>
    <w:rsid w:val="003B1FC4"/>
    <w:rsid w:val="003B302A"/>
    <w:rsid w:val="003B5519"/>
    <w:rsid w:val="003B56A7"/>
    <w:rsid w:val="003B5F1B"/>
    <w:rsid w:val="003B605D"/>
    <w:rsid w:val="003B6AAC"/>
    <w:rsid w:val="003C0235"/>
    <w:rsid w:val="003C030D"/>
    <w:rsid w:val="003C034B"/>
    <w:rsid w:val="003C0B5C"/>
    <w:rsid w:val="003C1BBD"/>
    <w:rsid w:val="003C1E82"/>
    <w:rsid w:val="003C28E2"/>
    <w:rsid w:val="003C31A5"/>
    <w:rsid w:val="003C430E"/>
    <w:rsid w:val="003C7D6B"/>
    <w:rsid w:val="003D0810"/>
    <w:rsid w:val="003D16F5"/>
    <w:rsid w:val="003D1DE5"/>
    <w:rsid w:val="003D4038"/>
    <w:rsid w:val="003D45B7"/>
    <w:rsid w:val="003D4C77"/>
    <w:rsid w:val="003D54C5"/>
    <w:rsid w:val="003E17F2"/>
    <w:rsid w:val="003E1DCA"/>
    <w:rsid w:val="003E2ECA"/>
    <w:rsid w:val="003E4A92"/>
    <w:rsid w:val="003E50A0"/>
    <w:rsid w:val="003E5F1C"/>
    <w:rsid w:val="003E6340"/>
    <w:rsid w:val="003E69A2"/>
    <w:rsid w:val="003E6C0E"/>
    <w:rsid w:val="003E72BA"/>
    <w:rsid w:val="003E7A52"/>
    <w:rsid w:val="003F0678"/>
    <w:rsid w:val="003F14F7"/>
    <w:rsid w:val="003F2375"/>
    <w:rsid w:val="003F30E8"/>
    <w:rsid w:val="003F36D8"/>
    <w:rsid w:val="003F36EE"/>
    <w:rsid w:val="003F4DD7"/>
    <w:rsid w:val="003F52FC"/>
    <w:rsid w:val="003F647C"/>
    <w:rsid w:val="003F7A1F"/>
    <w:rsid w:val="0040079E"/>
    <w:rsid w:val="00402D05"/>
    <w:rsid w:val="00402FA0"/>
    <w:rsid w:val="004043B5"/>
    <w:rsid w:val="00405D1E"/>
    <w:rsid w:val="00406DAA"/>
    <w:rsid w:val="004102BD"/>
    <w:rsid w:val="0041079E"/>
    <w:rsid w:val="0041240A"/>
    <w:rsid w:val="0041245B"/>
    <w:rsid w:val="00413C2A"/>
    <w:rsid w:val="004153CD"/>
    <w:rsid w:val="004155C5"/>
    <w:rsid w:val="00417E48"/>
    <w:rsid w:val="004205EC"/>
    <w:rsid w:val="004210DF"/>
    <w:rsid w:val="0042128B"/>
    <w:rsid w:val="004238E5"/>
    <w:rsid w:val="0042512E"/>
    <w:rsid w:val="004268AC"/>
    <w:rsid w:val="00430A7E"/>
    <w:rsid w:val="00431226"/>
    <w:rsid w:val="00431721"/>
    <w:rsid w:val="004324C0"/>
    <w:rsid w:val="00432B8F"/>
    <w:rsid w:val="00434711"/>
    <w:rsid w:val="00434E80"/>
    <w:rsid w:val="00435C3D"/>
    <w:rsid w:val="004374AC"/>
    <w:rsid w:val="004416BC"/>
    <w:rsid w:val="004422C5"/>
    <w:rsid w:val="00443094"/>
    <w:rsid w:val="00444048"/>
    <w:rsid w:val="00444497"/>
    <w:rsid w:val="004450B1"/>
    <w:rsid w:val="0044647A"/>
    <w:rsid w:val="00447760"/>
    <w:rsid w:val="00450320"/>
    <w:rsid w:val="00450981"/>
    <w:rsid w:val="00452150"/>
    <w:rsid w:val="004522DE"/>
    <w:rsid w:val="00452BAB"/>
    <w:rsid w:val="00452BE6"/>
    <w:rsid w:val="00453C94"/>
    <w:rsid w:val="00454516"/>
    <w:rsid w:val="004548B2"/>
    <w:rsid w:val="004548B5"/>
    <w:rsid w:val="00454AB6"/>
    <w:rsid w:val="00457777"/>
    <w:rsid w:val="00461947"/>
    <w:rsid w:val="004624E0"/>
    <w:rsid w:val="0046538A"/>
    <w:rsid w:val="00470143"/>
    <w:rsid w:val="0047322F"/>
    <w:rsid w:val="00474282"/>
    <w:rsid w:val="00477913"/>
    <w:rsid w:val="00481167"/>
    <w:rsid w:val="00482091"/>
    <w:rsid w:val="004826F0"/>
    <w:rsid w:val="00482C10"/>
    <w:rsid w:val="00482F71"/>
    <w:rsid w:val="004832BD"/>
    <w:rsid w:val="004860D0"/>
    <w:rsid w:val="004864BF"/>
    <w:rsid w:val="004869B7"/>
    <w:rsid w:val="004876F9"/>
    <w:rsid w:val="00491A26"/>
    <w:rsid w:val="004924C8"/>
    <w:rsid w:val="00492757"/>
    <w:rsid w:val="0049415D"/>
    <w:rsid w:val="0049587C"/>
    <w:rsid w:val="00495A3D"/>
    <w:rsid w:val="00496E80"/>
    <w:rsid w:val="004A0B8D"/>
    <w:rsid w:val="004A11D4"/>
    <w:rsid w:val="004A129F"/>
    <w:rsid w:val="004A139A"/>
    <w:rsid w:val="004A1E6A"/>
    <w:rsid w:val="004A1F01"/>
    <w:rsid w:val="004A2FC6"/>
    <w:rsid w:val="004A38A5"/>
    <w:rsid w:val="004A3FB3"/>
    <w:rsid w:val="004A575E"/>
    <w:rsid w:val="004A5D21"/>
    <w:rsid w:val="004A6765"/>
    <w:rsid w:val="004A7B01"/>
    <w:rsid w:val="004A7BD8"/>
    <w:rsid w:val="004B00D7"/>
    <w:rsid w:val="004B3CC5"/>
    <w:rsid w:val="004B3DEA"/>
    <w:rsid w:val="004B3FED"/>
    <w:rsid w:val="004B411D"/>
    <w:rsid w:val="004B4A3F"/>
    <w:rsid w:val="004B5280"/>
    <w:rsid w:val="004B647E"/>
    <w:rsid w:val="004C003B"/>
    <w:rsid w:val="004C0043"/>
    <w:rsid w:val="004C00BA"/>
    <w:rsid w:val="004C12F7"/>
    <w:rsid w:val="004C2F79"/>
    <w:rsid w:val="004C36C0"/>
    <w:rsid w:val="004C382F"/>
    <w:rsid w:val="004C41E2"/>
    <w:rsid w:val="004C429E"/>
    <w:rsid w:val="004C4810"/>
    <w:rsid w:val="004C583E"/>
    <w:rsid w:val="004C5A2B"/>
    <w:rsid w:val="004C6E50"/>
    <w:rsid w:val="004C6EE8"/>
    <w:rsid w:val="004C7241"/>
    <w:rsid w:val="004C76FE"/>
    <w:rsid w:val="004D03E0"/>
    <w:rsid w:val="004D23B1"/>
    <w:rsid w:val="004D31A3"/>
    <w:rsid w:val="004D348B"/>
    <w:rsid w:val="004D4A4D"/>
    <w:rsid w:val="004D5F6D"/>
    <w:rsid w:val="004D6A3B"/>
    <w:rsid w:val="004D75D9"/>
    <w:rsid w:val="004E06B6"/>
    <w:rsid w:val="004E3127"/>
    <w:rsid w:val="004E3608"/>
    <w:rsid w:val="004E3F29"/>
    <w:rsid w:val="004E4054"/>
    <w:rsid w:val="004E4973"/>
    <w:rsid w:val="004E5AC6"/>
    <w:rsid w:val="004E5BC6"/>
    <w:rsid w:val="004E5EB8"/>
    <w:rsid w:val="004E6878"/>
    <w:rsid w:val="004E794F"/>
    <w:rsid w:val="004E7B44"/>
    <w:rsid w:val="004F091D"/>
    <w:rsid w:val="004F0C04"/>
    <w:rsid w:val="004F0E52"/>
    <w:rsid w:val="004F1384"/>
    <w:rsid w:val="004F3333"/>
    <w:rsid w:val="004F3AFF"/>
    <w:rsid w:val="004F3B30"/>
    <w:rsid w:val="004F5896"/>
    <w:rsid w:val="004F62A8"/>
    <w:rsid w:val="004F7A3E"/>
    <w:rsid w:val="005008DA"/>
    <w:rsid w:val="00501389"/>
    <w:rsid w:val="00501F49"/>
    <w:rsid w:val="0050330D"/>
    <w:rsid w:val="00503B53"/>
    <w:rsid w:val="00504860"/>
    <w:rsid w:val="00505FC5"/>
    <w:rsid w:val="00506122"/>
    <w:rsid w:val="00506756"/>
    <w:rsid w:val="00510854"/>
    <w:rsid w:val="00510BA5"/>
    <w:rsid w:val="00511E2F"/>
    <w:rsid w:val="00512850"/>
    <w:rsid w:val="00512C72"/>
    <w:rsid w:val="00512CBC"/>
    <w:rsid w:val="00513B28"/>
    <w:rsid w:val="00514EB1"/>
    <w:rsid w:val="00515AB9"/>
    <w:rsid w:val="00516110"/>
    <w:rsid w:val="0051613F"/>
    <w:rsid w:val="0051635A"/>
    <w:rsid w:val="00516638"/>
    <w:rsid w:val="00516EAB"/>
    <w:rsid w:val="005172B8"/>
    <w:rsid w:val="00517E49"/>
    <w:rsid w:val="005200C3"/>
    <w:rsid w:val="00520562"/>
    <w:rsid w:val="00521319"/>
    <w:rsid w:val="00521642"/>
    <w:rsid w:val="00521DE0"/>
    <w:rsid w:val="005226D9"/>
    <w:rsid w:val="00526036"/>
    <w:rsid w:val="00530B89"/>
    <w:rsid w:val="00530E6B"/>
    <w:rsid w:val="00531494"/>
    <w:rsid w:val="00535163"/>
    <w:rsid w:val="00535DAD"/>
    <w:rsid w:val="0053638B"/>
    <w:rsid w:val="005376C3"/>
    <w:rsid w:val="00540A4F"/>
    <w:rsid w:val="00540EF4"/>
    <w:rsid w:val="00541828"/>
    <w:rsid w:val="00542BA1"/>
    <w:rsid w:val="00544CF3"/>
    <w:rsid w:val="0054661E"/>
    <w:rsid w:val="00546BBF"/>
    <w:rsid w:val="00547032"/>
    <w:rsid w:val="005472BF"/>
    <w:rsid w:val="00547568"/>
    <w:rsid w:val="00547DC0"/>
    <w:rsid w:val="005511CB"/>
    <w:rsid w:val="00551AAF"/>
    <w:rsid w:val="005522A3"/>
    <w:rsid w:val="00553214"/>
    <w:rsid w:val="00553851"/>
    <w:rsid w:val="0055436E"/>
    <w:rsid w:val="005569EA"/>
    <w:rsid w:val="00557503"/>
    <w:rsid w:val="00557871"/>
    <w:rsid w:val="00561407"/>
    <w:rsid w:val="005614D9"/>
    <w:rsid w:val="00562FE4"/>
    <w:rsid w:val="005664DF"/>
    <w:rsid w:val="005666B4"/>
    <w:rsid w:val="00567DC1"/>
    <w:rsid w:val="00570E52"/>
    <w:rsid w:val="0057194A"/>
    <w:rsid w:val="005724E7"/>
    <w:rsid w:val="00572BE5"/>
    <w:rsid w:val="00572C02"/>
    <w:rsid w:val="00573A79"/>
    <w:rsid w:val="0057405D"/>
    <w:rsid w:val="00574634"/>
    <w:rsid w:val="00574806"/>
    <w:rsid w:val="005749FD"/>
    <w:rsid w:val="00574A3F"/>
    <w:rsid w:val="00574B2D"/>
    <w:rsid w:val="005757CA"/>
    <w:rsid w:val="00576987"/>
    <w:rsid w:val="00576F54"/>
    <w:rsid w:val="0057725F"/>
    <w:rsid w:val="00577864"/>
    <w:rsid w:val="0057787D"/>
    <w:rsid w:val="00577DAE"/>
    <w:rsid w:val="0058008A"/>
    <w:rsid w:val="005813D7"/>
    <w:rsid w:val="00581757"/>
    <w:rsid w:val="00581A4B"/>
    <w:rsid w:val="00581D59"/>
    <w:rsid w:val="005820D8"/>
    <w:rsid w:val="00585FBC"/>
    <w:rsid w:val="00586192"/>
    <w:rsid w:val="00586BA8"/>
    <w:rsid w:val="00587C69"/>
    <w:rsid w:val="005906BB"/>
    <w:rsid w:val="005913D0"/>
    <w:rsid w:val="0059261D"/>
    <w:rsid w:val="0059275C"/>
    <w:rsid w:val="00593731"/>
    <w:rsid w:val="00593CB6"/>
    <w:rsid w:val="00594410"/>
    <w:rsid w:val="005947E3"/>
    <w:rsid w:val="005956E9"/>
    <w:rsid w:val="00595B52"/>
    <w:rsid w:val="0059679A"/>
    <w:rsid w:val="005972B4"/>
    <w:rsid w:val="005977D9"/>
    <w:rsid w:val="005A11EF"/>
    <w:rsid w:val="005A2591"/>
    <w:rsid w:val="005A25F8"/>
    <w:rsid w:val="005A2E79"/>
    <w:rsid w:val="005A338F"/>
    <w:rsid w:val="005A3FFF"/>
    <w:rsid w:val="005A4C62"/>
    <w:rsid w:val="005A4CFE"/>
    <w:rsid w:val="005A5234"/>
    <w:rsid w:val="005A711C"/>
    <w:rsid w:val="005B1997"/>
    <w:rsid w:val="005B33EF"/>
    <w:rsid w:val="005B4C11"/>
    <w:rsid w:val="005B4C7D"/>
    <w:rsid w:val="005B707E"/>
    <w:rsid w:val="005C02E9"/>
    <w:rsid w:val="005C1198"/>
    <w:rsid w:val="005C147E"/>
    <w:rsid w:val="005C1D8D"/>
    <w:rsid w:val="005C1E6A"/>
    <w:rsid w:val="005C3678"/>
    <w:rsid w:val="005C5C55"/>
    <w:rsid w:val="005C647A"/>
    <w:rsid w:val="005C6B92"/>
    <w:rsid w:val="005C71A9"/>
    <w:rsid w:val="005C76AC"/>
    <w:rsid w:val="005D04A4"/>
    <w:rsid w:val="005D076D"/>
    <w:rsid w:val="005D1738"/>
    <w:rsid w:val="005D5E72"/>
    <w:rsid w:val="005D75B6"/>
    <w:rsid w:val="005D7CB6"/>
    <w:rsid w:val="005E0244"/>
    <w:rsid w:val="005E06A3"/>
    <w:rsid w:val="005E0D85"/>
    <w:rsid w:val="005E245B"/>
    <w:rsid w:val="005E2D56"/>
    <w:rsid w:val="005E4822"/>
    <w:rsid w:val="005E5B10"/>
    <w:rsid w:val="005E7A5E"/>
    <w:rsid w:val="005F053C"/>
    <w:rsid w:val="005F20F2"/>
    <w:rsid w:val="005F3466"/>
    <w:rsid w:val="005F34BE"/>
    <w:rsid w:val="005F4F5A"/>
    <w:rsid w:val="005F503A"/>
    <w:rsid w:val="005F56A6"/>
    <w:rsid w:val="005F739D"/>
    <w:rsid w:val="00600359"/>
    <w:rsid w:val="006009B7"/>
    <w:rsid w:val="00601781"/>
    <w:rsid w:val="00601A6F"/>
    <w:rsid w:val="006033F1"/>
    <w:rsid w:val="006039EC"/>
    <w:rsid w:val="00604753"/>
    <w:rsid w:val="00605419"/>
    <w:rsid w:val="00606721"/>
    <w:rsid w:val="00606945"/>
    <w:rsid w:val="0061017E"/>
    <w:rsid w:val="00611FCC"/>
    <w:rsid w:val="006127DC"/>
    <w:rsid w:val="006163E0"/>
    <w:rsid w:val="006168A9"/>
    <w:rsid w:val="00616C25"/>
    <w:rsid w:val="00620B05"/>
    <w:rsid w:val="0062172D"/>
    <w:rsid w:val="00621FEA"/>
    <w:rsid w:val="006237C2"/>
    <w:rsid w:val="006263B9"/>
    <w:rsid w:val="00626BC7"/>
    <w:rsid w:val="00627900"/>
    <w:rsid w:val="00632B26"/>
    <w:rsid w:val="00635D2F"/>
    <w:rsid w:val="00635EE4"/>
    <w:rsid w:val="00636AAE"/>
    <w:rsid w:val="006374DD"/>
    <w:rsid w:val="006426F9"/>
    <w:rsid w:val="00643E02"/>
    <w:rsid w:val="00645200"/>
    <w:rsid w:val="00647743"/>
    <w:rsid w:val="00651CD5"/>
    <w:rsid w:val="00651D0B"/>
    <w:rsid w:val="0065314A"/>
    <w:rsid w:val="006534C2"/>
    <w:rsid w:val="006539E6"/>
    <w:rsid w:val="00653BEA"/>
    <w:rsid w:val="00653EA6"/>
    <w:rsid w:val="00654AB5"/>
    <w:rsid w:val="006556C6"/>
    <w:rsid w:val="00656329"/>
    <w:rsid w:val="00657B57"/>
    <w:rsid w:val="00662071"/>
    <w:rsid w:val="00662D55"/>
    <w:rsid w:val="00664378"/>
    <w:rsid w:val="00664475"/>
    <w:rsid w:val="00667F83"/>
    <w:rsid w:val="006709FB"/>
    <w:rsid w:val="006714DD"/>
    <w:rsid w:val="006715E5"/>
    <w:rsid w:val="0067218C"/>
    <w:rsid w:val="0067248B"/>
    <w:rsid w:val="0067268B"/>
    <w:rsid w:val="00672B21"/>
    <w:rsid w:val="00672F4D"/>
    <w:rsid w:val="0067314D"/>
    <w:rsid w:val="00673C40"/>
    <w:rsid w:val="006741C2"/>
    <w:rsid w:val="00674A8E"/>
    <w:rsid w:val="006768BF"/>
    <w:rsid w:val="00677198"/>
    <w:rsid w:val="00677939"/>
    <w:rsid w:val="00680010"/>
    <w:rsid w:val="006812B2"/>
    <w:rsid w:val="00682EF2"/>
    <w:rsid w:val="006839E9"/>
    <w:rsid w:val="006841AE"/>
    <w:rsid w:val="00684569"/>
    <w:rsid w:val="006847ED"/>
    <w:rsid w:val="00684B4C"/>
    <w:rsid w:val="00684C88"/>
    <w:rsid w:val="00684F49"/>
    <w:rsid w:val="0068518B"/>
    <w:rsid w:val="006858FE"/>
    <w:rsid w:val="006860CF"/>
    <w:rsid w:val="0068681E"/>
    <w:rsid w:val="00686ABE"/>
    <w:rsid w:val="00687911"/>
    <w:rsid w:val="0069061A"/>
    <w:rsid w:val="0069109D"/>
    <w:rsid w:val="00692307"/>
    <w:rsid w:val="0069255D"/>
    <w:rsid w:val="00693EE5"/>
    <w:rsid w:val="00695F18"/>
    <w:rsid w:val="00697207"/>
    <w:rsid w:val="0069757F"/>
    <w:rsid w:val="006A02D0"/>
    <w:rsid w:val="006A06FB"/>
    <w:rsid w:val="006A08EB"/>
    <w:rsid w:val="006A1131"/>
    <w:rsid w:val="006A2835"/>
    <w:rsid w:val="006A3DAA"/>
    <w:rsid w:val="006A41A8"/>
    <w:rsid w:val="006A4400"/>
    <w:rsid w:val="006A62A4"/>
    <w:rsid w:val="006A7BB5"/>
    <w:rsid w:val="006B2BAB"/>
    <w:rsid w:val="006B4A21"/>
    <w:rsid w:val="006B4D17"/>
    <w:rsid w:val="006B5985"/>
    <w:rsid w:val="006B72E6"/>
    <w:rsid w:val="006C0D4B"/>
    <w:rsid w:val="006C255A"/>
    <w:rsid w:val="006C2C81"/>
    <w:rsid w:val="006C4E0F"/>
    <w:rsid w:val="006C5848"/>
    <w:rsid w:val="006C5BB7"/>
    <w:rsid w:val="006C6FB0"/>
    <w:rsid w:val="006C7A64"/>
    <w:rsid w:val="006D07E6"/>
    <w:rsid w:val="006D10C3"/>
    <w:rsid w:val="006D1418"/>
    <w:rsid w:val="006D1E38"/>
    <w:rsid w:val="006D26E9"/>
    <w:rsid w:val="006D2AF7"/>
    <w:rsid w:val="006D3F4D"/>
    <w:rsid w:val="006D4013"/>
    <w:rsid w:val="006D41A2"/>
    <w:rsid w:val="006D56D1"/>
    <w:rsid w:val="006D58E6"/>
    <w:rsid w:val="006D5C19"/>
    <w:rsid w:val="006D605B"/>
    <w:rsid w:val="006D71CA"/>
    <w:rsid w:val="006E204A"/>
    <w:rsid w:val="006E24A5"/>
    <w:rsid w:val="006E2E36"/>
    <w:rsid w:val="006E3F14"/>
    <w:rsid w:val="006E5459"/>
    <w:rsid w:val="006E62F6"/>
    <w:rsid w:val="006E658F"/>
    <w:rsid w:val="006E7200"/>
    <w:rsid w:val="006E79AF"/>
    <w:rsid w:val="006F0075"/>
    <w:rsid w:val="006F0FA0"/>
    <w:rsid w:val="006F1CD1"/>
    <w:rsid w:val="006F1D60"/>
    <w:rsid w:val="006F262F"/>
    <w:rsid w:val="006F3909"/>
    <w:rsid w:val="006F433C"/>
    <w:rsid w:val="006F51E1"/>
    <w:rsid w:val="00700127"/>
    <w:rsid w:val="00700299"/>
    <w:rsid w:val="007002F6"/>
    <w:rsid w:val="00700991"/>
    <w:rsid w:val="00700DCB"/>
    <w:rsid w:val="007014BF"/>
    <w:rsid w:val="00702325"/>
    <w:rsid w:val="0070485D"/>
    <w:rsid w:val="007048E0"/>
    <w:rsid w:val="00705168"/>
    <w:rsid w:val="00711736"/>
    <w:rsid w:val="00712529"/>
    <w:rsid w:val="00712622"/>
    <w:rsid w:val="0071390C"/>
    <w:rsid w:val="00713FA2"/>
    <w:rsid w:val="007162FA"/>
    <w:rsid w:val="00716535"/>
    <w:rsid w:val="007169CF"/>
    <w:rsid w:val="00716F33"/>
    <w:rsid w:val="00717329"/>
    <w:rsid w:val="00720730"/>
    <w:rsid w:val="00720876"/>
    <w:rsid w:val="00720AB5"/>
    <w:rsid w:val="00721151"/>
    <w:rsid w:val="00722726"/>
    <w:rsid w:val="0072323D"/>
    <w:rsid w:val="007255D1"/>
    <w:rsid w:val="00725C78"/>
    <w:rsid w:val="00730E2C"/>
    <w:rsid w:val="00732FC0"/>
    <w:rsid w:val="0073548D"/>
    <w:rsid w:val="00735AFE"/>
    <w:rsid w:val="00736EF9"/>
    <w:rsid w:val="00737ABE"/>
    <w:rsid w:val="00741B4A"/>
    <w:rsid w:val="00742258"/>
    <w:rsid w:val="00742637"/>
    <w:rsid w:val="00742B62"/>
    <w:rsid w:val="00744C12"/>
    <w:rsid w:val="00744C5A"/>
    <w:rsid w:val="007455C0"/>
    <w:rsid w:val="00746A5A"/>
    <w:rsid w:val="007472D7"/>
    <w:rsid w:val="0074762A"/>
    <w:rsid w:val="00752C37"/>
    <w:rsid w:val="007533F6"/>
    <w:rsid w:val="007541DB"/>
    <w:rsid w:val="00754A81"/>
    <w:rsid w:val="00756D89"/>
    <w:rsid w:val="00756EFB"/>
    <w:rsid w:val="00756F5D"/>
    <w:rsid w:val="00757392"/>
    <w:rsid w:val="0076067F"/>
    <w:rsid w:val="0076089C"/>
    <w:rsid w:val="007608C8"/>
    <w:rsid w:val="007611A7"/>
    <w:rsid w:val="007611F6"/>
    <w:rsid w:val="00762392"/>
    <w:rsid w:val="00762B53"/>
    <w:rsid w:val="00764747"/>
    <w:rsid w:val="00770649"/>
    <w:rsid w:val="00771288"/>
    <w:rsid w:val="0077297D"/>
    <w:rsid w:val="0077299B"/>
    <w:rsid w:val="00772CC9"/>
    <w:rsid w:val="007734DE"/>
    <w:rsid w:val="00773998"/>
    <w:rsid w:val="0077458B"/>
    <w:rsid w:val="00774F9E"/>
    <w:rsid w:val="007756DA"/>
    <w:rsid w:val="00776982"/>
    <w:rsid w:val="00777DA9"/>
    <w:rsid w:val="00777EEB"/>
    <w:rsid w:val="007802CF"/>
    <w:rsid w:val="00780464"/>
    <w:rsid w:val="007804C4"/>
    <w:rsid w:val="00780520"/>
    <w:rsid w:val="0078273C"/>
    <w:rsid w:val="00787712"/>
    <w:rsid w:val="007878DD"/>
    <w:rsid w:val="0079060B"/>
    <w:rsid w:val="0079073D"/>
    <w:rsid w:val="007909BD"/>
    <w:rsid w:val="00792115"/>
    <w:rsid w:val="00792142"/>
    <w:rsid w:val="0079403E"/>
    <w:rsid w:val="00794AA0"/>
    <w:rsid w:val="0079537C"/>
    <w:rsid w:val="007A2739"/>
    <w:rsid w:val="007A3C46"/>
    <w:rsid w:val="007A415C"/>
    <w:rsid w:val="007A4597"/>
    <w:rsid w:val="007A49C3"/>
    <w:rsid w:val="007A4E2A"/>
    <w:rsid w:val="007A50F2"/>
    <w:rsid w:val="007A72F0"/>
    <w:rsid w:val="007A7904"/>
    <w:rsid w:val="007A7BEA"/>
    <w:rsid w:val="007A7F02"/>
    <w:rsid w:val="007B0C7B"/>
    <w:rsid w:val="007B1EAA"/>
    <w:rsid w:val="007B31F4"/>
    <w:rsid w:val="007B32D5"/>
    <w:rsid w:val="007B48EE"/>
    <w:rsid w:val="007B5718"/>
    <w:rsid w:val="007B7908"/>
    <w:rsid w:val="007C00C3"/>
    <w:rsid w:val="007C0F33"/>
    <w:rsid w:val="007C1383"/>
    <w:rsid w:val="007C21E3"/>
    <w:rsid w:val="007C2B8C"/>
    <w:rsid w:val="007C3B44"/>
    <w:rsid w:val="007C4338"/>
    <w:rsid w:val="007C4664"/>
    <w:rsid w:val="007C54F2"/>
    <w:rsid w:val="007C79AC"/>
    <w:rsid w:val="007D04DA"/>
    <w:rsid w:val="007D1AAC"/>
    <w:rsid w:val="007D2C65"/>
    <w:rsid w:val="007D2DEA"/>
    <w:rsid w:val="007D2FFC"/>
    <w:rsid w:val="007D4314"/>
    <w:rsid w:val="007D48B2"/>
    <w:rsid w:val="007D4B65"/>
    <w:rsid w:val="007D4C9E"/>
    <w:rsid w:val="007D6E1E"/>
    <w:rsid w:val="007D75A3"/>
    <w:rsid w:val="007D7BEE"/>
    <w:rsid w:val="007D7EB9"/>
    <w:rsid w:val="007E030C"/>
    <w:rsid w:val="007E19FC"/>
    <w:rsid w:val="007E1FE0"/>
    <w:rsid w:val="007E2439"/>
    <w:rsid w:val="007E30AA"/>
    <w:rsid w:val="007E39EA"/>
    <w:rsid w:val="007E4A3D"/>
    <w:rsid w:val="007F061B"/>
    <w:rsid w:val="007F0953"/>
    <w:rsid w:val="007F20C4"/>
    <w:rsid w:val="007F24D1"/>
    <w:rsid w:val="007F39A7"/>
    <w:rsid w:val="007F3ADA"/>
    <w:rsid w:val="007F3F10"/>
    <w:rsid w:val="007F4CAA"/>
    <w:rsid w:val="007F5872"/>
    <w:rsid w:val="007F5D50"/>
    <w:rsid w:val="007F755B"/>
    <w:rsid w:val="00800472"/>
    <w:rsid w:val="008008C3"/>
    <w:rsid w:val="008016BA"/>
    <w:rsid w:val="008023BC"/>
    <w:rsid w:val="00803269"/>
    <w:rsid w:val="00803696"/>
    <w:rsid w:val="008039FC"/>
    <w:rsid w:val="0080505E"/>
    <w:rsid w:val="00805972"/>
    <w:rsid w:val="008059BB"/>
    <w:rsid w:val="0080729A"/>
    <w:rsid w:val="008074C8"/>
    <w:rsid w:val="008076A9"/>
    <w:rsid w:val="00811164"/>
    <w:rsid w:val="00811CB2"/>
    <w:rsid w:val="00811E7A"/>
    <w:rsid w:val="0081216B"/>
    <w:rsid w:val="008139D5"/>
    <w:rsid w:val="00814A2B"/>
    <w:rsid w:val="00814C3E"/>
    <w:rsid w:val="00815379"/>
    <w:rsid w:val="00817C76"/>
    <w:rsid w:val="00820466"/>
    <w:rsid w:val="00820482"/>
    <w:rsid w:val="00820E5F"/>
    <w:rsid w:val="008217C3"/>
    <w:rsid w:val="0082250A"/>
    <w:rsid w:val="0082328F"/>
    <w:rsid w:val="0082741D"/>
    <w:rsid w:val="0083035C"/>
    <w:rsid w:val="00831810"/>
    <w:rsid w:val="008325A0"/>
    <w:rsid w:val="00833DEA"/>
    <w:rsid w:val="008341F9"/>
    <w:rsid w:val="0083537D"/>
    <w:rsid w:val="0083562B"/>
    <w:rsid w:val="00837144"/>
    <w:rsid w:val="00837354"/>
    <w:rsid w:val="00837408"/>
    <w:rsid w:val="00840E24"/>
    <w:rsid w:val="008431E7"/>
    <w:rsid w:val="00845798"/>
    <w:rsid w:val="008458E2"/>
    <w:rsid w:val="00845AF7"/>
    <w:rsid w:val="00845E0C"/>
    <w:rsid w:val="00846FCD"/>
    <w:rsid w:val="00847702"/>
    <w:rsid w:val="00847C9F"/>
    <w:rsid w:val="00851EEE"/>
    <w:rsid w:val="0085233E"/>
    <w:rsid w:val="00852696"/>
    <w:rsid w:val="0085303F"/>
    <w:rsid w:val="00853A52"/>
    <w:rsid w:val="00853DC3"/>
    <w:rsid w:val="00855260"/>
    <w:rsid w:val="00856BFF"/>
    <w:rsid w:val="008571EC"/>
    <w:rsid w:val="00857ADE"/>
    <w:rsid w:val="00857B0D"/>
    <w:rsid w:val="00860013"/>
    <w:rsid w:val="00861103"/>
    <w:rsid w:val="00861E0C"/>
    <w:rsid w:val="00861F69"/>
    <w:rsid w:val="00862420"/>
    <w:rsid w:val="00862B22"/>
    <w:rsid w:val="00862EA0"/>
    <w:rsid w:val="0086380A"/>
    <w:rsid w:val="00863A6A"/>
    <w:rsid w:val="00863B20"/>
    <w:rsid w:val="00863DE0"/>
    <w:rsid w:val="00864C6E"/>
    <w:rsid w:val="00864DD2"/>
    <w:rsid w:val="00865530"/>
    <w:rsid w:val="00866983"/>
    <w:rsid w:val="00866E8F"/>
    <w:rsid w:val="008670A3"/>
    <w:rsid w:val="0087060F"/>
    <w:rsid w:val="00870C72"/>
    <w:rsid w:val="00870CF1"/>
    <w:rsid w:val="0087128E"/>
    <w:rsid w:val="008715EC"/>
    <w:rsid w:val="0087392A"/>
    <w:rsid w:val="00873CB4"/>
    <w:rsid w:val="00875663"/>
    <w:rsid w:val="008775AD"/>
    <w:rsid w:val="00881536"/>
    <w:rsid w:val="0088189F"/>
    <w:rsid w:val="00881BC6"/>
    <w:rsid w:val="0088216C"/>
    <w:rsid w:val="00882208"/>
    <w:rsid w:val="008832FC"/>
    <w:rsid w:val="008835F3"/>
    <w:rsid w:val="0088368B"/>
    <w:rsid w:val="008836B4"/>
    <w:rsid w:val="00885EF5"/>
    <w:rsid w:val="00886208"/>
    <w:rsid w:val="00887544"/>
    <w:rsid w:val="008904F6"/>
    <w:rsid w:val="00890A97"/>
    <w:rsid w:val="0089111C"/>
    <w:rsid w:val="008925EE"/>
    <w:rsid w:val="008931D1"/>
    <w:rsid w:val="008933AB"/>
    <w:rsid w:val="00894100"/>
    <w:rsid w:val="00894D76"/>
    <w:rsid w:val="00896AFB"/>
    <w:rsid w:val="008979FC"/>
    <w:rsid w:val="008A0668"/>
    <w:rsid w:val="008A0A32"/>
    <w:rsid w:val="008A0EC6"/>
    <w:rsid w:val="008A3302"/>
    <w:rsid w:val="008A4A70"/>
    <w:rsid w:val="008A6783"/>
    <w:rsid w:val="008A7FD1"/>
    <w:rsid w:val="008B006E"/>
    <w:rsid w:val="008B0BD7"/>
    <w:rsid w:val="008B10C4"/>
    <w:rsid w:val="008B1D9D"/>
    <w:rsid w:val="008B2304"/>
    <w:rsid w:val="008B2C30"/>
    <w:rsid w:val="008B388F"/>
    <w:rsid w:val="008B3DB9"/>
    <w:rsid w:val="008C00B5"/>
    <w:rsid w:val="008C00FC"/>
    <w:rsid w:val="008C1A48"/>
    <w:rsid w:val="008C1A92"/>
    <w:rsid w:val="008C1D82"/>
    <w:rsid w:val="008C2318"/>
    <w:rsid w:val="008C2B77"/>
    <w:rsid w:val="008C3A99"/>
    <w:rsid w:val="008C3FD4"/>
    <w:rsid w:val="008C4477"/>
    <w:rsid w:val="008C4F67"/>
    <w:rsid w:val="008C5D3E"/>
    <w:rsid w:val="008C5FFA"/>
    <w:rsid w:val="008C6FAD"/>
    <w:rsid w:val="008C79D6"/>
    <w:rsid w:val="008C7AB2"/>
    <w:rsid w:val="008C7B79"/>
    <w:rsid w:val="008D0344"/>
    <w:rsid w:val="008D04EE"/>
    <w:rsid w:val="008D1F2A"/>
    <w:rsid w:val="008D2721"/>
    <w:rsid w:val="008D299B"/>
    <w:rsid w:val="008D29F4"/>
    <w:rsid w:val="008D434C"/>
    <w:rsid w:val="008D5745"/>
    <w:rsid w:val="008D6167"/>
    <w:rsid w:val="008D6305"/>
    <w:rsid w:val="008D64C0"/>
    <w:rsid w:val="008D6907"/>
    <w:rsid w:val="008E0525"/>
    <w:rsid w:val="008E0FC2"/>
    <w:rsid w:val="008E2FD4"/>
    <w:rsid w:val="008E3DD5"/>
    <w:rsid w:val="008E4294"/>
    <w:rsid w:val="008E4B0D"/>
    <w:rsid w:val="008E56B3"/>
    <w:rsid w:val="008F1BF3"/>
    <w:rsid w:val="008F2095"/>
    <w:rsid w:val="008F2B5E"/>
    <w:rsid w:val="008F2C81"/>
    <w:rsid w:val="008F419C"/>
    <w:rsid w:val="008F60AB"/>
    <w:rsid w:val="008F66E1"/>
    <w:rsid w:val="008F67F1"/>
    <w:rsid w:val="008F6AC3"/>
    <w:rsid w:val="00900936"/>
    <w:rsid w:val="00900C63"/>
    <w:rsid w:val="00900E85"/>
    <w:rsid w:val="00902113"/>
    <w:rsid w:val="00903892"/>
    <w:rsid w:val="00904354"/>
    <w:rsid w:val="00904B78"/>
    <w:rsid w:val="00904E07"/>
    <w:rsid w:val="00905B0B"/>
    <w:rsid w:val="00906D3E"/>
    <w:rsid w:val="00906E71"/>
    <w:rsid w:val="00910CB9"/>
    <w:rsid w:val="00914722"/>
    <w:rsid w:val="00914C41"/>
    <w:rsid w:val="0091513A"/>
    <w:rsid w:val="009154C0"/>
    <w:rsid w:val="00915FC8"/>
    <w:rsid w:val="00916A2B"/>
    <w:rsid w:val="00916EF2"/>
    <w:rsid w:val="009173F0"/>
    <w:rsid w:val="009207EF"/>
    <w:rsid w:val="00921F93"/>
    <w:rsid w:val="009222F0"/>
    <w:rsid w:val="00925A91"/>
    <w:rsid w:val="00927D85"/>
    <w:rsid w:val="00931763"/>
    <w:rsid w:val="0093328C"/>
    <w:rsid w:val="00933502"/>
    <w:rsid w:val="009336F3"/>
    <w:rsid w:val="00933BAA"/>
    <w:rsid w:val="00936A9C"/>
    <w:rsid w:val="00936B0C"/>
    <w:rsid w:val="00941098"/>
    <w:rsid w:val="0094146D"/>
    <w:rsid w:val="00941915"/>
    <w:rsid w:val="009438DF"/>
    <w:rsid w:val="00944250"/>
    <w:rsid w:val="00944558"/>
    <w:rsid w:val="00944AFE"/>
    <w:rsid w:val="00944E68"/>
    <w:rsid w:val="0094543E"/>
    <w:rsid w:val="00945A92"/>
    <w:rsid w:val="00946853"/>
    <w:rsid w:val="009469B9"/>
    <w:rsid w:val="009478AD"/>
    <w:rsid w:val="00947B57"/>
    <w:rsid w:val="00947D65"/>
    <w:rsid w:val="00952601"/>
    <w:rsid w:val="00953243"/>
    <w:rsid w:val="0095400F"/>
    <w:rsid w:val="0095428F"/>
    <w:rsid w:val="009545E7"/>
    <w:rsid w:val="00954CC5"/>
    <w:rsid w:val="009554A6"/>
    <w:rsid w:val="00956AAB"/>
    <w:rsid w:val="00956D0E"/>
    <w:rsid w:val="0095751F"/>
    <w:rsid w:val="009614AD"/>
    <w:rsid w:val="009630A0"/>
    <w:rsid w:val="00963C75"/>
    <w:rsid w:val="0096659D"/>
    <w:rsid w:val="00967346"/>
    <w:rsid w:val="009707C6"/>
    <w:rsid w:val="009707D8"/>
    <w:rsid w:val="00971295"/>
    <w:rsid w:val="009716C0"/>
    <w:rsid w:val="009739FD"/>
    <w:rsid w:val="00973A97"/>
    <w:rsid w:val="0097565D"/>
    <w:rsid w:val="00976F39"/>
    <w:rsid w:val="00977B80"/>
    <w:rsid w:val="00977E2A"/>
    <w:rsid w:val="00977F4F"/>
    <w:rsid w:val="00980373"/>
    <w:rsid w:val="009807B8"/>
    <w:rsid w:val="00980B6E"/>
    <w:rsid w:val="00981363"/>
    <w:rsid w:val="00984551"/>
    <w:rsid w:val="00984F15"/>
    <w:rsid w:val="00986DC1"/>
    <w:rsid w:val="009877D6"/>
    <w:rsid w:val="00987A67"/>
    <w:rsid w:val="0099007B"/>
    <w:rsid w:val="00990E9E"/>
    <w:rsid w:val="00993072"/>
    <w:rsid w:val="00993265"/>
    <w:rsid w:val="009943BB"/>
    <w:rsid w:val="00995B34"/>
    <w:rsid w:val="00995C4F"/>
    <w:rsid w:val="00996AE3"/>
    <w:rsid w:val="00996E5A"/>
    <w:rsid w:val="00997A22"/>
    <w:rsid w:val="009A23D6"/>
    <w:rsid w:val="009A2FEA"/>
    <w:rsid w:val="009A3929"/>
    <w:rsid w:val="009A3CCC"/>
    <w:rsid w:val="009A405B"/>
    <w:rsid w:val="009A6043"/>
    <w:rsid w:val="009A6EBA"/>
    <w:rsid w:val="009A7409"/>
    <w:rsid w:val="009B00CE"/>
    <w:rsid w:val="009B16B3"/>
    <w:rsid w:val="009B618D"/>
    <w:rsid w:val="009B61D4"/>
    <w:rsid w:val="009B7C79"/>
    <w:rsid w:val="009C1989"/>
    <w:rsid w:val="009C2B7A"/>
    <w:rsid w:val="009C3F4F"/>
    <w:rsid w:val="009C41F3"/>
    <w:rsid w:val="009C430B"/>
    <w:rsid w:val="009C4D89"/>
    <w:rsid w:val="009C57A7"/>
    <w:rsid w:val="009C5E17"/>
    <w:rsid w:val="009C6355"/>
    <w:rsid w:val="009C67D9"/>
    <w:rsid w:val="009D19EC"/>
    <w:rsid w:val="009D1D2C"/>
    <w:rsid w:val="009D31B3"/>
    <w:rsid w:val="009D3316"/>
    <w:rsid w:val="009D467B"/>
    <w:rsid w:val="009D4DE9"/>
    <w:rsid w:val="009D53EE"/>
    <w:rsid w:val="009D5A40"/>
    <w:rsid w:val="009D5BAB"/>
    <w:rsid w:val="009D612D"/>
    <w:rsid w:val="009D61D9"/>
    <w:rsid w:val="009E0124"/>
    <w:rsid w:val="009E02DF"/>
    <w:rsid w:val="009E02FE"/>
    <w:rsid w:val="009E16AC"/>
    <w:rsid w:val="009E1712"/>
    <w:rsid w:val="009E18BA"/>
    <w:rsid w:val="009E2983"/>
    <w:rsid w:val="009E4CA1"/>
    <w:rsid w:val="009E4EE7"/>
    <w:rsid w:val="009E6B33"/>
    <w:rsid w:val="009E7943"/>
    <w:rsid w:val="009F0C61"/>
    <w:rsid w:val="009F2212"/>
    <w:rsid w:val="009F34EA"/>
    <w:rsid w:val="009F42C4"/>
    <w:rsid w:val="009F4929"/>
    <w:rsid w:val="009F5EFF"/>
    <w:rsid w:val="009F769A"/>
    <w:rsid w:val="009F7953"/>
    <w:rsid w:val="009F7CCF"/>
    <w:rsid w:val="009F7F07"/>
    <w:rsid w:val="00A01B5F"/>
    <w:rsid w:val="00A02931"/>
    <w:rsid w:val="00A02A56"/>
    <w:rsid w:val="00A02C1E"/>
    <w:rsid w:val="00A04064"/>
    <w:rsid w:val="00A04295"/>
    <w:rsid w:val="00A04F76"/>
    <w:rsid w:val="00A05713"/>
    <w:rsid w:val="00A058CF"/>
    <w:rsid w:val="00A0622F"/>
    <w:rsid w:val="00A06DBA"/>
    <w:rsid w:val="00A1046C"/>
    <w:rsid w:val="00A120D7"/>
    <w:rsid w:val="00A147D5"/>
    <w:rsid w:val="00A15744"/>
    <w:rsid w:val="00A158E1"/>
    <w:rsid w:val="00A164B8"/>
    <w:rsid w:val="00A179E8"/>
    <w:rsid w:val="00A17A25"/>
    <w:rsid w:val="00A20417"/>
    <w:rsid w:val="00A20733"/>
    <w:rsid w:val="00A2101C"/>
    <w:rsid w:val="00A22631"/>
    <w:rsid w:val="00A227F1"/>
    <w:rsid w:val="00A22AC6"/>
    <w:rsid w:val="00A23F12"/>
    <w:rsid w:val="00A266B4"/>
    <w:rsid w:val="00A269AF"/>
    <w:rsid w:val="00A27507"/>
    <w:rsid w:val="00A30BED"/>
    <w:rsid w:val="00A3183E"/>
    <w:rsid w:val="00A3249F"/>
    <w:rsid w:val="00A33408"/>
    <w:rsid w:val="00A336BC"/>
    <w:rsid w:val="00A33A89"/>
    <w:rsid w:val="00A348EE"/>
    <w:rsid w:val="00A34975"/>
    <w:rsid w:val="00A3581D"/>
    <w:rsid w:val="00A361E4"/>
    <w:rsid w:val="00A362B5"/>
    <w:rsid w:val="00A37861"/>
    <w:rsid w:val="00A40081"/>
    <w:rsid w:val="00A44197"/>
    <w:rsid w:val="00A5037F"/>
    <w:rsid w:val="00A5054B"/>
    <w:rsid w:val="00A50B91"/>
    <w:rsid w:val="00A51B47"/>
    <w:rsid w:val="00A52460"/>
    <w:rsid w:val="00A5557A"/>
    <w:rsid w:val="00A55684"/>
    <w:rsid w:val="00A55FB1"/>
    <w:rsid w:val="00A5646F"/>
    <w:rsid w:val="00A5657A"/>
    <w:rsid w:val="00A60838"/>
    <w:rsid w:val="00A60CA9"/>
    <w:rsid w:val="00A60CF9"/>
    <w:rsid w:val="00A60E6F"/>
    <w:rsid w:val="00A6101F"/>
    <w:rsid w:val="00A6173F"/>
    <w:rsid w:val="00A62465"/>
    <w:rsid w:val="00A642F4"/>
    <w:rsid w:val="00A64C9C"/>
    <w:rsid w:val="00A65223"/>
    <w:rsid w:val="00A67616"/>
    <w:rsid w:val="00A67DC5"/>
    <w:rsid w:val="00A710E5"/>
    <w:rsid w:val="00A71BDB"/>
    <w:rsid w:val="00A723AE"/>
    <w:rsid w:val="00A723BB"/>
    <w:rsid w:val="00A73560"/>
    <w:rsid w:val="00A742F3"/>
    <w:rsid w:val="00A74D1F"/>
    <w:rsid w:val="00A75B56"/>
    <w:rsid w:val="00A76427"/>
    <w:rsid w:val="00A77942"/>
    <w:rsid w:val="00A82EC9"/>
    <w:rsid w:val="00A83C72"/>
    <w:rsid w:val="00A846B1"/>
    <w:rsid w:val="00A87ACE"/>
    <w:rsid w:val="00A87ECA"/>
    <w:rsid w:val="00A90A20"/>
    <w:rsid w:val="00A90D69"/>
    <w:rsid w:val="00A91942"/>
    <w:rsid w:val="00A92F24"/>
    <w:rsid w:val="00A93CB3"/>
    <w:rsid w:val="00A93DDB"/>
    <w:rsid w:val="00A93F99"/>
    <w:rsid w:val="00A94321"/>
    <w:rsid w:val="00A94621"/>
    <w:rsid w:val="00A95B46"/>
    <w:rsid w:val="00A96A6A"/>
    <w:rsid w:val="00A97EAC"/>
    <w:rsid w:val="00AA0A53"/>
    <w:rsid w:val="00AA0CA8"/>
    <w:rsid w:val="00AA0DB3"/>
    <w:rsid w:val="00AA19B4"/>
    <w:rsid w:val="00AA3259"/>
    <w:rsid w:val="00AA34FD"/>
    <w:rsid w:val="00AA58F9"/>
    <w:rsid w:val="00AA6991"/>
    <w:rsid w:val="00AA6EDB"/>
    <w:rsid w:val="00AA709C"/>
    <w:rsid w:val="00AA724A"/>
    <w:rsid w:val="00AB2125"/>
    <w:rsid w:val="00AB21A5"/>
    <w:rsid w:val="00AB22EB"/>
    <w:rsid w:val="00AB473A"/>
    <w:rsid w:val="00AB4C07"/>
    <w:rsid w:val="00AB4C4F"/>
    <w:rsid w:val="00AB5126"/>
    <w:rsid w:val="00AB6899"/>
    <w:rsid w:val="00AB6A83"/>
    <w:rsid w:val="00AB77B6"/>
    <w:rsid w:val="00AB7F55"/>
    <w:rsid w:val="00AC1B1C"/>
    <w:rsid w:val="00AC293F"/>
    <w:rsid w:val="00AC30AE"/>
    <w:rsid w:val="00AC76AE"/>
    <w:rsid w:val="00AD2BAB"/>
    <w:rsid w:val="00AD3168"/>
    <w:rsid w:val="00AD3B71"/>
    <w:rsid w:val="00AD3DC4"/>
    <w:rsid w:val="00AD444C"/>
    <w:rsid w:val="00AD46F8"/>
    <w:rsid w:val="00AD51E5"/>
    <w:rsid w:val="00AD5F02"/>
    <w:rsid w:val="00AD623F"/>
    <w:rsid w:val="00AE005D"/>
    <w:rsid w:val="00AE0713"/>
    <w:rsid w:val="00AE1B4F"/>
    <w:rsid w:val="00AE2290"/>
    <w:rsid w:val="00AE2650"/>
    <w:rsid w:val="00AE3117"/>
    <w:rsid w:val="00AE329B"/>
    <w:rsid w:val="00AE3405"/>
    <w:rsid w:val="00AE3936"/>
    <w:rsid w:val="00AE5941"/>
    <w:rsid w:val="00AE64E0"/>
    <w:rsid w:val="00AE66D3"/>
    <w:rsid w:val="00AF0EF3"/>
    <w:rsid w:val="00AF1468"/>
    <w:rsid w:val="00AF20ED"/>
    <w:rsid w:val="00AF2AA9"/>
    <w:rsid w:val="00AF2F47"/>
    <w:rsid w:val="00AF45F8"/>
    <w:rsid w:val="00AF7360"/>
    <w:rsid w:val="00B014B4"/>
    <w:rsid w:val="00B01FD1"/>
    <w:rsid w:val="00B0274D"/>
    <w:rsid w:val="00B02A37"/>
    <w:rsid w:val="00B02AB2"/>
    <w:rsid w:val="00B038FD"/>
    <w:rsid w:val="00B03F0E"/>
    <w:rsid w:val="00B0459D"/>
    <w:rsid w:val="00B05E6A"/>
    <w:rsid w:val="00B06469"/>
    <w:rsid w:val="00B106EA"/>
    <w:rsid w:val="00B109D7"/>
    <w:rsid w:val="00B10BF9"/>
    <w:rsid w:val="00B126E2"/>
    <w:rsid w:val="00B130BC"/>
    <w:rsid w:val="00B1348C"/>
    <w:rsid w:val="00B13A86"/>
    <w:rsid w:val="00B14380"/>
    <w:rsid w:val="00B147BD"/>
    <w:rsid w:val="00B15522"/>
    <w:rsid w:val="00B158DF"/>
    <w:rsid w:val="00B15D62"/>
    <w:rsid w:val="00B16106"/>
    <w:rsid w:val="00B16CCB"/>
    <w:rsid w:val="00B1792C"/>
    <w:rsid w:val="00B217FC"/>
    <w:rsid w:val="00B22048"/>
    <w:rsid w:val="00B24AEF"/>
    <w:rsid w:val="00B2628F"/>
    <w:rsid w:val="00B2662E"/>
    <w:rsid w:val="00B269FB"/>
    <w:rsid w:val="00B2771C"/>
    <w:rsid w:val="00B320F9"/>
    <w:rsid w:val="00B32B95"/>
    <w:rsid w:val="00B32EFD"/>
    <w:rsid w:val="00B33132"/>
    <w:rsid w:val="00B33ED3"/>
    <w:rsid w:val="00B3725E"/>
    <w:rsid w:val="00B37A48"/>
    <w:rsid w:val="00B407A4"/>
    <w:rsid w:val="00B4093A"/>
    <w:rsid w:val="00B41A27"/>
    <w:rsid w:val="00B41FA4"/>
    <w:rsid w:val="00B429C4"/>
    <w:rsid w:val="00B42E5A"/>
    <w:rsid w:val="00B42F9A"/>
    <w:rsid w:val="00B438E8"/>
    <w:rsid w:val="00B43BE7"/>
    <w:rsid w:val="00B4437A"/>
    <w:rsid w:val="00B472CB"/>
    <w:rsid w:val="00B5032C"/>
    <w:rsid w:val="00B50330"/>
    <w:rsid w:val="00B5118B"/>
    <w:rsid w:val="00B514EC"/>
    <w:rsid w:val="00B5205A"/>
    <w:rsid w:val="00B52875"/>
    <w:rsid w:val="00B52D17"/>
    <w:rsid w:val="00B530AC"/>
    <w:rsid w:val="00B5760E"/>
    <w:rsid w:val="00B601F5"/>
    <w:rsid w:val="00B60AA0"/>
    <w:rsid w:val="00B618D9"/>
    <w:rsid w:val="00B61F84"/>
    <w:rsid w:val="00B627CE"/>
    <w:rsid w:val="00B62C60"/>
    <w:rsid w:val="00B65A0D"/>
    <w:rsid w:val="00B70048"/>
    <w:rsid w:val="00B71745"/>
    <w:rsid w:val="00B7204D"/>
    <w:rsid w:val="00B735B8"/>
    <w:rsid w:val="00B73CCF"/>
    <w:rsid w:val="00B779B8"/>
    <w:rsid w:val="00B8080A"/>
    <w:rsid w:val="00B81930"/>
    <w:rsid w:val="00B83AB4"/>
    <w:rsid w:val="00B8465C"/>
    <w:rsid w:val="00B84A94"/>
    <w:rsid w:val="00B907A4"/>
    <w:rsid w:val="00B921A0"/>
    <w:rsid w:val="00B9253A"/>
    <w:rsid w:val="00B92C63"/>
    <w:rsid w:val="00B92F41"/>
    <w:rsid w:val="00B93186"/>
    <w:rsid w:val="00B9382C"/>
    <w:rsid w:val="00B94638"/>
    <w:rsid w:val="00B960B0"/>
    <w:rsid w:val="00B96B9C"/>
    <w:rsid w:val="00B973AC"/>
    <w:rsid w:val="00B97D7C"/>
    <w:rsid w:val="00BA311D"/>
    <w:rsid w:val="00BA428F"/>
    <w:rsid w:val="00BA42D6"/>
    <w:rsid w:val="00BA4831"/>
    <w:rsid w:val="00BA4CB9"/>
    <w:rsid w:val="00BA5375"/>
    <w:rsid w:val="00BA5E32"/>
    <w:rsid w:val="00BA71E3"/>
    <w:rsid w:val="00BA7D7C"/>
    <w:rsid w:val="00BA7DBC"/>
    <w:rsid w:val="00BA7F21"/>
    <w:rsid w:val="00BB12A9"/>
    <w:rsid w:val="00BB1925"/>
    <w:rsid w:val="00BB251F"/>
    <w:rsid w:val="00BB2721"/>
    <w:rsid w:val="00BB2D9C"/>
    <w:rsid w:val="00BB51EB"/>
    <w:rsid w:val="00BB544D"/>
    <w:rsid w:val="00BB55CE"/>
    <w:rsid w:val="00BB5A10"/>
    <w:rsid w:val="00BB7732"/>
    <w:rsid w:val="00BC0887"/>
    <w:rsid w:val="00BC21EF"/>
    <w:rsid w:val="00BC3C79"/>
    <w:rsid w:val="00BC416B"/>
    <w:rsid w:val="00BC5391"/>
    <w:rsid w:val="00BC5A4B"/>
    <w:rsid w:val="00BD0FCE"/>
    <w:rsid w:val="00BD1233"/>
    <w:rsid w:val="00BD2B9D"/>
    <w:rsid w:val="00BD3660"/>
    <w:rsid w:val="00BD40DD"/>
    <w:rsid w:val="00BD5336"/>
    <w:rsid w:val="00BD6403"/>
    <w:rsid w:val="00BD6D55"/>
    <w:rsid w:val="00BD70DD"/>
    <w:rsid w:val="00BD76E0"/>
    <w:rsid w:val="00BD7777"/>
    <w:rsid w:val="00BE12D4"/>
    <w:rsid w:val="00BE1F6E"/>
    <w:rsid w:val="00BE20C9"/>
    <w:rsid w:val="00BE3322"/>
    <w:rsid w:val="00BE388B"/>
    <w:rsid w:val="00BE3B1B"/>
    <w:rsid w:val="00BE4154"/>
    <w:rsid w:val="00BE714D"/>
    <w:rsid w:val="00BE72CE"/>
    <w:rsid w:val="00BF2535"/>
    <w:rsid w:val="00BF29FC"/>
    <w:rsid w:val="00BF2E2D"/>
    <w:rsid w:val="00BF3C52"/>
    <w:rsid w:val="00BF4591"/>
    <w:rsid w:val="00BF5571"/>
    <w:rsid w:val="00BF5B90"/>
    <w:rsid w:val="00BF5BA9"/>
    <w:rsid w:val="00BF5F8D"/>
    <w:rsid w:val="00BF77BD"/>
    <w:rsid w:val="00C005A8"/>
    <w:rsid w:val="00C00D43"/>
    <w:rsid w:val="00C027A2"/>
    <w:rsid w:val="00C02AA9"/>
    <w:rsid w:val="00C02E1C"/>
    <w:rsid w:val="00C03C54"/>
    <w:rsid w:val="00C04C5E"/>
    <w:rsid w:val="00C0763D"/>
    <w:rsid w:val="00C105F4"/>
    <w:rsid w:val="00C11243"/>
    <w:rsid w:val="00C11E14"/>
    <w:rsid w:val="00C12250"/>
    <w:rsid w:val="00C14798"/>
    <w:rsid w:val="00C1621D"/>
    <w:rsid w:val="00C163D2"/>
    <w:rsid w:val="00C16B6F"/>
    <w:rsid w:val="00C17937"/>
    <w:rsid w:val="00C215CF"/>
    <w:rsid w:val="00C219AA"/>
    <w:rsid w:val="00C224A8"/>
    <w:rsid w:val="00C23D9A"/>
    <w:rsid w:val="00C24260"/>
    <w:rsid w:val="00C243D1"/>
    <w:rsid w:val="00C26AD1"/>
    <w:rsid w:val="00C27475"/>
    <w:rsid w:val="00C3174A"/>
    <w:rsid w:val="00C330D1"/>
    <w:rsid w:val="00C36D82"/>
    <w:rsid w:val="00C41397"/>
    <w:rsid w:val="00C42166"/>
    <w:rsid w:val="00C42C03"/>
    <w:rsid w:val="00C43614"/>
    <w:rsid w:val="00C45299"/>
    <w:rsid w:val="00C45E08"/>
    <w:rsid w:val="00C50BF7"/>
    <w:rsid w:val="00C511CC"/>
    <w:rsid w:val="00C51DCB"/>
    <w:rsid w:val="00C51EE4"/>
    <w:rsid w:val="00C520A4"/>
    <w:rsid w:val="00C521BA"/>
    <w:rsid w:val="00C52B8A"/>
    <w:rsid w:val="00C53098"/>
    <w:rsid w:val="00C54157"/>
    <w:rsid w:val="00C55546"/>
    <w:rsid w:val="00C55EF2"/>
    <w:rsid w:val="00C55F12"/>
    <w:rsid w:val="00C61B2F"/>
    <w:rsid w:val="00C627E3"/>
    <w:rsid w:val="00C62E12"/>
    <w:rsid w:val="00C6377A"/>
    <w:rsid w:val="00C64F90"/>
    <w:rsid w:val="00C66023"/>
    <w:rsid w:val="00C706E0"/>
    <w:rsid w:val="00C714AA"/>
    <w:rsid w:val="00C71565"/>
    <w:rsid w:val="00C73974"/>
    <w:rsid w:val="00C74A47"/>
    <w:rsid w:val="00C806A4"/>
    <w:rsid w:val="00C81477"/>
    <w:rsid w:val="00C815BD"/>
    <w:rsid w:val="00C8382F"/>
    <w:rsid w:val="00C84368"/>
    <w:rsid w:val="00C84F95"/>
    <w:rsid w:val="00C86612"/>
    <w:rsid w:val="00C868B1"/>
    <w:rsid w:val="00C90453"/>
    <w:rsid w:val="00C91C56"/>
    <w:rsid w:val="00C946A9"/>
    <w:rsid w:val="00CA0757"/>
    <w:rsid w:val="00CA0F90"/>
    <w:rsid w:val="00CA0FFD"/>
    <w:rsid w:val="00CA1E96"/>
    <w:rsid w:val="00CA1FA8"/>
    <w:rsid w:val="00CA3630"/>
    <w:rsid w:val="00CA4084"/>
    <w:rsid w:val="00CA413C"/>
    <w:rsid w:val="00CA7920"/>
    <w:rsid w:val="00CA7DBB"/>
    <w:rsid w:val="00CB07B0"/>
    <w:rsid w:val="00CB08D8"/>
    <w:rsid w:val="00CB1176"/>
    <w:rsid w:val="00CB14B6"/>
    <w:rsid w:val="00CB4402"/>
    <w:rsid w:val="00CB4B4E"/>
    <w:rsid w:val="00CB5037"/>
    <w:rsid w:val="00CB54E3"/>
    <w:rsid w:val="00CB5C0D"/>
    <w:rsid w:val="00CB6E38"/>
    <w:rsid w:val="00CB729C"/>
    <w:rsid w:val="00CB7FEC"/>
    <w:rsid w:val="00CC05B0"/>
    <w:rsid w:val="00CC06BF"/>
    <w:rsid w:val="00CC0A49"/>
    <w:rsid w:val="00CC1CBF"/>
    <w:rsid w:val="00CC42CE"/>
    <w:rsid w:val="00CC52F7"/>
    <w:rsid w:val="00CC6756"/>
    <w:rsid w:val="00CC68C4"/>
    <w:rsid w:val="00CD0100"/>
    <w:rsid w:val="00CD164F"/>
    <w:rsid w:val="00CD1C36"/>
    <w:rsid w:val="00CD3D2E"/>
    <w:rsid w:val="00CD41A3"/>
    <w:rsid w:val="00CD6112"/>
    <w:rsid w:val="00CD7E1F"/>
    <w:rsid w:val="00CE0B2E"/>
    <w:rsid w:val="00CE1541"/>
    <w:rsid w:val="00CE1839"/>
    <w:rsid w:val="00CE18D3"/>
    <w:rsid w:val="00CE27AA"/>
    <w:rsid w:val="00CE4624"/>
    <w:rsid w:val="00CE5134"/>
    <w:rsid w:val="00CE690E"/>
    <w:rsid w:val="00CE6DD4"/>
    <w:rsid w:val="00CF2831"/>
    <w:rsid w:val="00CF361D"/>
    <w:rsid w:val="00CF465C"/>
    <w:rsid w:val="00CF5E02"/>
    <w:rsid w:val="00CF77CC"/>
    <w:rsid w:val="00D00333"/>
    <w:rsid w:val="00D0036D"/>
    <w:rsid w:val="00D011F8"/>
    <w:rsid w:val="00D01B4F"/>
    <w:rsid w:val="00D045B8"/>
    <w:rsid w:val="00D05AE7"/>
    <w:rsid w:val="00D065AE"/>
    <w:rsid w:val="00D0669E"/>
    <w:rsid w:val="00D074DF"/>
    <w:rsid w:val="00D07516"/>
    <w:rsid w:val="00D10816"/>
    <w:rsid w:val="00D11F31"/>
    <w:rsid w:val="00D11FDC"/>
    <w:rsid w:val="00D126ED"/>
    <w:rsid w:val="00D1272B"/>
    <w:rsid w:val="00D12EE0"/>
    <w:rsid w:val="00D132AD"/>
    <w:rsid w:val="00D1363A"/>
    <w:rsid w:val="00D13EFB"/>
    <w:rsid w:val="00D14617"/>
    <w:rsid w:val="00D14B37"/>
    <w:rsid w:val="00D17497"/>
    <w:rsid w:val="00D20979"/>
    <w:rsid w:val="00D21341"/>
    <w:rsid w:val="00D21D0D"/>
    <w:rsid w:val="00D22E11"/>
    <w:rsid w:val="00D22EA5"/>
    <w:rsid w:val="00D23840"/>
    <w:rsid w:val="00D241AE"/>
    <w:rsid w:val="00D25A11"/>
    <w:rsid w:val="00D269E4"/>
    <w:rsid w:val="00D30166"/>
    <w:rsid w:val="00D3063E"/>
    <w:rsid w:val="00D306F6"/>
    <w:rsid w:val="00D331A6"/>
    <w:rsid w:val="00D338E8"/>
    <w:rsid w:val="00D33F3A"/>
    <w:rsid w:val="00D347C9"/>
    <w:rsid w:val="00D35AD4"/>
    <w:rsid w:val="00D36408"/>
    <w:rsid w:val="00D36604"/>
    <w:rsid w:val="00D37014"/>
    <w:rsid w:val="00D4369C"/>
    <w:rsid w:val="00D4407B"/>
    <w:rsid w:val="00D44E73"/>
    <w:rsid w:val="00D45C9F"/>
    <w:rsid w:val="00D473E4"/>
    <w:rsid w:val="00D47A0B"/>
    <w:rsid w:val="00D50605"/>
    <w:rsid w:val="00D50878"/>
    <w:rsid w:val="00D51620"/>
    <w:rsid w:val="00D51691"/>
    <w:rsid w:val="00D53F40"/>
    <w:rsid w:val="00D54915"/>
    <w:rsid w:val="00D5540E"/>
    <w:rsid w:val="00D55410"/>
    <w:rsid w:val="00D559D1"/>
    <w:rsid w:val="00D579B8"/>
    <w:rsid w:val="00D60CCA"/>
    <w:rsid w:val="00D636DD"/>
    <w:rsid w:val="00D64478"/>
    <w:rsid w:val="00D65225"/>
    <w:rsid w:val="00D6558D"/>
    <w:rsid w:val="00D65A90"/>
    <w:rsid w:val="00D70A6F"/>
    <w:rsid w:val="00D72DC8"/>
    <w:rsid w:val="00D7398D"/>
    <w:rsid w:val="00D75C1E"/>
    <w:rsid w:val="00D76187"/>
    <w:rsid w:val="00D77FFE"/>
    <w:rsid w:val="00D80161"/>
    <w:rsid w:val="00D82E8D"/>
    <w:rsid w:val="00D83E4E"/>
    <w:rsid w:val="00D85262"/>
    <w:rsid w:val="00D85783"/>
    <w:rsid w:val="00D86E15"/>
    <w:rsid w:val="00D86E23"/>
    <w:rsid w:val="00D8798C"/>
    <w:rsid w:val="00D90124"/>
    <w:rsid w:val="00D90580"/>
    <w:rsid w:val="00D90D59"/>
    <w:rsid w:val="00D90DE3"/>
    <w:rsid w:val="00D915C2"/>
    <w:rsid w:val="00D91E0B"/>
    <w:rsid w:val="00D935F5"/>
    <w:rsid w:val="00D93C48"/>
    <w:rsid w:val="00D94FD8"/>
    <w:rsid w:val="00D95070"/>
    <w:rsid w:val="00D95B1C"/>
    <w:rsid w:val="00D97406"/>
    <w:rsid w:val="00D97518"/>
    <w:rsid w:val="00D977CE"/>
    <w:rsid w:val="00D97FBC"/>
    <w:rsid w:val="00DA04C2"/>
    <w:rsid w:val="00DA0657"/>
    <w:rsid w:val="00DA1DE4"/>
    <w:rsid w:val="00DA1E89"/>
    <w:rsid w:val="00DA1E94"/>
    <w:rsid w:val="00DA2BDA"/>
    <w:rsid w:val="00DA3435"/>
    <w:rsid w:val="00DA6542"/>
    <w:rsid w:val="00DA6F4C"/>
    <w:rsid w:val="00DA752C"/>
    <w:rsid w:val="00DB045D"/>
    <w:rsid w:val="00DB29BF"/>
    <w:rsid w:val="00DB2DEA"/>
    <w:rsid w:val="00DB7D5E"/>
    <w:rsid w:val="00DC08E0"/>
    <w:rsid w:val="00DC2355"/>
    <w:rsid w:val="00DC2482"/>
    <w:rsid w:val="00DC3646"/>
    <w:rsid w:val="00DC4516"/>
    <w:rsid w:val="00DC484E"/>
    <w:rsid w:val="00DC6BF5"/>
    <w:rsid w:val="00DC6E5A"/>
    <w:rsid w:val="00DC6EFA"/>
    <w:rsid w:val="00DD07EA"/>
    <w:rsid w:val="00DD1187"/>
    <w:rsid w:val="00DD1FF4"/>
    <w:rsid w:val="00DD2195"/>
    <w:rsid w:val="00DD2437"/>
    <w:rsid w:val="00DD2BB6"/>
    <w:rsid w:val="00DD2F6D"/>
    <w:rsid w:val="00DD5C64"/>
    <w:rsid w:val="00DD6281"/>
    <w:rsid w:val="00DD67ED"/>
    <w:rsid w:val="00DD7B2F"/>
    <w:rsid w:val="00DD7F81"/>
    <w:rsid w:val="00DE0F45"/>
    <w:rsid w:val="00DE1B0D"/>
    <w:rsid w:val="00DE1DB9"/>
    <w:rsid w:val="00DE264B"/>
    <w:rsid w:val="00DE2C61"/>
    <w:rsid w:val="00DE6ABB"/>
    <w:rsid w:val="00DE785F"/>
    <w:rsid w:val="00DE78FE"/>
    <w:rsid w:val="00DE7E44"/>
    <w:rsid w:val="00DF047F"/>
    <w:rsid w:val="00DF1461"/>
    <w:rsid w:val="00DF3364"/>
    <w:rsid w:val="00DF3A12"/>
    <w:rsid w:val="00DF41B4"/>
    <w:rsid w:val="00DF42FC"/>
    <w:rsid w:val="00DF4ED0"/>
    <w:rsid w:val="00DF688F"/>
    <w:rsid w:val="00DF7A98"/>
    <w:rsid w:val="00E00B68"/>
    <w:rsid w:val="00E00D6A"/>
    <w:rsid w:val="00E01EDC"/>
    <w:rsid w:val="00E04989"/>
    <w:rsid w:val="00E052A4"/>
    <w:rsid w:val="00E05391"/>
    <w:rsid w:val="00E06CF6"/>
    <w:rsid w:val="00E0726E"/>
    <w:rsid w:val="00E105E5"/>
    <w:rsid w:val="00E113EB"/>
    <w:rsid w:val="00E12310"/>
    <w:rsid w:val="00E12390"/>
    <w:rsid w:val="00E13645"/>
    <w:rsid w:val="00E13B84"/>
    <w:rsid w:val="00E14048"/>
    <w:rsid w:val="00E141A0"/>
    <w:rsid w:val="00E14A5B"/>
    <w:rsid w:val="00E16038"/>
    <w:rsid w:val="00E161F3"/>
    <w:rsid w:val="00E16FCE"/>
    <w:rsid w:val="00E20F9F"/>
    <w:rsid w:val="00E226CC"/>
    <w:rsid w:val="00E23A42"/>
    <w:rsid w:val="00E23C23"/>
    <w:rsid w:val="00E23C35"/>
    <w:rsid w:val="00E23C8E"/>
    <w:rsid w:val="00E243E5"/>
    <w:rsid w:val="00E24752"/>
    <w:rsid w:val="00E24DCE"/>
    <w:rsid w:val="00E25162"/>
    <w:rsid w:val="00E25F9D"/>
    <w:rsid w:val="00E27038"/>
    <w:rsid w:val="00E31D00"/>
    <w:rsid w:val="00E32940"/>
    <w:rsid w:val="00E33CA9"/>
    <w:rsid w:val="00E341AA"/>
    <w:rsid w:val="00E364DF"/>
    <w:rsid w:val="00E36DC4"/>
    <w:rsid w:val="00E43717"/>
    <w:rsid w:val="00E442E4"/>
    <w:rsid w:val="00E469FF"/>
    <w:rsid w:val="00E503BD"/>
    <w:rsid w:val="00E51306"/>
    <w:rsid w:val="00E5315C"/>
    <w:rsid w:val="00E534C7"/>
    <w:rsid w:val="00E548E7"/>
    <w:rsid w:val="00E54F5D"/>
    <w:rsid w:val="00E55ED9"/>
    <w:rsid w:val="00E55FBB"/>
    <w:rsid w:val="00E56CC1"/>
    <w:rsid w:val="00E61B1B"/>
    <w:rsid w:val="00E61ECF"/>
    <w:rsid w:val="00E623F6"/>
    <w:rsid w:val="00E63242"/>
    <w:rsid w:val="00E644C7"/>
    <w:rsid w:val="00E65365"/>
    <w:rsid w:val="00E6568D"/>
    <w:rsid w:val="00E676B6"/>
    <w:rsid w:val="00E67F68"/>
    <w:rsid w:val="00E7006C"/>
    <w:rsid w:val="00E71828"/>
    <w:rsid w:val="00E719EA"/>
    <w:rsid w:val="00E742F8"/>
    <w:rsid w:val="00E74C02"/>
    <w:rsid w:val="00E74D03"/>
    <w:rsid w:val="00E7605A"/>
    <w:rsid w:val="00E763F3"/>
    <w:rsid w:val="00E77005"/>
    <w:rsid w:val="00E81BFF"/>
    <w:rsid w:val="00E83615"/>
    <w:rsid w:val="00E83A87"/>
    <w:rsid w:val="00E845B0"/>
    <w:rsid w:val="00E86A99"/>
    <w:rsid w:val="00E87CE1"/>
    <w:rsid w:val="00E92F99"/>
    <w:rsid w:val="00E93641"/>
    <w:rsid w:val="00E949A4"/>
    <w:rsid w:val="00E94D06"/>
    <w:rsid w:val="00E94DAA"/>
    <w:rsid w:val="00E95488"/>
    <w:rsid w:val="00E959A0"/>
    <w:rsid w:val="00E961C7"/>
    <w:rsid w:val="00E965FD"/>
    <w:rsid w:val="00E97CEA"/>
    <w:rsid w:val="00EA0725"/>
    <w:rsid w:val="00EA1CE3"/>
    <w:rsid w:val="00EA32C6"/>
    <w:rsid w:val="00EA5F64"/>
    <w:rsid w:val="00EA6CE1"/>
    <w:rsid w:val="00EA7875"/>
    <w:rsid w:val="00EB037F"/>
    <w:rsid w:val="00EB0A57"/>
    <w:rsid w:val="00EB1BDF"/>
    <w:rsid w:val="00EB2DCF"/>
    <w:rsid w:val="00EB4072"/>
    <w:rsid w:val="00EB4729"/>
    <w:rsid w:val="00EB6CB7"/>
    <w:rsid w:val="00EC1063"/>
    <w:rsid w:val="00EC18D4"/>
    <w:rsid w:val="00EC1A70"/>
    <w:rsid w:val="00EC3EE2"/>
    <w:rsid w:val="00EC591F"/>
    <w:rsid w:val="00ED09FA"/>
    <w:rsid w:val="00ED1D6E"/>
    <w:rsid w:val="00ED312D"/>
    <w:rsid w:val="00ED38BC"/>
    <w:rsid w:val="00ED6364"/>
    <w:rsid w:val="00ED7436"/>
    <w:rsid w:val="00EE0784"/>
    <w:rsid w:val="00EE0A49"/>
    <w:rsid w:val="00EE1416"/>
    <w:rsid w:val="00EE1ADE"/>
    <w:rsid w:val="00EE359E"/>
    <w:rsid w:val="00EE411C"/>
    <w:rsid w:val="00EE467F"/>
    <w:rsid w:val="00EE4C0C"/>
    <w:rsid w:val="00EE4C3B"/>
    <w:rsid w:val="00EE4DB0"/>
    <w:rsid w:val="00EE6100"/>
    <w:rsid w:val="00EE661A"/>
    <w:rsid w:val="00EE7158"/>
    <w:rsid w:val="00EF0A50"/>
    <w:rsid w:val="00EF11A7"/>
    <w:rsid w:val="00EF1814"/>
    <w:rsid w:val="00EF2A77"/>
    <w:rsid w:val="00EF39F9"/>
    <w:rsid w:val="00EF5FDC"/>
    <w:rsid w:val="00EF78EF"/>
    <w:rsid w:val="00EF79E9"/>
    <w:rsid w:val="00EF7DE7"/>
    <w:rsid w:val="00EF7FF3"/>
    <w:rsid w:val="00F0170E"/>
    <w:rsid w:val="00F024B8"/>
    <w:rsid w:val="00F024E0"/>
    <w:rsid w:val="00F049A2"/>
    <w:rsid w:val="00F058F7"/>
    <w:rsid w:val="00F05D66"/>
    <w:rsid w:val="00F067E3"/>
    <w:rsid w:val="00F072C4"/>
    <w:rsid w:val="00F072DD"/>
    <w:rsid w:val="00F07D8B"/>
    <w:rsid w:val="00F11AC7"/>
    <w:rsid w:val="00F12B77"/>
    <w:rsid w:val="00F13CB2"/>
    <w:rsid w:val="00F1418D"/>
    <w:rsid w:val="00F14368"/>
    <w:rsid w:val="00F1537B"/>
    <w:rsid w:val="00F16062"/>
    <w:rsid w:val="00F20710"/>
    <w:rsid w:val="00F20B67"/>
    <w:rsid w:val="00F20BAC"/>
    <w:rsid w:val="00F217D7"/>
    <w:rsid w:val="00F220E6"/>
    <w:rsid w:val="00F232A7"/>
    <w:rsid w:val="00F24A19"/>
    <w:rsid w:val="00F24C2C"/>
    <w:rsid w:val="00F25438"/>
    <w:rsid w:val="00F2550D"/>
    <w:rsid w:val="00F26566"/>
    <w:rsid w:val="00F272EE"/>
    <w:rsid w:val="00F30425"/>
    <w:rsid w:val="00F30655"/>
    <w:rsid w:val="00F309EE"/>
    <w:rsid w:val="00F31CC0"/>
    <w:rsid w:val="00F33C15"/>
    <w:rsid w:val="00F34517"/>
    <w:rsid w:val="00F346BA"/>
    <w:rsid w:val="00F34927"/>
    <w:rsid w:val="00F349AF"/>
    <w:rsid w:val="00F34D06"/>
    <w:rsid w:val="00F3570A"/>
    <w:rsid w:val="00F3632F"/>
    <w:rsid w:val="00F377B0"/>
    <w:rsid w:val="00F402C0"/>
    <w:rsid w:val="00F43EE3"/>
    <w:rsid w:val="00F45A5C"/>
    <w:rsid w:val="00F45BE5"/>
    <w:rsid w:val="00F46829"/>
    <w:rsid w:val="00F47198"/>
    <w:rsid w:val="00F4723A"/>
    <w:rsid w:val="00F47DDC"/>
    <w:rsid w:val="00F51DAF"/>
    <w:rsid w:val="00F53D99"/>
    <w:rsid w:val="00F54D5A"/>
    <w:rsid w:val="00F551CF"/>
    <w:rsid w:val="00F55364"/>
    <w:rsid w:val="00F57025"/>
    <w:rsid w:val="00F60116"/>
    <w:rsid w:val="00F60156"/>
    <w:rsid w:val="00F60749"/>
    <w:rsid w:val="00F63413"/>
    <w:rsid w:val="00F6376D"/>
    <w:rsid w:val="00F642C6"/>
    <w:rsid w:val="00F642F5"/>
    <w:rsid w:val="00F643D0"/>
    <w:rsid w:val="00F647E2"/>
    <w:rsid w:val="00F66D13"/>
    <w:rsid w:val="00F6751F"/>
    <w:rsid w:val="00F676B2"/>
    <w:rsid w:val="00F6774B"/>
    <w:rsid w:val="00F67ABF"/>
    <w:rsid w:val="00F67CF7"/>
    <w:rsid w:val="00F70464"/>
    <w:rsid w:val="00F704F6"/>
    <w:rsid w:val="00F70C04"/>
    <w:rsid w:val="00F7130A"/>
    <w:rsid w:val="00F72AC7"/>
    <w:rsid w:val="00F739F0"/>
    <w:rsid w:val="00F748D6"/>
    <w:rsid w:val="00F74DE3"/>
    <w:rsid w:val="00F7504C"/>
    <w:rsid w:val="00F7694A"/>
    <w:rsid w:val="00F77C9C"/>
    <w:rsid w:val="00F81866"/>
    <w:rsid w:val="00F81D8A"/>
    <w:rsid w:val="00F8287A"/>
    <w:rsid w:val="00F845EE"/>
    <w:rsid w:val="00F84E4B"/>
    <w:rsid w:val="00F871C2"/>
    <w:rsid w:val="00F8730E"/>
    <w:rsid w:val="00F879E2"/>
    <w:rsid w:val="00F87BBE"/>
    <w:rsid w:val="00F87DA4"/>
    <w:rsid w:val="00F87ECE"/>
    <w:rsid w:val="00F9115B"/>
    <w:rsid w:val="00F91210"/>
    <w:rsid w:val="00F92703"/>
    <w:rsid w:val="00F95043"/>
    <w:rsid w:val="00F95330"/>
    <w:rsid w:val="00F97330"/>
    <w:rsid w:val="00FA0FD3"/>
    <w:rsid w:val="00FA162C"/>
    <w:rsid w:val="00FA1FA5"/>
    <w:rsid w:val="00FA2B6E"/>
    <w:rsid w:val="00FA3FD8"/>
    <w:rsid w:val="00FA6653"/>
    <w:rsid w:val="00FA7512"/>
    <w:rsid w:val="00FA79E1"/>
    <w:rsid w:val="00FB2970"/>
    <w:rsid w:val="00FC17E2"/>
    <w:rsid w:val="00FC2A6F"/>
    <w:rsid w:val="00FC36A0"/>
    <w:rsid w:val="00FC3D28"/>
    <w:rsid w:val="00FC5077"/>
    <w:rsid w:val="00FC7382"/>
    <w:rsid w:val="00FC7734"/>
    <w:rsid w:val="00FC7EB1"/>
    <w:rsid w:val="00FD23E4"/>
    <w:rsid w:val="00FD245B"/>
    <w:rsid w:val="00FD2CA3"/>
    <w:rsid w:val="00FD3AD8"/>
    <w:rsid w:val="00FD3DFB"/>
    <w:rsid w:val="00FD4B15"/>
    <w:rsid w:val="00FD5349"/>
    <w:rsid w:val="00FD69AE"/>
    <w:rsid w:val="00FE140A"/>
    <w:rsid w:val="00FE212F"/>
    <w:rsid w:val="00FE284B"/>
    <w:rsid w:val="00FE2BDC"/>
    <w:rsid w:val="00FE3233"/>
    <w:rsid w:val="00FE433B"/>
    <w:rsid w:val="00FE647D"/>
    <w:rsid w:val="00FF10F7"/>
    <w:rsid w:val="00FF32B1"/>
    <w:rsid w:val="00FF4956"/>
    <w:rsid w:val="00FF5B56"/>
    <w:rsid w:val="00FF67B0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DE7"/>
    <w:pPr>
      <w:spacing w:before="100"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84"/>
    <w:pPr>
      <w:keepNext/>
      <w:spacing w:before="240" w:after="60"/>
      <w:outlineLvl w:val="0"/>
    </w:pPr>
    <w:rPr>
      <w:b/>
      <w:bCs/>
      <w:color w:val="86B3B7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61F84"/>
    <w:pPr>
      <w:keepNext/>
      <w:spacing w:before="240" w:after="0"/>
      <w:outlineLvl w:val="1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44A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E4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E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E4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E49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1F84"/>
    <w:rPr>
      <w:rFonts w:ascii="Calibri" w:eastAsia="Calibri" w:hAnsi="Calibri"/>
      <w:b/>
      <w:bCs/>
      <w:color w:val="86B3B7"/>
      <w:kern w:val="32"/>
      <w:sz w:val="48"/>
      <w:szCs w:val="32"/>
    </w:rPr>
  </w:style>
  <w:style w:type="character" w:customStyle="1" w:styleId="Heading2Char">
    <w:name w:val="Heading 2 Char"/>
    <w:link w:val="Heading2"/>
    <w:rsid w:val="00B61F84"/>
    <w:rPr>
      <w:rFonts w:ascii="Calibri" w:eastAsia="Calibri" w:hAnsi="Calibri"/>
      <w:b/>
      <w:bCs/>
      <w:sz w:val="36"/>
      <w:szCs w:val="28"/>
    </w:rPr>
  </w:style>
  <w:style w:type="character" w:customStyle="1" w:styleId="Heading3Char">
    <w:name w:val="Heading 3 Char"/>
    <w:link w:val="Heading3"/>
    <w:uiPriority w:val="99"/>
    <w:rsid w:val="0027544A"/>
    <w:rPr>
      <w:rFonts w:ascii="Calibri" w:eastAsia="Calibri" w:hAnsi="Calibri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rsid w:val="00517E49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link w:val="Heading5"/>
    <w:uiPriority w:val="99"/>
    <w:rsid w:val="00517E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17E4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517E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517E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517E49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8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17E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7E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17E4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E4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517E4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517E49"/>
    <w:rPr>
      <w:b/>
      <w:bCs/>
    </w:rPr>
  </w:style>
  <w:style w:type="character" w:styleId="Emphasis">
    <w:name w:val="Emphasis"/>
    <w:uiPriority w:val="20"/>
    <w:qFormat/>
    <w:rsid w:val="00517E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7E49"/>
  </w:style>
  <w:style w:type="character" w:customStyle="1" w:styleId="NoSpacingChar">
    <w:name w:val="No Spacing Char"/>
    <w:link w:val="NoSpacing"/>
    <w:uiPriority w:val="1"/>
    <w:rsid w:val="00517E4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7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E49"/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517E49"/>
    <w:rPr>
      <w:rFonts w:ascii="Calibri" w:hAnsi="Calibri" w:cs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517E49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99"/>
    <w:qFormat/>
    <w:rsid w:val="00517E49"/>
    <w:rPr>
      <w:i/>
      <w:iCs/>
      <w:color w:val="808080"/>
    </w:rPr>
  </w:style>
  <w:style w:type="character" w:styleId="IntenseEmphasis">
    <w:name w:val="Intense Emphasis"/>
    <w:uiPriority w:val="99"/>
    <w:qFormat/>
    <w:rsid w:val="00517E49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17E4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517E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rsid w:val="00762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7E49"/>
    <w:pPr>
      <w:outlineLvl w:val="9"/>
    </w:pPr>
    <w:rPr>
      <w:rFonts w:ascii="Cambria" w:hAnsi="Cambria" w:cs="Cambria"/>
      <w:color w:val="auto"/>
    </w:rPr>
  </w:style>
  <w:style w:type="character" w:styleId="CommentReference">
    <w:name w:val="annotation reference"/>
    <w:uiPriority w:val="99"/>
    <w:semiHidden/>
    <w:rsid w:val="009E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18B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D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391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1319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3E50A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131988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uiPriority w:val="99"/>
    <w:rsid w:val="00E43717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D7F9C"/>
    <w:pPr>
      <w:ind w:left="720"/>
    </w:pPr>
  </w:style>
  <w:style w:type="paragraph" w:styleId="Header">
    <w:name w:val="header"/>
    <w:basedOn w:val="Normal"/>
    <w:link w:val="HeaderChar"/>
    <w:uiPriority w:val="99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0B8D"/>
    <w:rPr>
      <w:rFonts w:ascii="Calibri" w:hAnsi="Calibri" w:cs="Calibri"/>
    </w:rPr>
  </w:style>
  <w:style w:type="paragraph" w:styleId="Footer">
    <w:name w:val="footer"/>
    <w:basedOn w:val="Normal"/>
    <w:link w:val="FooterChar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A0B8D"/>
    <w:rPr>
      <w:rFonts w:ascii="Calibri" w:hAnsi="Calibri" w:cs="Calibri"/>
    </w:rPr>
  </w:style>
  <w:style w:type="character" w:styleId="PageNumber">
    <w:name w:val="page number"/>
    <w:rsid w:val="00CD6112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39"/>
    <w:qFormat/>
    <w:rsid w:val="00517E49"/>
    <w:pPr>
      <w:spacing w:before="0"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qFormat/>
    <w:rsid w:val="00387B1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17E49"/>
    <w:pPr>
      <w:spacing w:before="0" w:after="0"/>
      <w:ind w:left="44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rsid w:val="00F43EE3"/>
    <w:pPr>
      <w:tabs>
        <w:tab w:val="num" w:pos="720"/>
      </w:tabs>
      <w:ind w:left="360" w:hanging="720"/>
    </w:pPr>
  </w:style>
  <w:style w:type="table" w:styleId="TableGrid">
    <w:name w:val="Table Grid"/>
    <w:basedOn w:val="TableNormal"/>
    <w:uiPriority w:val="59"/>
    <w:rsid w:val="008036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046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14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A361E4"/>
    <w:pPr>
      <w:spacing w:beforeAutospacing="1" w:afterAutospacing="1"/>
    </w:pPr>
    <w:rPr>
      <w:sz w:val="24"/>
      <w:szCs w:val="24"/>
    </w:rPr>
  </w:style>
  <w:style w:type="paragraph" w:customStyle="1" w:styleId="Sectioncontentslist">
    <w:name w:val="Section contents list"/>
    <w:basedOn w:val="Normal"/>
    <w:link w:val="SectioncontentslistChar"/>
    <w:qFormat/>
    <w:rsid w:val="00517E49"/>
    <w:pPr>
      <w:spacing w:after="100"/>
      <w:ind w:left="1267" w:hanging="547"/>
    </w:pPr>
  </w:style>
  <w:style w:type="character" w:customStyle="1" w:styleId="SectioncontentslistChar">
    <w:name w:val="Section contents list Char"/>
    <w:link w:val="Sectioncontentslist"/>
    <w:rsid w:val="00517E49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9A405B"/>
  </w:style>
  <w:style w:type="character" w:customStyle="1" w:styleId="apple-converted-space">
    <w:name w:val="apple-converted-space"/>
    <w:basedOn w:val="DefaultParagraphFont"/>
    <w:rsid w:val="009A405B"/>
  </w:style>
  <w:style w:type="paragraph" w:customStyle="1" w:styleId="Heading30">
    <w:name w:val="Heading 3+"/>
    <w:basedOn w:val="Heading3"/>
    <w:rsid w:val="00C6377A"/>
    <w:rPr>
      <w:rFonts w:cs="Arial"/>
    </w:rPr>
  </w:style>
  <w:style w:type="character" w:styleId="FollowedHyperlink">
    <w:name w:val="FollowedHyperlink"/>
    <w:uiPriority w:val="99"/>
    <w:semiHidden/>
    <w:unhideWhenUsed/>
    <w:rsid w:val="00E87CE1"/>
    <w:rPr>
      <w:color w:val="6E6E6E"/>
      <w:u w:val="single"/>
    </w:rPr>
  </w:style>
  <w:style w:type="paragraph" w:customStyle="1" w:styleId="Body">
    <w:name w:val="Body"/>
    <w:rsid w:val="0027544A"/>
    <w:rPr>
      <w:rFonts w:ascii="Helvetica" w:eastAsia="ヒラギノ角ゴ Pro W3" w:hAnsi="Helvetica"/>
      <w:color w:val="000000"/>
      <w:sz w:val="24"/>
    </w:rPr>
  </w:style>
  <w:style w:type="paragraph" w:customStyle="1" w:styleId="tableheader">
    <w:name w:val="table header"/>
    <w:basedOn w:val="Body"/>
    <w:link w:val="tableheaderChar"/>
    <w:qFormat/>
    <w:rsid w:val="00B61F84"/>
    <w:pPr>
      <w:jc w:val="center"/>
    </w:pPr>
    <w:rPr>
      <w:rFonts w:ascii="Calibri" w:hAnsi="Calibri" w:cs="Calibri"/>
      <w:b/>
      <w:bCs/>
      <w:color w:val="FFFFFF"/>
      <w:sz w:val="22"/>
    </w:rPr>
  </w:style>
  <w:style w:type="character" w:customStyle="1" w:styleId="tableheaderChar">
    <w:name w:val="table header Char"/>
    <w:link w:val="tableheader"/>
    <w:rsid w:val="00B61F84"/>
    <w:rPr>
      <w:rFonts w:ascii="Calibri" w:eastAsia="ヒラギノ角ゴ Pro W3" w:hAnsi="Calibri" w:cs="Calibri"/>
      <w:b/>
      <w:bCs/>
      <w:color w:val="FFFFFF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D623F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623F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623F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623F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623F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623F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odyText">
    <w:name w:val="Body Text"/>
    <w:link w:val="BodyTextChar"/>
    <w:qFormat/>
    <w:rsid w:val="00C8382F"/>
    <w:pPr>
      <w:spacing w:after="120" w:line="24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8382F"/>
    <w:rPr>
      <w:szCs w:val="24"/>
    </w:rPr>
  </w:style>
  <w:style w:type="table" w:styleId="LightList-Accent1">
    <w:name w:val="Light List Accent 1"/>
    <w:basedOn w:val="TableNormal"/>
    <w:uiPriority w:val="61"/>
    <w:rsid w:val="00E24752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6B3B7" w:themeColor="accent1"/>
        <w:left w:val="single" w:sz="8" w:space="0" w:color="86B3B7" w:themeColor="accent1"/>
        <w:bottom w:val="single" w:sz="8" w:space="0" w:color="86B3B7" w:themeColor="accent1"/>
        <w:right w:val="single" w:sz="8" w:space="0" w:color="86B3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band1Horz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D70FB"/>
    <w:tblPr>
      <w:tblStyleRowBandSize w:val="1"/>
      <w:tblStyleColBandSize w:val="1"/>
      <w:tblInd w:w="0" w:type="dxa"/>
      <w:tblBorders>
        <w:top w:val="single" w:sz="8" w:space="0" w:color="A4C6C9" w:themeColor="accent1" w:themeTint="BF"/>
        <w:left w:val="single" w:sz="8" w:space="0" w:color="A4C6C9" w:themeColor="accent1" w:themeTint="BF"/>
        <w:bottom w:val="single" w:sz="8" w:space="0" w:color="A4C6C9" w:themeColor="accent1" w:themeTint="BF"/>
        <w:right w:val="single" w:sz="8" w:space="0" w:color="A4C6C9" w:themeColor="accent1" w:themeTint="BF"/>
        <w:insideH w:val="single" w:sz="8" w:space="0" w:color="A4C6C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C6C9" w:themeColor="accent1" w:themeTint="BF"/>
          <w:left w:val="single" w:sz="8" w:space="0" w:color="A4C6C9" w:themeColor="accent1" w:themeTint="BF"/>
          <w:bottom w:val="single" w:sz="8" w:space="0" w:color="A4C6C9" w:themeColor="accent1" w:themeTint="BF"/>
          <w:right w:val="single" w:sz="8" w:space="0" w:color="A4C6C9" w:themeColor="accent1" w:themeTint="BF"/>
          <w:insideH w:val="nil"/>
          <w:insideV w:val="nil"/>
        </w:tcBorders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6C9" w:themeColor="accent1" w:themeTint="BF"/>
          <w:left w:val="single" w:sz="8" w:space="0" w:color="A4C6C9" w:themeColor="accent1" w:themeTint="BF"/>
          <w:bottom w:val="single" w:sz="8" w:space="0" w:color="A4C6C9" w:themeColor="accent1" w:themeTint="BF"/>
          <w:right w:val="single" w:sz="8" w:space="0" w:color="A4C6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foot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iPriority="0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F7DE7"/>
    <w:pPr>
      <w:spacing w:before="100"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F84"/>
    <w:pPr>
      <w:keepNext/>
      <w:spacing w:before="240" w:after="60"/>
      <w:outlineLvl w:val="0"/>
    </w:pPr>
    <w:rPr>
      <w:b/>
      <w:bCs/>
      <w:color w:val="86B3B7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61F84"/>
    <w:pPr>
      <w:keepNext/>
      <w:spacing w:before="240" w:after="0"/>
      <w:outlineLvl w:val="1"/>
    </w:pPr>
    <w:rPr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544A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E4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E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E4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4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E4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E49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1F84"/>
    <w:rPr>
      <w:rFonts w:ascii="Calibri" w:eastAsia="Calibri" w:hAnsi="Calibri"/>
      <w:b/>
      <w:bCs/>
      <w:color w:val="86B3B7"/>
      <w:kern w:val="32"/>
      <w:sz w:val="48"/>
      <w:szCs w:val="32"/>
    </w:rPr>
  </w:style>
  <w:style w:type="character" w:customStyle="1" w:styleId="Heading2Char">
    <w:name w:val="Heading 2 Char"/>
    <w:link w:val="Heading2"/>
    <w:rsid w:val="00B61F84"/>
    <w:rPr>
      <w:rFonts w:ascii="Calibri" w:eastAsia="Calibri" w:hAnsi="Calibri"/>
      <w:b/>
      <w:bCs/>
      <w:sz w:val="36"/>
      <w:szCs w:val="28"/>
    </w:rPr>
  </w:style>
  <w:style w:type="character" w:customStyle="1" w:styleId="Heading3Char">
    <w:name w:val="Heading 3 Char"/>
    <w:link w:val="Heading3"/>
    <w:uiPriority w:val="99"/>
    <w:rsid w:val="0027544A"/>
    <w:rPr>
      <w:rFonts w:ascii="Calibri" w:eastAsia="Calibri" w:hAnsi="Calibri"/>
      <w:b/>
      <w:bCs/>
      <w:sz w:val="28"/>
      <w:szCs w:val="26"/>
    </w:rPr>
  </w:style>
  <w:style w:type="character" w:customStyle="1" w:styleId="Heading4Char">
    <w:name w:val="Heading 4 Char"/>
    <w:link w:val="Heading4"/>
    <w:uiPriority w:val="99"/>
    <w:rsid w:val="00517E49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link w:val="Heading5"/>
    <w:uiPriority w:val="99"/>
    <w:rsid w:val="00517E4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17E49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517E4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517E4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517E49"/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E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8B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17E4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17E4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517E4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E4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uiPriority w:val="99"/>
    <w:rsid w:val="00517E4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sid w:val="00517E49"/>
    <w:rPr>
      <w:b/>
      <w:bCs/>
    </w:rPr>
  </w:style>
  <w:style w:type="character" w:styleId="Emphasis">
    <w:name w:val="Emphasis"/>
    <w:uiPriority w:val="20"/>
    <w:qFormat/>
    <w:rsid w:val="00517E4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7E49"/>
  </w:style>
  <w:style w:type="character" w:customStyle="1" w:styleId="NoSpacingChar">
    <w:name w:val="No Spacing Char"/>
    <w:link w:val="NoSpacing"/>
    <w:uiPriority w:val="1"/>
    <w:rsid w:val="00517E4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7E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17E49"/>
    <w:rPr>
      <w:i/>
      <w:iCs/>
      <w:color w:val="000000"/>
    </w:rPr>
  </w:style>
  <w:style w:type="character" w:customStyle="1" w:styleId="QuoteChar">
    <w:name w:val="Quote Char"/>
    <w:link w:val="Quote"/>
    <w:uiPriority w:val="99"/>
    <w:rsid w:val="00517E49"/>
    <w:rPr>
      <w:rFonts w:ascii="Calibri" w:hAnsi="Calibri" w:cs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E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517E49"/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99"/>
    <w:qFormat/>
    <w:rsid w:val="00517E49"/>
    <w:rPr>
      <w:i/>
      <w:iCs/>
      <w:color w:val="808080"/>
    </w:rPr>
  </w:style>
  <w:style w:type="character" w:styleId="IntenseEmphasis">
    <w:name w:val="Intense Emphasis"/>
    <w:uiPriority w:val="99"/>
    <w:qFormat/>
    <w:rsid w:val="00517E49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517E49"/>
    <w:rPr>
      <w:smallCaps/>
      <w:color w:val="C0504D"/>
      <w:u w:val="single"/>
    </w:rPr>
  </w:style>
  <w:style w:type="character" w:styleId="IntenseReference">
    <w:name w:val="Intense Reference"/>
    <w:uiPriority w:val="99"/>
    <w:qFormat/>
    <w:rsid w:val="00517E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rsid w:val="00762B5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517E49"/>
    <w:pPr>
      <w:outlineLvl w:val="9"/>
    </w:pPr>
    <w:rPr>
      <w:rFonts w:ascii="Cambria" w:hAnsi="Cambria" w:cs="Cambria"/>
      <w:color w:val="auto"/>
    </w:rPr>
  </w:style>
  <w:style w:type="character" w:styleId="CommentReference">
    <w:name w:val="annotation reference"/>
    <w:uiPriority w:val="99"/>
    <w:semiHidden/>
    <w:rsid w:val="009E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18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18BA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D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391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1319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rsid w:val="003E50A0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rsid w:val="00131988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uiPriority w:val="99"/>
    <w:rsid w:val="00E43717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D7F9C"/>
    <w:pPr>
      <w:ind w:left="720"/>
    </w:pPr>
  </w:style>
  <w:style w:type="paragraph" w:styleId="Header">
    <w:name w:val="header"/>
    <w:basedOn w:val="Normal"/>
    <w:link w:val="HeaderChar"/>
    <w:uiPriority w:val="99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A0B8D"/>
    <w:rPr>
      <w:rFonts w:ascii="Calibri" w:hAnsi="Calibri" w:cs="Calibri"/>
    </w:rPr>
  </w:style>
  <w:style w:type="paragraph" w:styleId="Footer">
    <w:name w:val="footer"/>
    <w:basedOn w:val="Normal"/>
    <w:link w:val="FooterChar"/>
    <w:rsid w:val="00CD611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A0B8D"/>
    <w:rPr>
      <w:rFonts w:ascii="Calibri" w:hAnsi="Calibri" w:cs="Calibri"/>
    </w:rPr>
  </w:style>
  <w:style w:type="character" w:styleId="PageNumber">
    <w:name w:val="page number"/>
    <w:rsid w:val="00CD6112"/>
    <w:rPr>
      <w:rFonts w:ascii="Calibri" w:hAnsi="Calibri" w:cs="Calibri"/>
    </w:rPr>
  </w:style>
  <w:style w:type="paragraph" w:styleId="TOC2">
    <w:name w:val="toc 2"/>
    <w:basedOn w:val="Normal"/>
    <w:next w:val="Normal"/>
    <w:autoRedefine/>
    <w:uiPriority w:val="39"/>
    <w:qFormat/>
    <w:rsid w:val="00517E49"/>
    <w:pPr>
      <w:spacing w:before="0"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qFormat/>
    <w:rsid w:val="00387B17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17E49"/>
    <w:pPr>
      <w:spacing w:before="0" w:after="0"/>
      <w:ind w:left="44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rsid w:val="00F43EE3"/>
    <w:pPr>
      <w:tabs>
        <w:tab w:val="num" w:pos="720"/>
      </w:tabs>
      <w:ind w:left="360" w:hanging="720"/>
    </w:pPr>
  </w:style>
  <w:style w:type="table" w:styleId="TableGrid">
    <w:name w:val="Table Grid"/>
    <w:basedOn w:val="TableNormal"/>
    <w:uiPriority w:val="59"/>
    <w:rsid w:val="008036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1046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14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A361E4"/>
    <w:pPr>
      <w:spacing w:beforeAutospacing="1" w:afterAutospacing="1"/>
    </w:pPr>
    <w:rPr>
      <w:sz w:val="24"/>
      <w:szCs w:val="24"/>
    </w:rPr>
  </w:style>
  <w:style w:type="paragraph" w:customStyle="1" w:styleId="Sectioncontentslist">
    <w:name w:val="Section contents list"/>
    <w:basedOn w:val="Normal"/>
    <w:link w:val="SectioncontentslistChar"/>
    <w:qFormat/>
    <w:rsid w:val="00517E49"/>
    <w:pPr>
      <w:spacing w:after="100"/>
      <w:ind w:left="1267" w:hanging="547"/>
    </w:pPr>
  </w:style>
  <w:style w:type="character" w:customStyle="1" w:styleId="SectioncontentslistChar">
    <w:name w:val="Section contents list Char"/>
    <w:link w:val="Sectioncontentslist"/>
    <w:rsid w:val="00517E49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9A405B"/>
  </w:style>
  <w:style w:type="character" w:customStyle="1" w:styleId="apple-converted-space">
    <w:name w:val="apple-converted-space"/>
    <w:basedOn w:val="DefaultParagraphFont"/>
    <w:rsid w:val="009A405B"/>
  </w:style>
  <w:style w:type="paragraph" w:customStyle="1" w:styleId="Heading30">
    <w:name w:val="Heading 3+"/>
    <w:basedOn w:val="Heading3"/>
    <w:rsid w:val="00C6377A"/>
    <w:rPr>
      <w:rFonts w:cs="Arial"/>
    </w:rPr>
  </w:style>
  <w:style w:type="character" w:styleId="FollowedHyperlink">
    <w:name w:val="FollowedHyperlink"/>
    <w:uiPriority w:val="99"/>
    <w:semiHidden/>
    <w:unhideWhenUsed/>
    <w:rsid w:val="00E87CE1"/>
    <w:rPr>
      <w:color w:val="6E6E6E"/>
      <w:u w:val="single"/>
    </w:rPr>
  </w:style>
  <w:style w:type="paragraph" w:customStyle="1" w:styleId="Body">
    <w:name w:val="Body"/>
    <w:rsid w:val="0027544A"/>
    <w:rPr>
      <w:rFonts w:ascii="Helvetica" w:eastAsia="ヒラギノ角ゴ Pro W3" w:hAnsi="Helvetica"/>
      <w:color w:val="000000"/>
      <w:sz w:val="24"/>
    </w:rPr>
  </w:style>
  <w:style w:type="paragraph" w:customStyle="1" w:styleId="tableheader">
    <w:name w:val="table header"/>
    <w:basedOn w:val="Body"/>
    <w:link w:val="tableheaderChar"/>
    <w:qFormat/>
    <w:rsid w:val="00B61F84"/>
    <w:pPr>
      <w:jc w:val="center"/>
    </w:pPr>
    <w:rPr>
      <w:rFonts w:ascii="Calibri" w:hAnsi="Calibri" w:cs="Calibri"/>
      <w:b/>
      <w:bCs/>
      <w:color w:val="FFFFFF"/>
      <w:sz w:val="22"/>
    </w:rPr>
  </w:style>
  <w:style w:type="character" w:customStyle="1" w:styleId="tableheaderChar">
    <w:name w:val="table header Char"/>
    <w:link w:val="tableheader"/>
    <w:rsid w:val="00B61F84"/>
    <w:rPr>
      <w:rFonts w:ascii="Calibri" w:eastAsia="ヒラギノ角ゴ Pro W3" w:hAnsi="Calibri" w:cs="Calibri"/>
      <w:b/>
      <w:bCs/>
      <w:color w:val="FFFFFF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D623F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623F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623F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623F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623F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623F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BodyText">
    <w:name w:val="Body Text"/>
    <w:link w:val="BodyTextChar"/>
    <w:qFormat/>
    <w:rsid w:val="00C8382F"/>
    <w:pPr>
      <w:spacing w:after="120" w:line="240" w:lineRule="exact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C8382F"/>
    <w:rPr>
      <w:szCs w:val="24"/>
    </w:rPr>
  </w:style>
  <w:style w:type="table" w:styleId="LightList-Accent1">
    <w:name w:val="Light List Accent 1"/>
    <w:basedOn w:val="TableNormal"/>
    <w:uiPriority w:val="61"/>
    <w:rsid w:val="00E24752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6B3B7" w:themeColor="accent1"/>
        <w:left w:val="single" w:sz="8" w:space="0" w:color="86B3B7" w:themeColor="accent1"/>
        <w:bottom w:val="single" w:sz="8" w:space="0" w:color="86B3B7" w:themeColor="accent1"/>
        <w:right w:val="single" w:sz="8" w:space="0" w:color="86B3B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  <w:tblStylePr w:type="band1Horz">
      <w:tblPr/>
      <w:tcPr>
        <w:tcBorders>
          <w:top w:val="single" w:sz="8" w:space="0" w:color="86B3B7" w:themeColor="accent1"/>
          <w:left w:val="single" w:sz="8" w:space="0" w:color="86B3B7" w:themeColor="accent1"/>
          <w:bottom w:val="single" w:sz="8" w:space="0" w:color="86B3B7" w:themeColor="accent1"/>
          <w:right w:val="single" w:sz="8" w:space="0" w:color="86B3B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D70FB"/>
    <w:tblPr>
      <w:tblStyleRowBandSize w:val="1"/>
      <w:tblStyleColBandSize w:val="1"/>
      <w:tblInd w:w="0" w:type="dxa"/>
      <w:tblBorders>
        <w:top w:val="single" w:sz="8" w:space="0" w:color="A4C6C9" w:themeColor="accent1" w:themeTint="BF"/>
        <w:left w:val="single" w:sz="8" w:space="0" w:color="A4C6C9" w:themeColor="accent1" w:themeTint="BF"/>
        <w:bottom w:val="single" w:sz="8" w:space="0" w:color="A4C6C9" w:themeColor="accent1" w:themeTint="BF"/>
        <w:right w:val="single" w:sz="8" w:space="0" w:color="A4C6C9" w:themeColor="accent1" w:themeTint="BF"/>
        <w:insideH w:val="single" w:sz="8" w:space="0" w:color="A4C6C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C6C9" w:themeColor="accent1" w:themeTint="BF"/>
          <w:left w:val="single" w:sz="8" w:space="0" w:color="A4C6C9" w:themeColor="accent1" w:themeTint="BF"/>
          <w:bottom w:val="single" w:sz="8" w:space="0" w:color="A4C6C9" w:themeColor="accent1" w:themeTint="BF"/>
          <w:right w:val="single" w:sz="8" w:space="0" w:color="A4C6C9" w:themeColor="accent1" w:themeTint="BF"/>
          <w:insideH w:val="nil"/>
          <w:insideV w:val="nil"/>
        </w:tcBorders>
        <w:shd w:val="clear" w:color="auto" w:fill="86B3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C6C9" w:themeColor="accent1" w:themeTint="BF"/>
          <w:left w:val="single" w:sz="8" w:space="0" w:color="A4C6C9" w:themeColor="accent1" w:themeTint="BF"/>
          <w:bottom w:val="single" w:sz="8" w:space="0" w:color="A4C6C9" w:themeColor="accent1" w:themeTint="BF"/>
          <w:right w:val="single" w:sz="8" w:space="0" w:color="A4C6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83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6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3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3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89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8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35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8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9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Sales%20and%20Branding\Branding\Templates%20&amp;%20Starter%20Files\Deliverables\SimpleTemplateLandscap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ainTraffic">
  <a:themeElements>
    <a:clrScheme name="Custom 1">
      <a:dk1>
        <a:srgbClr val="404040"/>
      </a:dk1>
      <a:lt1>
        <a:srgbClr val="FFFFFF"/>
      </a:lt1>
      <a:dk2>
        <a:srgbClr val="606060"/>
      </a:dk2>
      <a:lt2>
        <a:srgbClr val="EDECEB"/>
      </a:lt2>
      <a:accent1>
        <a:srgbClr val="86B3B7"/>
      </a:accent1>
      <a:accent2>
        <a:srgbClr val="CF3F27"/>
      </a:accent2>
      <a:accent3>
        <a:srgbClr val="DC6D2C"/>
      </a:accent3>
      <a:accent4>
        <a:srgbClr val="E2B34E"/>
      </a:accent4>
      <a:accent5>
        <a:srgbClr val="769246"/>
      </a:accent5>
      <a:accent6>
        <a:srgbClr val="B1E0E6"/>
      </a:accent6>
      <a:hlink>
        <a:srgbClr val="86B3B7"/>
      </a:hlink>
      <a:folHlink>
        <a:srgbClr val="6E6E6E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D02A8-E3F5-468B-AEA8-59069FBD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SimpleTemplateLandscape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BT Template</vt:lpstr>
    </vt:vector>
  </TitlesOfParts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BT Template</dc:title>
  <dc:creator/>
  <cp:lastModifiedBy/>
  <cp:revision>1</cp:revision>
  <dcterms:created xsi:type="dcterms:W3CDTF">2015-05-27T22:59:00Z</dcterms:created>
  <dcterms:modified xsi:type="dcterms:W3CDTF">2015-05-29T19:54:00Z</dcterms:modified>
</cp:coreProperties>
</file>