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E7" w:rsidRDefault="00B33132" w:rsidP="00434E80">
      <w:pPr>
        <w:rPr>
          <w:b/>
          <w:bCs/>
          <w:color w:val="7F7F7F"/>
          <w:sz w:val="40"/>
          <w:szCs w:val="40"/>
        </w:rPr>
      </w:pPr>
      <w:r>
        <w:rPr>
          <w:b/>
          <w:bCs/>
          <w:color w:val="7F7F7F"/>
          <w:sz w:val="40"/>
          <w:szCs w:val="40"/>
        </w:rPr>
        <w:t xml:space="preserve"> </w:t>
      </w:r>
    </w:p>
    <w:p w:rsidR="00EF7DE7" w:rsidRDefault="00EF7DE7" w:rsidP="00EF7DE7">
      <w:pPr>
        <w:jc w:val="right"/>
        <w:rPr>
          <w:b/>
          <w:bCs/>
          <w:color w:val="7F7F7F"/>
          <w:sz w:val="40"/>
          <w:szCs w:val="40"/>
        </w:rPr>
      </w:pPr>
    </w:p>
    <w:p w:rsidR="00EF7DE7" w:rsidRDefault="00EF7DE7" w:rsidP="00EF7DE7">
      <w:pPr>
        <w:rPr>
          <w:b/>
          <w:bCs/>
          <w:color w:val="7F7F7F"/>
          <w:sz w:val="40"/>
          <w:szCs w:val="40"/>
        </w:rPr>
      </w:pPr>
    </w:p>
    <w:p w:rsidR="00EF7DE7" w:rsidRPr="002F5CBE" w:rsidRDefault="000860A9" w:rsidP="00EF2A77">
      <w:pPr>
        <w:spacing w:after="0"/>
        <w:ind w:right="230"/>
        <w:jc w:val="right"/>
        <w:rPr>
          <w:b/>
          <w:bCs/>
          <w:color w:val="7F7F7F"/>
          <w:sz w:val="40"/>
          <w:szCs w:val="40"/>
        </w:rPr>
      </w:pPr>
      <w:r>
        <w:rPr>
          <w:b/>
          <w:bCs/>
          <w:color w:val="7F7F7F"/>
          <w:sz w:val="40"/>
          <w:szCs w:val="40"/>
        </w:rPr>
        <w:t>&lt;Client Name&gt;</w:t>
      </w:r>
    </w:p>
    <w:p w:rsidR="00EF7DE7" w:rsidRDefault="00F12BA2" w:rsidP="00EF2A77">
      <w:pPr>
        <w:spacing w:before="0" w:after="0"/>
        <w:ind w:right="230"/>
        <w:jc w:val="right"/>
        <w:rPr>
          <w:color w:val="262626"/>
          <w:sz w:val="40"/>
          <w:szCs w:val="40"/>
        </w:rPr>
      </w:pPr>
      <w:r>
        <w:rPr>
          <w:color w:val="262626"/>
          <w:sz w:val="40"/>
          <w:szCs w:val="40"/>
        </w:rPr>
        <w:t>Messaging Framework</w:t>
      </w:r>
    </w:p>
    <w:p w:rsidR="00EF7DE7" w:rsidRDefault="006A7BB5" w:rsidP="00EF2A77">
      <w:pPr>
        <w:spacing w:after="100"/>
        <w:ind w:left="3600" w:right="230"/>
        <w:jc w:val="right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6146800</wp:posOffset>
            </wp:positionH>
            <wp:positionV relativeFrom="paragraph">
              <wp:posOffset>287020</wp:posOffset>
            </wp:positionV>
            <wp:extent cx="2080260" cy="389255"/>
            <wp:effectExtent l="0" t="0" r="2540" b="0"/>
            <wp:wrapSquare wrapText="bothSides"/>
            <wp:docPr id="2" name="Picture 17" descr="Description: Description: Description: logo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escription: Description: Description: logo-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34E80" w:rsidRPr="00BA428F" w:rsidRDefault="00434E80" w:rsidP="00434E80">
      <w:pPr>
        <w:spacing w:after="100"/>
      </w:pPr>
    </w:p>
    <w:p w:rsidR="00EF7DE7" w:rsidRPr="002F5CBE" w:rsidRDefault="00EF7DE7" w:rsidP="00EF7DE7">
      <w:pPr>
        <w:spacing w:after="100"/>
      </w:pPr>
    </w:p>
    <w:p w:rsidR="00EF7DE7" w:rsidRDefault="004153CD" w:rsidP="004153CD">
      <w:pPr>
        <w:tabs>
          <w:tab w:val="left" w:pos="11480"/>
        </w:tabs>
      </w:pPr>
      <w:r>
        <w:tab/>
      </w:r>
    </w:p>
    <w:p w:rsidR="00EF2A77" w:rsidRDefault="00EF2A77" w:rsidP="00EF7DE7"/>
    <w:p w:rsidR="00434E80" w:rsidRPr="002F5CBE" w:rsidRDefault="00434E80" w:rsidP="00EF7DE7"/>
    <w:p w:rsidR="00EF7DE7" w:rsidRPr="002F5CBE" w:rsidRDefault="00EF7DE7" w:rsidP="00EF7DE7">
      <w:bookmarkStart w:id="0" w:name="_GoBack"/>
      <w:bookmarkEnd w:id="0"/>
    </w:p>
    <w:p w:rsidR="00EF7DE7" w:rsidRDefault="00EF7DE7" w:rsidP="00EF7DE7"/>
    <w:p w:rsidR="00EF7DE7" w:rsidRPr="00EF7DE7" w:rsidRDefault="00EF7DE7" w:rsidP="00EF7DE7"/>
    <w:p w:rsidR="00C8382F" w:rsidRDefault="00C8382F" w:rsidP="00C8382F">
      <w:pPr>
        <w:pStyle w:val="Heading1"/>
        <w:tabs>
          <w:tab w:val="left" w:pos="6943"/>
        </w:tabs>
        <w:rPr>
          <w:rFonts w:ascii="Cambria" w:hAnsi="Cambria"/>
          <w:color w:val="808080" w:themeColor="background1" w:themeShade="80"/>
        </w:rPr>
        <w:sectPr w:rsidR="00C8382F" w:rsidSect="000F3634">
          <w:footerReference w:type="default" r:id="rId9"/>
          <w:footerReference w:type="first" r:id="rId10"/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299"/>
        </w:sectPr>
      </w:pPr>
    </w:p>
    <w:p w:rsidR="002B6214" w:rsidRDefault="002B6214" w:rsidP="00C8382F">
      <w:pPr>
        <w:pStyle w:val="TOCHeading"/>
      </w:pPr>
    </w:p>
    <w:p w:rsidR="00896D28" w:rsidRDefault="00896D28" w:rsidP="00896D28"/>
    <w:p w:rsidR="00896D28" w:rsidRDefault="00896D28" w:rsidP="00896D28"/>
    <w:p w:rsidR="00896D28" w:rsidRDefault="00896D28" w:rsidP="00896D28">
      <w:r>
        <w:rPr>
          <w:noProof/>
        </w:rPr>
        <w:drawing>
          <wp:inline distT="0" distB="0" distL="0" distR="0">
            <wp:extent cx="8312150" cy="749300"/>
            <wp:effectExtent l="19050" t="0" r="1270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tbl>
      <w:tblPr>
        <w:tblStyle w:val="LightList"/>
        <w:tblW w:w="12510" w:type="dxa"/>
        <w:tblInd w:w="108" w:type="dxa"/>
        <w:tblBorders>
          <w:top w:val="dotted" w:sz="18" w:space="0" w:color="86B3B7" w:themeColor="accent1"/>
          <w:left w:val="dotted" w:sz="18" w:space="0" w:color="86B3B7" w:themeColor="accent1"/>
          <w:bottom w:val="dotted" w:sz="18" w:space="0" w:color="86B3B7" w:themeColor="accent1"/>
          <w:right w:val="dotted" w:sz="18" w:space="0" w:color="86B3B7" w:themeColor="accent1"/>
          <w:insideH w:val="dotted" w:sz="18" w:space="0" w:color="86B3B7" w:themeColor="accent1"/>
        </w:tblBorders>
        <w:tblLook w:val="04A0"/>
      </w:tblPr>
      <w:tblGrid>
        <w:gridCol w:w="4140"/>
        <w:gridCol w:w="3960"/>
        <w:gridCol w:w="4410"/>
      </w:tblGrid>
      <w:tr w:rsidR="00896D28" w:rsidRPr="007D0E8F" w:rsidTr="00896D28">
        <w:trPr>
          <w:cnfStyle w:val="100000000000"/>
          <w:trHeight w:val="741"/>
        </w:trPr>
        <w:tc>
          <w:tcPr>
            <w:cnfStyle w:val="001000000000"/>
            <w:tcW w:w="4140" w:type="dxa"/>
            <w:tcBorders>
              <w:bottom w:val="nil"/>
            </w:tcBorders>
            <w:shd w:val="clear" w:color="auto" w:fill="D9D9D9" w:themeFill="background1" w:themeFillShade="D9"/>
          </w:tcPr>
          <w:p w:rsidR="00896D28" w:rsidRPr="00896D28" w:rsidRDefault="00896D28" w:rsidP="00896D28">
            <w:pPr>
              <w:pStyle w:val="Heading1"/>
              <w:ind w:right="522"/>
              <w:outlineLvl w:val="0"/>
              <w:rPr>
                <w:rStyle w:val="IntenseEmphasis"/>
                <w:i w:val="0"/>
                <w:color w:val="auto"/>
                <w:sz w:val="28"/>
                <w:szCs w:val="28"/>
              </w:rPr>
            </w:pPr>
            <w:r w:rsidRPr="00896D28">
              <w:rPr>
                <w:rStyle w:val="IntenseEmphasis"/>
                <w:i w:val="0"/>
                <w:color w:val="auto"/>
                <w:sz w:val="28"/>
                <w:szCs w:val="28"/>
              </w:rPr>
              <w:t>What first impression do we want our audiences to have when they interact with our content?</w:t>
            </w:r>
          </w:p>
        </w:tc>
        <w:tc>
          <w:tcPr>
            <w:tcW w:w="3960" w:type="dxa"/>
            <w:tcBorders>
              <w:bottom w:val="nil"/>
            </w:tcBorders>
            <w:shd w:val="clear" w:color="auto" w:fill="D9D9D9" w:themeFill="background1" w:themeFillShade="D9"/>
          </w:tcPr>
          <w:p w:rsidR="00896D28" w:rsidRPr="00896D28" w:rsidRDefault="00896D28" w:rsidP="00896D28">
            <w:pPr>
              <w:pStyle w:val="Heading1"/>
              <w:ind w:right="252"/>
              <w:outlineLvl w:val="0"/>
              <w:cnfStyle w:val="100000000000"/>
              <w:rPr>
                <w:rStyle w:val="IntenseEmphasis"/>
                <w:i w:val="0"/>
                <w:color w:val="auto"/>
                <w:sz w:val="28"/>
                <w:szCs w:val="28"/>
              </w:rPr>
            </w:pPr>
            <w:r w:rsidRPr="00896D28">
              <w:rPr>
                <w:rStyle w:val="IntenseEmphasis"/>
                <w:i w:val="0"/>
                <w:color w:val="auto"/>
                <w:sz w:val="28"/>
                <w:szCs w:val="28"/>
              </w:rPr>
              <w:t>What do we want our audiences to know or believe about the value we provide?</w:t>
            </w:r>
          </w:p>
        </w:tc>
        <w:tc>
          <w:tcPr>
            <w:tcW w:w="4410" w:type="dxa"/>
            <w:tcBorders>
              <w:bottom w:val="nil"/>
            </w:tcBorders>
            <w:shd w:val="clear" w:color="auto" w:fill="D9D9D9" w:themeFill="background1" w:themeFillShade="D9"/>
          </w:tcPr>
          <w:p w:rsidR="00896D28" w:rsidRPr="00896D28" w:rsidRDefault="00896D28" w:rsidP="00896D28">
            <w:pPr>
              <w:pStyle w:val="Heading1"/>
              <w:ind w:left="72"/>
              <w:outlineLvl w:val="0"/>
              <w:cnfStyle w:val="100000000000"/>
              <w:rPr>
                <w:rStyle w:val="IntenseEmphasis"/>
                <w:i w:val="0"/>
                <w:color w:val="auto"/>
                <w:sz w:val="28"/>
                <w:szCs w:val="28"/>
              </w:rPr>
            </w:pPr>
            <w:r w:rsidRPr="00896D28">
              <w:rPr>
                <w:rStyle w:val="IntenseEmphasis"/>
                <w:i w:val="0"/>
                <w:color w:val="auto"/>
                <w:sz w:val="28"/>
                <w:szCs w:val="28"/>
              </w:rPr>
              <w:t>What will demonstrate that what we want them to know or believe is true?</w:t>
            </w:r>
          </w:p>
        </w:tc>
      </w:tr>
      <w:tr w:rsidR="00896D28" w:rsidTr="00896D28">
        <w:trPr>
          <w:cnfStyle w:val="000000100000"/>
          <w:trHeight w:val="656"/>
        </w:trPr>
        <w:tc>
          <w:tcPr>
            <w:cnfStyle w:val="001000000000"/>
            <w:tcW w:w="4140" w:type="dxa"/>
            <w:tcBorders>
              <w:top w:val="nil"/>
              <w:left w:val="none" w:sz="0" w:space="0" w:color="auto"/>
              <w:bottom w:val="none" w:sz="0" w:space="0" w:color="auto"/>
            </w:tcBorders>
          </w:tcPr>
          <w:p w:rsidR="00896D28" w:rsidRDefault="00896D28" w:rsidP="007D0E8F">
            <w:pPr>
              <w:pStyle w:val="Heading1"/>
              <w:outlineLvl w:val="0"/>
              <w:rPr>
                <w:rStyle w:val="IntenseEmphasis"/>
                <w:color w:val="auto"/>
                <w:sz w:val="24"/>
                <w:szCs w:val="24"/>
              </w:rPr>
            </w:pPr>
            <w:r>
              <w:rPr>
                <w:rStyle w:val="IntenseEmphasis"/>
                <w:color w:val="auto"/>
                <w:sz w:val="24"/>
                <w:szCs w:val="24"/>
              </w:rPr>
              <w:t>&lt;Insert text&gt;</w:t>
            </w:r>
          </w:p>
          <w:p w:rsidR="00896D28" w:rsidRDefault="00896D28" w:rsidP="00896D28"/>
          <w:p w:rsidR="00896D28" w:rsidRDefault="00896D28" w:rsidP="00896D28"/>
          <w:p w:rsidR="00896D28" w:rsidRDefault="00896D28" w:rsidP="00896D28"/>
          <w:p w:rsidR="00896D28" w:rsidRPr="00896D28" w:rsidRDefault="00896D28" w:rsidP="00896D28"/>
        </w:tc>
        <w:tc>
          <w:tcPr>
            <w:tcW w:w="3960" w:type="dxa"/>
            <w:tcBorders>
              <w:top w:val="nil"/>
              <w:bottom w:val="none" w:sz="0" w:space="0" w:color="auto"/>
            </w:tcBorders>
          </w:tcPr>
          <w:p w:rsidR="00896D28" w:rsidRPr="007D0E8F" w:rsidRDefault="00896D28" w:rsidP="00896D28">
            <w:pPr>
              <w:pStyle w:val="Heading1"/>
              <w:outlineLvl w:val="0"/>
              <w:cnfStyle w:val="000000100000"/>
              <w:rPr>
                <w:rStyle w:val="IntenseEmphasis"/>
                <w:color w:val="auto"/>
                <w:sz w:val="24"/>
                <w:szCs w:val="24"/>
              </w:rPr>
            </w:pPr>
            <w:r>
              <w:rPr>
                <w:rStyle w:val="IntenseEmphasis"/>
                <w:color w:val="auto"/>
                <w:sz w:val="24"/>
                <w:szCs w:val="24"/>
              </w:rPr>
              <w:t>&lt;Insert text&gt;</w:t>
            </w:r>
          </w:p>
        </w:tc>
        <w:tc>
          <w:tcPr>
            <w:tcW w:w="4410" w:type="dxa"/>
            <w:tcBorders>
              <w:top w:val="nil"/>
              <w:bottom w:val="none" w:sz="0" w:space="0" w:color="auto"/>
              <w:right w:val="none" w:sz="0" w:space="0" w:color="auto"/>
            </w:tcBorders>
          </w:tcPr>
          <w:p w:rsidR="00896D28" w:rsidRPr="00896D28" w:rsidRDefault="00896D28" w:rsidP="00896D28">
            <w:pPr>
              <w:pStyle w:val="Heading1"/>
              <w:spacing w:line="240" w:lineRule="auto"/>
              <w:outlineLvl w:val="0"/>
              <w:cnfStyle w:val="000000100000"/>
              <w:rPr>
                <w:b w:val="0"/>
                <w:bCs w:val="0"/>
                <w:i/>
                <w:iCs/>
                <w:color w:val="auto"/>
                <w:sz w:val="24"/>
                <w:szCs w:val="24"/>
              </w:rPr>
            </w:pPr>
            <w:r w:rsidRPr="00896D28">
              <w:rPr>
                <w:b w:val="0"/>
                <w:bCs w:val="0"/>
                <w:i/>
                <w:iCs/>
                <w:color w:val="auto"/>
                <w:sz w:val="24"/>
                <w:szCs w:val="24"/>
              </w:rPr>
              <w:t>&lt;Insert text&gt;</w:t>
            </w:r>
          </w:p>
          <w:p w:rsidR="00896D28" w:rsidRPr="00896D28" w:rsidRDefault="00896D28" w:rsidP="00896D28">
            <w:pPr>
              <w:pStyle w:val="Heading1"/>
              <w:spacing w:before="0" w:line="240" w:lineRule="auto"/>
              <w:outlineLvl w:val="0"/>
              <w:cnfStyle w:val="000000100000"/>
              <w:rPr>
                <w:b w:val="0"/>
                <w:bCs w:val="0"/>
                <w:i/>
                <w:iCs/>
                <w:color w:val="auto"/>
                <w:sz w:val="24"/>
                <w:szCs w:val="24"/>
              </w:rPr>
            </w:pPr>
            <w:r w:rsidRPr="00896D28">
              <w:rPr>
                <w:b w:val="0"/>
                <w:bCs w:val="0"/>
                <w:i/>
                <w:iCs/>
                <w:color w:val="auto"/>
                <w:sz w:val="24"/>
                <w:szCs w:val="24"/>
              </w:rPr>
              <w:t>&lt;Insert text&gt;</w:t>
            </w:r>
          </w:p>
          <w:p w:rsidR="00896D28" w:rsidRPr="00896D28" w:rsidRDefault="00896D28" w:rsidP="00896D28">
            <w:pPr>
              <w:spacing w:before="0" w:after="60" w:line="240" w:lineRule="auto"/>
              <w:cnfStyle w:val="000000100000"/>
              <w:rPr>
                <w:bCs/>
                <w:i/>
                <w:iCs/>
                <w:sz w:val="24"/>
                <w:szCs w:val="24"/>
              </w:rPr>
            </w:pPr>
            <w:r w:rsidRPr="00896D28">
              <w:rPr>
                <w:bCs/>
                <w:i/>
                <w:iCs/>
                <w:sz w:val="24"/>
                <w:szCs w:val="24"/>
              </w:rPr>
              <w:t>&lt;Insert text&gt;</w:t>
            </w:r>
          </w:p>
          <w:p w:rsidR="00896D28" w:rsidRPr="00896D28" w:rsidRDefault="00896D28" w:rsidP="00896D28">
            <w:pPr>
              <w:spacing w:before="0" w:after="60" w:line="240" w:lineRule="auto"/>
              <w:cnfStyle w:val="000000100000"/>
            </w:pPr>
            <w:r w:rsidRPr="00896D28">
              <w:rPr>
                <w:bCs/>
                <w:i/>
                <w:iCs/>
                <w:sz w:val="24"/>
                <w:szCs w:val="24"/>
              </w:rPr>
              <w:t>&lt;Insert text&gt;</w:t>
            </w:r>
          </w:p>
        </w:tc>
      </w:tr>
    </w:tbl>
    <w:p w:rsidR="00B61F84" w:rsidRPr="008F419C" w:rsidRDefault="00B61F84" w:rsidP="007D0E8F">
      <w:pPr>
        <w:pStyle w:val="Heading1"/>
        <w:rPr>
          <w:rStyle w:val="IntenseEmphasis"/>
        </w:rPr>
      </w:pPr>
    </w:p>
    <w:sectPr w:rsidR="00B61F84" w:rsidRPr="008F419C" w:rsidSect="007D0E8F">
      <w:type w:val="continuous"/>
      <w:pgSz w:w="15840" w:h="12240" w:orient="landscape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BED" w:rsidRDefault="00D46BED">
      <w:r>
        <w:separator/>
      </w:r>
    </w:p>
  </w:endnote>
  <w:endnote w:type="continuationSeparator" w:id="0">
    <w:p w:rsidR="00D46BED" w:rsidRDefault="00D46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tblpX="42" w:tblpY="1"/>
      <w:tblOverlap w:val="never"/>
      <w:tblW w:w="5000" w:type="pct"/>
      <w:tblCellSpacing w:w="21" w:type="dxa"/>
      <w:tblCellMar>
        <w:left w:w="115" w:type="dxa"/>
        <w:right w:w="115" w:type="dxa"/>
      </w:tblCellMar>
      <w:tblLook w:val="01E0"/>
    </w:tblPr>
    <w:tblGrid>
      <w:gridCol w:w="3316"/>
      <w:gridCol w:w="7196"/>
      <w:gridCol w:w="2762"/>
    </w:tblGrid>
    <w:tr w:rsidR="00896D28" w:rsidRPr="00A4522F" w:rsidTr="006D5C19">
      <w:trPr>
        <w:trHeight w:val="160"/>
        <w:tblCellSpacing w:w="21" w:type="dxa"/>
      </w:trPr>
      <w:tc>
        <w:tcPr>
          <w:tcW w:w="2310" w:type="dxa"/>
          <w:vMerge w:val="restart"/>
          <w:vAlign w:val="center"/>
        </w:tcPr>
        <w:p w:rsidR="00896D28" w:rsidRPr="006D5C19" w:rsidRDefault="00896D28" w:rsidP="005D076D">
          <w:pPr>
            <w:tabs>
              <w:tab w:val="left" w:pos="720"/>
            </w:tabs>
            <w:autoSpaceDE w:val="0"/>
            <w:autoSpaceDN w:val="0"/>
            <w:adjustRightInd w:val="0"/>
            <w:ind w:right="18"/>
            <w:rPr>
              <w:rFonts w:cs="Calibri"/>
              <w:sz w:val="14"/>
              <w:szCs w:val="14"/>
            </w:rPr>
          </w:pPr>
          <w:r>
            <w:rPr>
              <w:rFonts w:cs="Calibri"/>
              <w:noProof/>
              <w:sz w:val="14"/>
              <w:szCs w:val="14"/>
            </w:rPr>
            <w:drawing>
              <wp:inline distT="0" distB="0" distL="0" distR="0">
                <wp:extent cx="1285875" cy="238125"/>
                <wp:effectExtent l="0" t="0" r="0" b="0"/>
                <wp:docPr id="11" name="Picture 11" descr="Description: Description: Description: logo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escription: Description: Description: logo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0" w:type="dxa"/>
        </w:tcPr>
        <w:p w:rsidR="00896D28" w:rsidRPr="00364E5E" w:rsidRDefault="00896D28" w:rsidP="008F419C">
          <w:pPr>
            <w:tabs>
              <w:tab w:val="left" w:pos="720"/>
            </w:tabs>
            <w:autoSpaceDE w:val="0"/>
            <w:autoSpaceDN w:val="0"/>
            <w:adjustRightInd w:val="0"/>
            <w:spacing w:before="80" w:after="0"/>
            <w:ind w:right="-152"/>
            <w:rPr>
              <w:rFonts w:cs="Calibri"/>
              <w:color w:val="808080"/>
              <w:sz w:val="14"/>
              <w:szCs w:val="14"/>
            </w:rPr>
          </w:pPr>
          <w:r>
            <w:rPr>
              <w:color w:val="808080"/>
              <w:sz w:val="14"/>
              <w:szCs w:val="14"/>
            </w:rPr>
            <w:t>Stakeholder Matrix</w:t>
          </w:r>
        </w:p>
      </w:tc>
      <w:tc>
        <w:tcPr>
          <w:tcW w:w="1917" w:type="dxa"/>
        </w:tcPr>
        <w:p w:rsidR="00896D28" w:rsidRPr="00364E5E" w:rsidRDefault="00896D28" w:rsidP="005D076D">
          <w:pPr>
            <w:pStyle w:val="Footer"/>
            <w:tabs>
              <w:tab w:val="clear" w:pos="4320"/>
              <w:tab w:val="right" w:pos="1687"/>
              <w:tab w:val="center" w:pos="3925"/>
            </w:tabs>
            <w:spacing w:before="80" w:after="0"/>
            <w:jc w:val="right"/>
            <w:rPr>
              <w:color w:val="808080"/>
              <w:sz w:val="14"/>
              <w:szCs w:val="14"/>
            </w:rPr>
          </w:pPr>
          <w:r w:rsidRPr="00364E5E">
            <w:rPr>
              <w:color w:val="808080"/>
              <w:sz w:val="14"/>
              <w:szCs w:val="14"/>
            </w:rPr>
            <w:t xml:space="preserve">Version </w:t>
          </w:r>
          <w:r>
            <w:rPr>
              <w:color w:val="808080"/>
              <w:sz w:val="14"/>
              <w:szCs w:val="14"/>
            </w:rPr>
            <w:t>1</w:t>
          </w:r>
          <w:r w:rsidRPr="00364E5E">
            <w:rPr>
              <w:color w:val="808080"/>
              <w:sz w:val="14"/>
              <w:szCs w:val="14"/>
            </w:rPr>
            <w:t>.0</w:t>
          </w:r>
        </w:p>
      </w:tc>
    </w:tr>
    <w:tr w:rsidR="00896D28" w:rsidRPr="00A4522F" w:rsidTr="006D5C19">
      <w:trPr>
        <w:trHeight w:val="268"/>
        <w:tblCellSpacing w:w="21" w:type="dxa"/>
      </w:trPr>
      <w:tc>
        <w:tcPr>
          <w:tcW w:w="2310" w:type="dxa"/>
          <w:vMerge/>
        </w:tcPr>
        <w:p w:rsidR="00896D28" w:rsidRPr="00B472CB" w:rsidRDefault="00896D28" w:rsidP="005D076D">
          <w:pPr>
            <w:tabs>
              <w:tab w:val="left" w:pos="720"/>
            </w:tabs>
            <w:autoSpaceDE w:val="0"/>
            <w:autoSpaceDN w:val="0"/>
            <w:adjustRightInd w:val="0"/>
            <w:ind w:right="18"/>
            <w:rPr>
              <w:rStyle w:val="PageNumber"/>
              <w:rFonts w:ascii="Verdana" w:hAnsi="Verdana" w:cs="Verdana"/>
              <w:sz w:val="14"/>
              <w:szCs w:val="14"/>
            </w:rPr>
          </w:pPr>
        </w:p>
      </w:tc>
      <w:tc>
        <w:tcPr>
          <w:tcW w:w="5080" w:type="dxa"/>
        </w:tcPr>
        <w:p w:rsidR="00896D28" w:rsidRPr="00364E5E" w:rsidRDefault="00896D28" w:rsidP="002A4234">
          <w:pPr>
            <w:tabs>
              <w:tab w:val="left" w:pos="720"/>
            </w:tabs>
            <w:autoSpaceDE w:val="0"/>
            <w:autoSpaceDN w:val="0"/>
            <w:adjustRightInd w:val="0"/>
            <w:spacing w:before="0" w:after="0"/>
            <w:ind w:right="18"/>
            <w:rPr>
              <w:rStyle w:val="PageNumber"/>
              <w:color w:val="808080"/>
              <w:sz w:val="14"/>
              <w:szCs w:val="14"/>
            </w:rPr>
          </w:pPr>
          <w:r w:rsidRPr="00364E5E">
            <w:rPr>
              <w:rStyle w:val="PageNumber"/>
              <w:color w:val="808080"/>
              <w:sz w:val="14"/>
              <w:szCs w:val="14"/>
            </w:rPr>
            <w:t xml:space="preserve">© </w:t>
          </w:r>
          <w:r w:rsidRPr="00364E5E">
            <w:rPr>
              <w:rFonts w:cs="Calibri"/>
              <w:color w:val="808080"/>
              <w:sz w:val="14"/>
              <w:szCs w:val="14"/>
            </w:rPr>
            <w:t>201</w:t>
          </w:r>
          <w:r>
            <w:rPr>
              <w:rFonts w:cs="Calibri"/>
              <w:color w:val="808080"/>
              <w:sz w:val="14"/>
              <w:szCs w:val="14"/>
            </w:rPr>
            <w:t>4</w:t>
          </w:r>
          <w:r w:rsidRPr="00364E5E">
            <w:rPr>
              <w:rFonts w:cs="Calibri"/>
              <w:color w:val="808080"/>
              <w:sz w:val="14"/>
              <w:szCs w:val="14"/>
            </w:rPr>
            <w:t xml:space="preserve"> Brain Traffic. All Rights Reserved</w:t>
          </w:r>
          <w:r w:rsidRPr="00364E5E">
            <w:rPr>
              <w:rStyle w:val="PageNumber"/>
              <w:color w:val="808080"/>
              <w:sz w:val="14"/>
              <w:szCs w:val="14"/>
            </w:rPr>
            <w:tab/>
          </w:r>
        </w:p>
      </w:tc>
      <w:tc>
        <w:tcPr>
          <w:tcW w:w="1917" w:type="dxa"/>
        </w:tcPr>
        <w:p w:rsidR="00896D28" w:rsidRPr="00364E5E" w:rsidRDefault="00896D28" w:rsidP="005D076D">
          <w:pPr>
            <w:pStyle w:val="Footer"/>
            <w:spacing w:before="0" w:after="0"/>
            <w:jc w:val="right"/>
            <w:rPr>
              <w:rStyle w:val="PageNumber"/>
              <w:color w:val="808080"/>
              <w:sz w:val="14"/>
              <w:szCs w:val="14"/>
            </w:rPr>
          </w:pPr>
          <w:r w:rsidRPr="00364E5E">
            <w:rPr>
              <w:rStyle w:val="PageNumber"/>
              <w:color w:val="808080"/>
              <w:sz w:val="14"/>
              <w:szCs w:val="14"/>
            </w:rPr>
            <w:t xml:space="preserve">Page </w:t>
          </w:r>
          <w:r w:rsidR="00167662" w:rsidRPr="00364E5E">
            <w:rPr>
              <w:rStyle w:val="PageNumber"/>
              <w:color w:val="808080"/>
              <w:sz w:val="14"/>
              <w:szCs w:val="14"/>
            </w:rPr>
            <w:fldChar w:fldCharType="begin"/>
          </w:r>
          <w:r w:rsidRPr="00364E5E">
            <w:rPr>
              <w:rStyle w:val="PageNumber"/>
              <w:color w:val="808080"/>
              <w:sz w:val="14"/>
              <w:szCs w:val="14"/>
            </w:rPr>
            <w:instrText xml:space="preserve"> PAGE </w:instrText>
          </w:r>
          <w:r w:rsidR="00167662" w:rsidRPr="00364E5E">
            <w:rPr>
              <w:rStyle w:val="PageNumber"/>
              <w:color w:val="808080"/>
              <w:sz w:val="14"/>
              <w:szCs w:val="14"/>
            </w:rPr>
            <w:fldChar w:fldCharType="separate"/>
          </w:r>
          <w:r w:rsidR="007E4D22">
            <w:rPr>
              <w:rStyle w:val="PageNumber"/>
              <w:noProof/>
              <w:color w:val="808080"/>
              <w:sz w:val="14"/>
              <w:szCs w:val="14"/>
            </w:rPr>
            <w:t>2</w:t>
          </w:r>
          <w:r w:rsidR="00167662" w:rsidRPr="00364E5E">
            <w:rPr>
              <w:rStyle w:val="PageNumber"/>
              <w:color w:val="808080"/>
              <w:sz w:val="14"/>
              <w:szCs w:val="14"/>
            </w:rPr>
            <w:fldChar w:fldCharType="end"/>
          </w:r>
          <w:r w:rsidRPr="00364E5E">
            <w:rPr>
              <w:rStyle w:val="PageNumber"/>
              <w:color w:val="808080"/>
              <w:sz w:val="14"/>
              <w:szCs w:val="14"/>
            </w:rPr>
            <w:t xml:space="preserve"> of </w:t>
          </w:r>
          <w:r w:rsidR="00167662" w:rsidRPr="00364E5E">
            <w:rPr>
              <w:rStyle w:val="PageNumber"/>
              <w:color w:val="808080"/>
              <w:sz w:val="14"/>
              <w:szCs w:val="14"/>
            </w:rPr>
            <w:fldChar w:fldCharType="begin"/>
          </w:r>
          <w:r w:rsidRPr="00364E5E">
            <w:rPr>
              <w:rStyle w:val="PageNumber"/>
              <w:color w:val="808080"/>
              <w:sz w:val="14"/>
              <w:szCs w:val="14"/>
            </w:rPr>
            <w:instrText xml:space="preserve"> NUMPAGES </w:instrText>
          </w:r>
          <w:r w:rsidR="00167662" w:rsidRPr="00364E5E">
            <w:rPr>
              <w:rStyle w:val="PageNumber"/>
              <w:color w:val="808080"/>
              <w:sz w:val="14"/>
              <w:szCs w:val="14"/>
            </w:rPr>
            <w:fldChar w:fldCharType="separate"/>
          </w:r>
          <w:r w:rsidR="007E4D22">
            <w:rPr>
              <w:rStyle w:val="PageNumber"/>
              <w:noProof/>
              <w:color w:val="808080"/>
              <w:sz w:val="14"/>
              <w:szCs w:val="14"/>
            </w:rPr>
            <w:t>2</w:t>
          </w:r>
          <w:r w:rsidR="00167662" w:rsidRPr="00364E5E">
            <w:rPr>
              <w:rStyle w:val="PageNumber"/>
              <w:color w:val="808080"/>
              <w:sz w:val="14"/>
              <w:szCs w:val="14"/>
            </w:rPr>
            <w:fldChar w:fldCharType="end"/>
          </w:r>
        </w:p>
      </w:tc>
    </w:tr>
  </w:tbl>
  <w:p w:rsidR="00896D28" w:rsidRDefault="00896D2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tblpX="42" w:tblpY="1"/>
      <w:tblOverlap w:val="never"/>
      <w:tblW w:w="5000" w:type="pct"/>
      <w:tblCellSpacing w:w="21" w:type="dxa"/>
      <w:tblCellMar>
        <w:left w:w="115" w:type="dxa"/>
        <w:right w:w="115" w:type="dxa"/>
      </w:tblCellMar>
      <w:tblLook w:val="01E0"/>
    </w:tblPr>
    <w:tblGrid>
      <w:gridCol w:w="3316"/>
      <w:gridCol w:w="7196"/>
      <w:gridCol w:w="2762"/>
    </w:tblGrid>
    <w:tr w:rsidR="00896D28" w:rsidRPr="00A4522F" w:rsidTr="004F5896">
      <w:trPr>
        <w:trHeight w:val="160"/>
        <w:tblCellSpacing w:w="21" w:type="dxa"/>
      </w:trPr>
      <w:tc>
        <w:tcPr>
          <w:tcW w:w="2310" w:type="dxa"/>
          <w:vMerge w:val="restart"/>
          <w:vAlign w:val="center"/>
        </w:tcPr>
        <w:p w:rsidR="00896D28" w:rsidRPr="006D5C19" w:rsidRDefault="00896D28" w:rsidP="004F5896">
          <w:pPr>
            <w:tabs>
              <w:tab w:val="left" w:pos="720"/>
            </w:tabs>
            <w:autoSpaceDE w:val="0"/>
            <w:autoSpaceDN w:val="0"/>
            <w:adjustRightInd w:val="0"/>
            <w:ind w:right="18"/>
            <w:rPr>
              <w:rFonts w:cs="Calibri"/>
              <w:sz w:val="14"/>
              <w:szCs w:val="14"/>
            </w:rPr>
          </w:pPr>
          <w:r>
            <w:rPr>
              <w:rFonts w:cs="Calibri"/>
              <w:noProof/>
              <w:sz w:val="14"/>
              <w:szCs w:val="14"/>
            </w:rPr>
            <w:drawing>
              <wp:inline distT="0" distB="0" distL="0" distR="0">
                <wp:extent cx="1285875" cy="238125"/>
                <wp:effectExtent l="0" t="0" r="0" b="0"/>
                <wp:docPr id="1" name="Picture 1" descr="Description: Description: Description: logo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escription: Description: Description: logo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0" w:type="dxa"/>
        </w:tcPr>
        <w:p w:rsidR="00896D28" w:rsidRPr="00EA7932" w:rsidRDefault="00896D28" w:rsidP="008F419C">
          <w:pPr>
            <w:tabs>
              <w:tab w:val="left" w:pos="720"/>
            </w:tabs>
            <w:autoSpaceDE w:val="0"/>
            <w:autoSpaceDN w:val="0"/>
            <w:adjustRightInd w:val="0"/>
            <w:spacing w:before="80" w:after="0"/>
            <w:ind w:right="-152"/>
            <w:rPr>
              <w:color w:val="808080"/>
              <w:sz w:val="14"/>
              <w:szCs w:val="14"/>
            </w:rPr>
          </w:pPr>
        </w:p>
      </w:tc>
      <w:tc>
        <w:tcPr>
          <w:tcW w:w="1917" w:type="dxa"/>
        </w:tcPr>
        <w:p w:rsidR="00896D28" w:rsidRPr="00364E5E" w:rsidRDefault="00896D28" w:rsidP="004F5896">
          <w:pPr>
            <w:pStyle w:val="Footer"/>
            <w:tabs>
              <w:tab w:val="clear" w:pos="4320"/>
              <w:tab w:val="right" w:pos="1687"/>
              <w:tab w:val="center" w:pos="3925"/>
            </w:tabs>
            <w:spacing w:before="80" w:after="0"/>
            <w:jc w:val="right"/>
            <w:rPr>
              <w:color w:val="808080"/>
              <w:sz w:val="14"/>
              <w:szCs w:val="14"/>
            </w:rPr>
          </w:pPr>
        </w:p>
      </w:tc>
    </w:tr>
    <w:tr w:rsidR="00896D28" w:rsidRPr="00A4522F" w:rsidTr="004F5896">
      <w:trPr>
        <w:trHeight w:val="268"/>
        <w:tblCellSpacing w:w="21" w:type="dxa"/>
      </w:trPr>
      <w:tc>
        <w:tcPr>
          <w:tcW w:w="2310" w:type="dxa"/>
          <w:vMerge/>
        </w:tcPr>
        <w:p w:rsidR="00896D28" w:rsidRPr="00B472CB" w:rsidRDefault="00896D28" w:rsidP="004F5896">
          <w:pPr>
            <w:tabs>
              <w:tab w:val="left" w:pos="720"/>
            </w:tabs>
            <w:autoSpaceDE w:val="0"/>
            <w:autoSpaceDN w:val="0"/>
            <w:adjustRightInd w:val="0"/>
            <w:ind w:right="18"/>
            <w:rPr>
              <w:rStyle w:val="PageNumber"/>
              <w:rFonts w:ascii="Verdana" w:hAnsi="Verdana" w:cs="Verdana"/>
              <w:sz w:val="14"/>
              <w:szCs w:val="14"/>
            </w:rPr>
          </w:pPr>
        </w:p>
      </w:tc>
      <w:tc>
        <w:tcPr>
          <w:tcW w:w="5080" w:type="dxa"/>
        </w:tcPr>
        <w:p w:rsidR="00896D28" w:rsidRPr="00364E5E" w:rsidRDefault="00896D28" w:rsidP="004F5896">
          <w:pPr>
            <w:tabs>
              <w:tab w:val="left" w:pos="720"/>
            </w:tabs>
            <w:autoSpaceDE w:val="0"/>
            <w:autoSpaceDN w:val="0"/>
            <w:adjustRightInd w:val="0"/>
            <w:spacing w:before="0" w:after="0"/>
            <w:ind w:right="18"/>
            <w:rPr>
              <w:rStyle w:val="PageNumber"/>
              <w:color w:val="808080"/>
              <w:sz w:val="14"/>
              <w:szCs w:val="14"/>
            </w:rPr>
          </w:pPr>
          <w:r w:rsidRPr="00364E5E">
            <w:rPr>
              <w:rStyle w:val="PageNumber"/>
              <w:color w:val="808080"/>
              <w:sz w:val="14"/>
              <w:szCs w:val="14"/>
            </w:rPr>
            <w:t xml:space="preserve">© </w:t>
          </w:r>
          <w:r w:rsidRPr="00364E5E">
            <w:rPr>
              <w:rFonts w:cs="Calibri"/>
              <w:color w:val="808080"/>
              <w:sz w:val="14"/>
              <w:szCs w:val="14"/>
            </w:rPr>
            <w:t>Brain Traffic. All Rights Reserved</w:t>
          </w:r>
          <w:r w:rsidRPr="00364E5E">
            <w:rPr>
              <w:rStyle w:val="PageNumber"/>
              <w:color w:val="808080"/>
              <w:sz w:val="14"/>
              <w:szCs w:val="14"/>
            </w:rPr>
            <w:tab/>
          </w:r>
        </w:p>
      </w:tc>
      <w:tc>
        <w:tcPr>
          <w:tcW w:w="1917" w:type="dxa"/>
        </w:tcPr>
        <w:p w:rsidR="00896D28" w:rsidRPr="00364E5E" w:rsidRDefault="00896D28" w:rsidP="004F5896">
          <w:pPr>
            <w:pStyle w:val="Footer"/>
            <w:spacing w:before="0" w:after="0"/>
            <w:jc w:val="right"/>
            <w:rPr>
              <w:rStyle w:val="PageNumber"/>
              <w:color w:val="808080"/>
              <w:sz w:val="14"/>
              <w:szCs w:val="14"/>
            </w:rPr>
          </w:pPr>
          <w:r w:rsidRPr="00364E5E">
            <w:rPr>
              <w:rStyle w:val="PageNumber"/>
              <w:color w:val="808080"/>
              <w:sz w:val="14"/>
              <w:szCs w:val="14"/>
            </w:rPr>
            <w:t xml:space="preserve">Page </w:t>
          </w:r>
          <w:r w:rsidR="00167662" w:rsidRPr="00364E5E">
            <w:rPr>
              <w:rStyle w:val="PageNumber"/>
              <w:color w:val="808080"/>
              <w:sz w:val="14"/>
              <w:szCs w:val="14"/>
            </w:rPr>
            <w:fldChar w:fldCharType="begin"/>
          </w:r>
          <w:r w:rsidRPr="00364E5E">
            <w:rPr>
              <w:rStyle w:val="PageNumber"/>
              <w:color w:val="808080"/>
              <w:sz w:val="14"/>
              <w:szCs w:val="14"/>
            </w:rPr>
            <w:instrText xml:space="preserve"> PAGE </w:instrText>
          </w:r>
          <w:r w:rsidR="00167662" w:rsidRPr="00364E5E">
            <w:rPr>
              <w:rStyle w:val="PageNumber"/>
              <w:color w:val="808080"/>
              <w:sz w:val="14"/>
              <w:szCs w:val="14"/>
            </w:rPr>
            <w:fldChar w:fldCharType="separate"/>
          </w:r>
          <w:r w:rsidR="007E4D22">
            <w:rPr>
              <w:rStyle w:val="PageNumber"/>
              <w:noProof/>
              <w:color w:val="808080"/>
              <w:sz w:val="14"/>
              <w:szCs w:val="14"/>
            </w:rPr>
            <w:t>1</w:t>
          </w:r>
          <w:r w:rsidR="00167662" w:rsidRPr="00364E5E">
            <w:rPr>
              <w:rStyle w:val="PageNumber"/>
              <w:color w:val="808080"/>
              <w:sz w:val="14"/>
              <w:szCs w:val="14"/>
            </w:rPr>
            <w:fldChar w:fldCharType="end"/>
          </w:r>
          <w:r w:rsidRPr="00364E5E">
            <w:rPr>
              <w:rStyle w:val="PageNumber"/>
              <w:color w:val="808080"/>
              <w:sz w:val="14"/>
              <w:szCs w:val="14"/>
            </w:rPr>
            <w:t xml:space="preserve"> of </w:t>
          </w:r>
          <w:r w:rsidR="00167662" w:rsidRPr="00364E5E">
            <w:rPr>
              <w:rStyle w:val="PageNumber"/>
              <w:color w:val="808080"/>
              <w:sz w:val="14"/>
              <w:szCs w:val="14"/>
            </w:rPr>
            <w:fldChar w:fldCharType="begin"/>
          </w:r>
          <w:r w:rsidRPr="00364E5E">
            <w:rPr>
              <w:rStyle w:val="PageNumber"/>
              <w:color w:val="808080"/>
              <w:sz w:val="14"/>
              <w:szCs w:val="14"/>
            </w:rPr>
            <w:instrText xml:space="preserve"> NUMPAGES </w:instrText>
          </w:r>
          <w:r w:rsidR="00167662" w:rsidRPr="00364E5E">
            <w:rPr>
              <w:rStyle w:val="PageNumber"/>
              <w:color w:val="808080"/>
              <w:sz w:val="14"/>
              <w:szCs w:val="14"/>
            </w:rPr>
            <w:fldChar w:fldCharType="separate"/>
          </w:r>
          <w:r w:rsidR="007E4D22">
            <w:rPr>
              <w:rStyle w:val="PageNumber"/>
              <w:noProof/>
              <w:color w:val="808080"/>
              <w:sz w:val="14"/>
              <w:szCs w:val="14"/>
            </w:rPr>
            <w:t>2</w:t>
          </w:r>
          <w:r w:rsidR="00167662" w:rsidRPr="00364E5E">
            <w:rPr>
              <w:rStyle w:val="PageNumber"/>
              <w:color w:val="808080"/>
              <w:sz w:val="14"/>
              <w:szCs w:val="14"/>
            </w:rPr>
            <w:fldChar w:fldCharType="end"/>
          </w:r>
        </w:p>
      </w:tc>
    </w:tr>
  </w:tbl>
  <w:p w:rsidR="00896D28" w:rsidRPr="0023278D" w:rsidRDefault="00896D28" w:rsidP="002327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BED" w:rsidRDefault="00D46BED">
      <w:r>
        <w:separator/>
      </w:r>
    </w:p>
  </w:footnote>
  <w:footnote w:type="continuationSeparator" w:id="0">
    <w:p w:rsidR="00D46BED" w:rsidRDefault="00D46B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043F"/>
    <w:multiLevelType w:val="multilevel"/>
    <w:tmpl w:val="109C6C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D1053"/>
    <w:multiLevelType w:val="hybridMultilevel"/>
    <w:tmpl w:val="1D4E8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AF09BA"/>
    <w:multiLevelType w:val="hybridMultilevel"/>
    <w:tmpl w:val="987C72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573E0C"/>
    <w:multiLevelType w:val="hybridMultilevel"/>
    <w:tmpl w:val="1E9E0F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9C0A26"/>
    <w:multiLevelType w:val="hybridMultilevel"/>
    <w:tmpl w:val="24E81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50FD9"/>
    <w:multiLevelType w:val="hybridMultilevel"/>
    <w:tmpl w:val="67208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C43D1"/>
    <w:multiLevelType w:val="multilevel"/>
    <w:tmpl w:val="3C4EE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03C5EF1"/>
    <w:multiLevelType w:val="hybridMultilevel"/>
    <w:tmpl w:val="109C6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6559FB"/>
    <w:multiLevelType w:val="multilevel"/>
    <w:tmpl w:val="95683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5AD21AB"/>
    <w:multiLevelType w:val="hybridMultilevel"/>
    <w:tmpl w:val="C2BADFF2"/>
    <w:lvl w:ilvl="0" w:tplc="B7048F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78C5FB4"/>
    <w:multiLevelType w:val="hybridMultilevel"/>
    <w:tmpl w:val="A5FE6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5058F3"/>
    <w:multiLevelType w:val="multilevel"/>
    <w:tmpl w:val="3C4EE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7A8660B"/>
    <w:multiLevelType w:val="hybridMultilevel"/>
    <w:tmpl w:val="238AD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C408D4"/>
    <w:multiLevelType w:val="hybridMultilevel"/>
    <w:tmpl w:val="BFD28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DD2301"/>
    <w:multiLevelType w:val="hybridMultilevel"/>
    <w:tmpl w:val="BF407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037F39"/>
    <w:multiLevelType w:val="hybridMultilevel"/>
    <w:tmpl w:val="2488F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651C90"/>
    <w:multiLevelType w:val="hybridMultilevel"/>
    <w:tmpl w:val="866A2F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7048F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F2166A3"/>
    <w:multiLevelType w:val="hybridMultilevel"/>
    <w:tmpl w:val="A38478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3E538D0"/>
    <w:multiLevelType w:val="hybridMultilevel"/>
    <w:tmpl w:val="6186B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3D65FD"/>
    <w:multiLevelType w:val="hybridMultilevel"/>
    <w:tmpl w:val="E90E84EA"/>
    <w:lvl w:ilvl="0" w:tplc="B7048F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79B0C41"/>
    <w:multiLevelType w:val="hybridMultilevel"/>
    <w:tmpl w:val="804EC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5753F4"/>
    <w:multiLevelType w:val="hybridMultilevel"/>
    <w:tmpl w:val="05ECA8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7D81B79"/>
    <w:multiLevelType w:val="multilevel"/>
    <w:tmpl w:val="3C4EE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A5A41C3"/>
    <w:multiLevelType w:val="hybridMultilevel"/>
    <w:tmpl w:val="19948C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124BD6"/>
    <w:multiLevelType w:val="multilevel"/>
    <w:tmpl w:val="0C7EB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B2930C8"/>
    <w:multiLevelType w:val="hybridMultilevel"/>
    <w:tmpl w:val="4CF4B4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B541888"/>
    <w:multiLevelType w:val="hybridMultilevel"/>
    <w:tmpl w:val="9A2AC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6E3E4F"/>
    <w:multiLevelType w:val="hybridMultilevel"/>
    <w:tmpl w:val="1BEC97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8"/>
  </w:num>
  <w:num w:numId="4">
    <w:abstractNumId w:val="20"/>
  </w:num>
  <w:num w:numId="5">
    <w:abstractNumId w:val="11"/>
  </w:num>
  <w:num w:numId="6">
    <w:abstractNumId w:val="22"/>
  </w:num>
  <w:num w:numId="7">
    <w:abstractNumId w:val="7"/>
  </w:num>
  <w:num w:numId="8">
    <w:abstractNumId w:val="5"/>
  </w:num>
  <w:num w:numId="9">
    <w:abstractNumId w:val="2"/>
  </w:num>
  <w:num w:numId="10">
    <w:abstractNumId w:val="18"/>
  </w:num>
  <w:num w:numId="11">
    <w:abstractNumId w:val="0"/>
  </w:num>
  <w:num w:numId="12">
    <w:abstractNumId w:val="4"/>
  </w:num>
  <w:num w:numId="13">
    <w:abstractNumId w:val="12"/>
  </w:num>
  <w:num w:numId="14">
    <w:abstractNumId w:val="23"/>
  </w:num>
  <w:num w:numId="15">
    <w:abstractNumId w:val="17"/>
  </w:num>
  <w:num w:numId="16">
    <w:abstractNumId w:val="25"/>
  </w:num>
  <w:num w:numId="17">
    <w:abstractNumId w:val="27"/>
  </w:num>
  <w:num w:numId="18">
    <w:abstractNumId w:val="21"/>
  </w:num>
  <w:num w:numId="19">
    <w:abstractNumId w:val="3"/>
  </w:num>
  <w:num w:numId="20">
    <w:abstractNumId w:val="10"/>
  </w:num>
  <w:num w:numId="21">
    <w:abstractNumId w:val="1"/>
  </w:num>
  <w:num w:numId="22">
    <w:abstractNumId w:val="26"/>
  </w:num>
  <w:num w:numId="23">
    <w:abstractNumId w:val="19"/>
  </w:num>
  <w:num w:numId="24">
    <w:abstractNumId w:val="16"/>
  </w:num>
  <w:num w:numId="25">
    <w:abstractNumId w:val="9"/>
  </w:num>
  <w:num w:numId="26">
    <w:abstractNumId w:val="13"/>
  </w:num>
  <w:num w:numId="27">
    <w:abstractNumId w:val="14"/>
  </w:num>
  <w:num w:numId="28">
    <w:abstractNumId w:val="1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activeWritingStyle w:appName="MSWord" w:lang="en-US" w:vendorID="64" w:dllVersion="131078" w:nlCheck="1" w:checkStyle="1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13B28"/>
    <w:rsid w:val="0000164F"/>
    <w:rsid w:val="00001C6D"/>
    <w:rsid w:val="00001F6F"/>
    <w:rsid w:val="00003F14"/>
    <w:rsid w:val="000043CF"/>
    <w:rsid w:val="0000793C"/>
    <w:rsid w:val="00010EBF"/>
    <w:rsid w:val="000123F6"/>
    <w:rsid w:val="00012FAB"/>
    <w:rsid w:val="0001460D"/>
    <w:rsid w:val="00015035"/>
    <w:rsid w:val="000151C3"/>
    <w:rsid w:val="000152CF"/>
    <w:rsid w:val="00016559"/>
    <w:rsid w:val="00016707"/>
    <w:rsid w:val="00016EA1"/>
    <w:rsid w:val="0001706A"/>
    <w:rsid w:val="000175B1"/>
    <w:rsid w:val="00017C59"/>
    <w:rsid w:val="0002060E"/>
    <w:rsid w:val="00020AF4"/>
    <w:rsid w:val="000210C8"/>
    <w:rsid w:val="00021DF6"/>
    <w:rsid w:val="000220CD"/>
    <w:rsid w:val="00022AC3"/>
    <w:rsid w:val="00023A2F"/>
    <w:rsid w:val="00024CA9"/>
    <w:rsid w:val="0002599E"/>
    <w:rsid w:val="00027C97"/>
    <w:rsid w:val="00027E23"/>
    <w:rsid w:val="0003098E"/>
    <w:rsid w:val="00031D69"/>
    <w:rsid w:val="00032489"/>
    <w:rsid w:val="00034461"/>
    <w:rsid w:val="000358C0"/>
    <w:rsid w:val="00035A1E"/>
    <w:rsid w:val="000364D7"/>
    <w:rsid w:val="000368CC"/>
    <w:rsid w:val="000372FE"/>
    <w:rsid w:val="00037D9F"/>
    <w:rsid w:val="0004015B"/>
    <w:rsid w:val="0004177C"/>
    <w:rsid w:val="0004185C"/>
    <w:rsid w:val="00043274"/>
    <w:rsid w:val="0004452D"/>
    <w:rsid w:val="0004486C"/>
    <w:rsid w:val="0004566A"/>
    <w:rsid w:val="000457A4"/>
    <w:rsid w:val="00045986"/>
    <w:rsid w:val="000472D8"/>
    <w:rsid w:val="00047440"/>
    <w:rsid w:val="00050B8B"/>
    <w:rsid w:val="000516EA"/>
    <w:rsid w:val="00051A2D"/>
    <w:rsid w:val="00053174"/>
    <w:rsid w:val="0005539D"/>
    <w:rsid w:val="00055723"/>
    <w:rsid w:val="000559A9"/>
    <w:rsid w:val="000570F0"/>
    <w:rsid w:val="000571B0"/>
    <w:rsid w:val="00060442"/>
    <w:rsid w:val="0006159F"/>
    <w:rsid w:val="0006179B"/>
    <w:rsid w:val="00061DEA"/>
    <w:rsid w:val="0006538C"/>
    <w:rsid w:val="000666B1"/>
    <w:rsid w:val="00066A3A"/>
    <w:rsid w:val="000675A1"/>
    <w:rsid w:val="00070BED"/>
    <w:rsid w:val="00070FC3"/>
    <w:rsid w:val="00071473"/>
    <w:rsid w:val="0007152C"/>
    <w:rsid w:val="00072357"/>
    <w:rsid w:val="00072AB3"/>
    <w:rsid w:val="00073165"/>
    <w:rsid w:val="00073FC7"/>
    <w:rsid w:val="0007706D"/>
    <w:rsid w:val="00077347"/>
    <w:rsid w:val="00080A0D"/>
    <w:rsid w:val="00080EC4"/>
    <w:rsid w:val="00080EE6"/>
    <w:rsid w:val="000819F7"/>
    <w:rsid w:val="0008282B"/>
    <w:rsid w:val="0008314F"/>
    <w:rsid w:val="00084208"/>
    <w:rsid w:val="00084DAE"/>
    <w:rsid w:val="00084F6A"/>
    <w:rsid w:val="00085296"/>
    <w:rsid w:val="000856CE"/>
    <w:rsid w:val="00085E13"/>
    <w:rsid w:val="000860A9"/>
    <w:rsid w:val="00086C3A"/>
    <w:rsid w:val="000874FE"/>
    <w:rsid w:val="00087CA5"/>
    <w:rsid w:val="00091D48"/>
    <w:rsid w:val="00091EF2"/>
    <w:rsid w:val="000927E2"/>
    <w:rsid w:val="00092E2E"/>
    <w:rsid w:val="000933D0"/>
    <w:rsid w:val="00093892"/>
    <w:rsid w:val="000941F5"/>
    <w:rsid w:val="0009469E"/>
    <w:rsid w:val="00094D4A"/>
    <w:rsid w:val="000952B0"/>
    <w:rsid w:val="00095DAF"/>
    <w:rsid w:val="000A0BAF"/>
    <w:rsid w:val="000A1020"/>
    <w:rsid w:val="000A13FA"/>
    <w:rsid w:val="000A18D8"/>
    <w:rsid w:val="000A383D"/>
    <w:rsid w:val="000A3A97"/>
    <w:rsid w:val="000A41ED"/>
    <w:rsid w:val="000A4CFA"/>
    <w:rsid w:val="000A6B07"/>
    <w:rsid w:val="000A70DB"/>
    <w:rsid w:val="000A7408"/>
    <w:rsid w:val="000A754B"/>
    <w:rsid w:val="000B0BB9"/>
    <w:rsid w:val="000B0BF7"/>
    <w:rsid w:val="000B1326"/>
    <w:rsid w:val="000B163F"/>
    <w:rsid w:val="000B26CD"/>
    <w:rsid w:val="000B320A"/>
    <w:rsid w:val="000B3A9C"/>
    <w:rsid w:val="000B3B77"/>
    <w:rsid w:val="000B4AE3"/>
    <w:rsid w:val="000B5EFB"/>
    <w:rsid w:val="000B63A5"/>
    <w:rsid w:val="000B7434"/>
    <w:rsid w:val="000B786C"/>
    <w:rsid w:val="000C2649"/>
    <w:rsid w:val="000C2A10"/>
    <w:rsid w:val="000C3607"/>
    <w:rsid w:val="000C395C"/>
    <w:rsid w:val="000C3962"/>
    <w:rsid w:val="000C5B51"/>
    <w:rsid w:val="000C65DD"/>
    <w:rsid w:val="000C763C"/>
    <w:rsid w:val="000C7D5C"/>
    <w:rsid w:val="000D277B"/>
    <w:rsid w:val="000D365E"/>
    <w:rsid w:val="000D495E"/>
    <w:rsid w:val="000D5173"/>
    <w:rsid w:val="000D54CA"/>
    <w:rsid w:val="000D6747"/>
    <w:rsid w:val="000D6B7E"/>
    <w:rsid w:val="000D7106"/>
    <w:rsid w:val="000D75C0"/>
    <w:rsid w:val="000D7AF6"/>
    <w:rsid w:val="000D7F73"/>
    <w:rsid w:val="000E0BC9"/>
    <w:rsid w:val="000E2562"/>
    <w:rsid w:val="000E2CF6"/>
    <w:rsid w:val="000E310E"/>
    <w:rsid w:val="000E3609"/>
    <w:rsid w:val="000E3A47"/>
    <w:rsid w:val="000E4EE8"/>
    <w:rsid w:val="000E75E5"/>
    <w:rsid w:val="000F01BA"/>
    <w:rsid w:val="000F2371"/>
    <w:rsid w:val="000F27D3"/>
    <w:rsid w:val="000F3193"/>
    <w:rsid w:val="000F35EE"/>
    <w:rsid w:val="000F360F"/>
    <w:rsid w:val="000F3634"/>
    <w:rsid w:val="000F3CA5"/>
    <w:rsid w:val="000F43D6"/>
    <w:rsid w:val="000F57ED"/>
    <w:rsid w:val="000F65DF"/>
    <w:rsid w:val="000F66DD"/>
    <w:rsid w:val="000F6DF9"/>
    <w:rsid w:val="001001F2"/>
    <w:rsid w:val="001005E3"/>
    <w:rsid w:val="0010101F"/>
    <w:rsid w:val="0010110F"/>
    <w:rsid w:val="00101D59"/>
    <w:rsid w:val="00104256"/>
    <w:rsid w:val="00104992"/>
    <w:rsid w:val="00110300"/>
    <w:rsid w:val="00110967"/>
    <w:rsid w:val="00110991"/>
    <w:rsid w:val="00110C49"/>
    <w:rsid w:val="001136F8"/>
    <w:rsid w:val="00113F77"/>
    <w:rsid w:val="0011429D"/>
    <w:rsid w:val="00115BF6"/>
    <w:rsid w:val="0011700B"/>
    <w:rsid w:val="00117B87"/>
    <w:rsid w:val="00117C77"/>
    <w:rsid w:val="001202A0"/>
    <w:rsid w:val="001204CE"/>
    <w:rsid w:val="00124B0E"/>
    <w:rsid w:val="001250A7"/>
    <w:rsid w:val="00125112"/>
    <w:rsid w:val="00126D0C"/>
    <w:rsid w:val="001271BE"/>
    <w:rsid w:val="001274AF"/>
    <w:rsid w:val="00127615"/>
    <w:rsid w:val="001278B5"/>
    <w:rsid w:val="00131004"/>
    <w:rsid w:val="00131988"/>
    <w:rsid w:val="00133775"/>
    <w:rsid w:val="00133A93"/>
    <w:rsid w:val="0013494E"/>
    <w:rsid w:val="00135872"/>
    <w:rsid w:val="00135D4A"/>
    <w:rsid w:val="00135E18"/>
    <w:rsid w:val="001368FE"/>
    <w:rsid w:val="00136B12"/>
    <w:rsid w:val="00136BA7"/>
    <w:rsid w:val="00136DA1"/>
    <w:rsid w:val="00137DA5"/>
    <w:rsid w:val="00140106"/>
    <w:rsid w:val="00140195"/>
    <w:rsid w:val="00141A31"/>
    <w:rsid w:val="00141A6B"/>
    <w:rsid w:val="001438AB"/>
    <w:rsid w:val="001440FC"/>
    <w:rsid w:val="00144B1B"/>
    <w:rsid w:val="00144C53"/>
    <w:rsid w:val="001450C6"/>
    <w:rsid w:val="00145C86"/>
    <w:rsid w:val="00147A41"/>
    <w:rsid w:val="00150616"/>
    <w:rsid w:val="0015102F"/>
    <w:rsid w:val="00152083"/>
    <w:rsid w:val="00153274"/>
    <w:rsid w:val="00155385"/>
    <w:rsid w:val="001566F2"/>
    <w:rsid w:val="00157592"/>
    <w:rsid w:val="001627D9"/>
    <w:rsid w:val="0016306D"/>
    <w:rsid w:val="0016381E"/>
    <w:rsid w:val="00165991"/>
    <w:rsid w:val="001666C5"/>
    <w:rsid w:val="00167662"/>
    <w:rsid w:val="00170036"/>
    <w:rsid w:val="0017025F"/>
    <w:rsid w:val="00170DBD"/>
    <w:rsid w:val="00170F80"/>
    <w:rsid w:val="001710F8"/>
    <w:rsid w:val="00172006"/>
    <w:rsid w:val="0017391F"/>
    <w:rsid w:val="00173B09"/>
    <w:rsid w:val="0017485E"/>
    <w:rsid w:val="00174872"/>
    <w:rsid w:val="00175F37"/>
    <w:rsid w:val="0017604E"/>
    <w:rsid w:val="001774DA"/>
    <w:rsid w:val="00177A02"/>
    <w:rsid w:val="00180430"/>
    <w:rsid w:val="00180ACA"/>
    <w:rsid w:val="00181059"/>
    <w:rsid w:val="00181D6B"/>
    <w:rsid w:val="00181D70"/>
    <w:rsid w:val="001830A0"/>
    <w:rsid w:val="00185D8A"/>
    <w:rsid w:val="00185E70"/>
    <w:rsid w:val="0019056A"/>
    <w:rsid w:val="0019223B"/>
    <w:rsid w:val="00193ACD"/>
    <w:rsid w:val="0019405C"/>
    <w:rsid w:val="00194ED9"/>
    <w:rsid w:val="00195120"/>
    <w:rsid w:val="0019621C"/>
    <w:rsid w:val="00197CB6"/>
    <w:rsid w:val="001A2360"/>
    <w:rsid w:val="001A3C7A"/>
    <w:rsid w:val="001A43ED"/>
    <w:rsid w:val="001A52A5"/>
    <w:rsid w:val="001A59F6"/>
    <w:rsid w:val="001A5CA2"/>
    <w:rsid w:val="001A6472"/>
    <w:rsid w:val="001A72D0"/>
    <w:rsid w:val="001B099B"/>
    <w:rsid w:val="001B0F94"/>
    <w:rsid w:val="001B1001"/>
    <w:rsid w:val="001B1AAF"/>
    <w:rsid w:val="001B5EF8"/>
    <w:rsid w:val="001B73C7"/>
    <w:rsid w:val="001C0A51"/>
    <w:rsid w:val="001C0B30"/>
    <w:rsid w:val="001C1B0A"/>
    <w:rsid w:val="001C20B2"/>
    <w:rsid w:val="001C2709"/>
    <w:rsid w:val="001C3425"/>
    <w:rsid w:val="001C45D0"/>
    <w:rsid w:val="001C5DC0"/>
    <w:rsid w:val="001C7376"/>
    <w:rsid w:val="001C751E"/>
    <w:rsid w:val="001C7C96"/>
    <w:rsid w:val="001D4034"/>
    <w:rsid w:val="001D5F66"/>
    <w:rsid w:val="001D604D"/>
    <w:rsid w:val="001D6816"/>
    <w:rsid w:val="001D7F9C"/>
    <w:rsid w:val="001E011D"/>
    <w:rsid w:val="001E080A"/>
    <w:rsid w:val="001E1082"/>
    <w:rsid w:val="001E219D"/>
    <w:rsid w:val="001E24DC"/>
    <w:rsid w:val="001E4A2D"/>
    <w:rsid w:val="001E583D"/>
    <w:rsid w:val="001E6919"/>
    <w:rsid w:val="001E7293"/>
    <w:rsid w:val="001E74A9"/>
    <w:rsid w:val="001F0653"/>
    <w:rsid w:val="001F1884"/>
    <w:rsid w:val="001F1A43"/>
    <w:rsid w:val="001F3276"/>
    <w:rsid w:val="001F3953"/>
    <w:rsid w:val="001F3C33"/>
    <w:rsid w:val="001F578D"/>
    <w:rsid w:val="001F6759"/>
    <w:rsid w:val="001F7AE3"/>
    <w:rsid w:val="002002C2"/>
    <w:rsid w:val="0020052F"/>
    <w:rsid w:val="002033E4"/>
    <w:rsid w:val="00204820"/>
    <w:rsid w:val="002059C8"/>
    <w:rsid w:val="00206778"/>
    <w:rsid w:val="00206D42"/>
    <w:rsid w:val="00207097"/>
    <w:rsid w:val="002075F7"/>
    <w:rsid w:val="00211CF7"/>
    <w:rsid w:val="00212D10"/>
    <w:rsid w:val="002138C1"/>
    <w:rsid w:val="0021417E"/>
    <w:rsid w:val="002141A0"/>
    <w:rsid w:val="00214512"/>
    <w:rsid w:val="00214B0E"/>
    <w:rsid w:val="00216A1F"/>
    <w:rsid w:val="00220350"/>
    <w:rsid w:val="00223F9A"/>
    <w:rsid w:val="00224C5E"/>
    <w:rsid w:val="00225A92"/>
    <w:rsid w:val="00225BF4"/>
    <w:rsid w:val="00225F4D"/>
    <w:rsid w:val="0022652F"/>
    <w:rsid w:val="00226ADD"/>
    <w:rsid w:val="00227026"/>
    <w:rsid w:val="00230198"/>
    <w:rsid w:val="00230851"/>
    <w:rsid w:val="002308BF"/>
    <w:rsid w:val="0023111E"/>
    <w:rsid w:val="0023278D"/>
    <w:rsid w:val="0023348F"/>
    <w:rsid w:val="00233DF9"/>
    <w:rsid w:val="00234090"/>
    <w:rsid w:val="00234297"/>
    <w:rsid w:val="0023492C"/>
    <w:rsid w:val="00234B64"/>
    <w:rsid w:val="002361C7"/>
    <w:rsid w:val="002404AB"/>
    <w:rsid w:val="00240C7B"/>
    <w:rsid w:val="00240DE3"/>
    <w:rsid w:val="0024116A"/>
    <w:rsid w:val="0024140B"/>
    <w:rsid w:val="00243AE2"/>
    <w:rsid w:val="002443AE"/>
    <w:rsid w:val="002455D7"/>
    <w:rsid w:val="00246FE1"/>
    <w:rsid w:val="002503A1"/>
    <w:rsid w:val="00251E6D"/>
    <w:rsid w:val="002522DD"/>
    <w:rsid w:val="0025287F"/>
    <w:rsid w:val="00252A24"/>
    <w:rsid w:val="00254D76"/>
    <w:rsid w:val="00255CF6"/>
    <w:rsid w:val="00255F4A"/>
    <w:rsid w:val="00256E4E"/>
    <w:rsid w:val="00256E8D"/>
    <w:rsid w:val="0025710F"/>
    <w:rsid w:val="00257731"/>
    <w:rsid w:val="00260077"/>
    <w:rsid w:val="002613A0"/>
    <w:rsid w:val="002625A2"/>
    <w:rsid w:val="002628EE"/>
    <w:rsid w:val="0026349B"/>
    <w:rsid w:val="002647DE"/>
    <w:rsid w:val="00265B0E"/>
    <w:rsid w:val="00265BA0"/>
    <w:rsid w:val="00267223"/>
    <w:rsid w:val="00270469"/>
    <w:rsid w:val="002708AA"/>
    <w:rsid w:val="00270DBD"/>
    <w:rsid w:val="00270E9C"/>
    <w:rsid w:val="0027154C"/>
    <w:rsid w:val="002715E4"/>
    <w:rsid w:val="002719BF"/>
    <w:rsid w:val="00274674"/>
    <w:rsid w:val="0027544A"/>
    <w:rsid w:val="002755B6"/>
    <w:rsid w:val="0027578C"/>
    <w:rsid w:val="00276F58"/>
    <w:rsid w:val="00277687"/>
    <w:rsid w:val="00277728"/>
    <w:rsid w:val="00277743"/>
    <w:rsid w:val="00277B78"/>
    <w:rsid w:val="00277FE9"/>
    <w:rsid w:val="00280736"/>
    <w:rsid w:val="002821D8"/>
    <w:rsid w:val="00283899"/>
    <w:rsid w:val="0028490B"/>
    <w:rsid w:val="002853EB"/>
    <w:rsid w:val="00286360"/>
    <w:rsid w:val="002875A4"/>
    <w:rsid w:val="00290F30"/>
    <w:rsid w:val="002925D3"/>
    <w:rsid w:val="00293792"/>
    <w:rsid w:val="002937D2"/>
    <w:rsid w:val="00293A6F"/>
    <w:rsid w:val="00295D23"/>
    <w:rsid w:val="002963C4"/>
    <w:rsid w:val="00296B4D"/>
    <w:rsid w:val="00297609"/>
    <w:rsid w:val="002A1428"/>
    <w:rsid w:val="002A269B"/>
    <w:rsid w:val="002A3AF3"/>
    <w:rsid w:val="002A4234"/>
    <w:rsid w:val="002A5752"/>
    <w:rsid w:val="002A5C8B"/>
    <w:rsid w:val="002A5D87"/>
    <w:rsid w:val="002A725F"/>
    <w:rsid w:val="002B0003"/>
    <w:rsid w:val="002B0A72"/>
    <w:rsid w:val="002B2A47"/>
    <w:rsid w:val="002B30CD"/>
    <w:rsid w:val="002B400B"/>
    <w:rsid w:val="002B6214"/>
    <w:rsid w:val="002C09EB"/>
    <w:rsid w:val="002C0A03"/>
    <w:rsid w:val="002C2A8E"/>
    <w:rsid w:val="002C3439"/>
    <w:rsid w:val="002C3B45"/>
    <w:rsid w:val="002C4F7D"/>
    <w:rsid w:val="002C535E"/>
    <w:rsid w:val="002C55FD"/>
    <w:rsid w:val="002C59BD"/>
    <w:rsid w:val="002C6159"/>
    <w:rsid w:val="002C64F7"/>
    <w:rsid w:val="002C66B2"/>
    <w:rsid w:val="002C684A"/>
    <w:rsid w:val="002C74B7"/>
    <w:rsid w:val="002C7A5C"/>
    <w:rsid w:val="002C7F54"/>
    <w:rsid w:val="002D1AB9"/>
    <w:rsid w:val="002D4615"/>
    <w:rsid w:val="002D4898"/>
    <w:rsid w:val="002D4D54"/>
    <w:rsid w:val="002D4DC1"/>
    <w:rsid w:val="002D6318"/>
    <w:rsid w:val="002D6376"/>
    <w:rsid w:val="002D63A2"/>
    <w:rsid w:val="002D791A"/>
    <w:rsid w:val="002D7FE7"/>
    <w:rsid w:val="002E1D33"/>
    <w:rsid w:val="002E2ABC"/>
    <w:rsid w:val="002E2B95"/>
    <w:rsid w:val="002E344C"/>
    <w:rsid w:val="002E3C52"/>
    <w:rsid w:val="002E6EDF"/>
    <w:rsid w:val="002E7040"/>
    <w:rsid w:val="002F00CD"/>
    <w:rsid w:val="002F1680"/>
    <w:rsid w:val="002F2DEF"/>
    <w:rsid w:val="002F3D69"/>
    <w:rsid w:val="002F5CBE"/>
    <w:rsid w:val="002F5FCA"/>
    <w:rsid w:val="002F6184"/>
    <w:rsid w:val="002F7057"/>
    <w:rsid w:val="002F7833"/>
    <w:rsid w:val="0030241A"/>
    <w:rsid w:val="0030366C"/>
    <w:rsid w:val="00303EF3"/>
    <w:rsid w:val="00305462"/>
    <w:rsid w:val="003065E2"/>
    <w:rsid w:val="003071AC"/>
    <w:rsid w:val="0031002B"/>
    <w:rsid w:val="00310EBA"/>
    <w:rsid w:val="003122D4"/>
    <w:rsid w:val="00313AC4"/>
    <w:rsid w:val="00314049"/>
    <w:rsid w:val="00314084"/>
    <w:rsid w:val="003153D5"/>
    <w:rsid w:val="00315468"/>
    <w:rsid w:val="003165AB"/>
    <w:rsid w:val="00317038"/>
    <w:rsid w:val="00317888"/>
    <w:rsid w:val="00317DB8"/>
    <w:rsid w:val="0032014E"/>
    <w:rsid w:val="00321721"/>
    <w:rsid w:val="003224B4"/>
    <w:rsid w:val="00322AF6"/>
    <w:rsid w:val="00326DAB"/>
    <w:rsid w:val="00331628"/>
    <w:rsid w:val="003316F5"/>
    <w:rsid w:val="00332F67"/>
    <w:rsid w:val="00334C92"/>
    <w:rsid w:val="00340B27"/>
    <w:rsid w:val="003411C5"/>
    <w:rsid w:val="0034235E"/>
    <w:rsid w:val="00343C5E"/>
    <w:rsid w:val="00344776"/>
    <w:rsid w:val="0034583F"/>
    <w:rsid w:val="00345B2B"/>
    <w:rsid w:val="00345E90"/>
    <w:rsid w:val="00347916"/>
    <w:rsid w:val="00347EBF"/>
    <w:rsid w:val="003532BB"/>
    <w:rsid w:val="00356AD1"/>
    <w:rsid w:val="00356B8F"/>
    <w:rsid w:val="00356D07"/>
    <w:rsid w:val="00356D55"/>
    <w:rsid w:val="00357561"/>
    <w:rsid w:val="00360614"/>
    <w:rsid w:val="00361D67"/>
    <w:rsid w:val="00363185"/>
    <w:rsid w:val="00364CDE"/>
    <w:rsid w:val="00366EF9"/>
    <w:rsid w:val="0036751F"/>
    <w:rsid w:val="00367ACF"/>
    <w:rsid w:val="003710B7"/>
    <w:rsid w:val="003741F0"/>
    <w:rsid w:val="003744F5"/>
    <w:rsid w:val="0037511A"/>
    <w:rsid w:val="003756C2"/>
    <w:rsid w:val="003756EC"/>
    <w:rsid w:val="00376622"/>
    <w:rsid w:val="0038075A"/>
    <w:rsid w:val="00381ABF"/>
    <w:rsid w:val="0038248C"/>
    <w:rsid w:val="00387B17"/>
    <w:rsid w:val="003906BF"/>
    <w:rsid w:val="00390F99"/>
    <w:rsid w:val="00392B49"/>
    <w:rsid w:val="00395984"/>
    <w:rsid w:val="00396D47"/>
    <w:rsid w:val="00397FC0"/>
    <w:rsid w:val="003A0821"/>
    <w:rsid w:val="003A12E5"/>
    <w:rsid w:val="003A1E9A"/>
    <w:rsid w:val="003A270A"/>
    <w:rsid w:val="003A2D8A"/>
    <w:rsid w:val="003A3F11"/>
    <w:rsid w:val="003A4471"/>
    <w:rsid w:val="003A5DDE"/>
    <w:rsid w:val="003B0A9E"/>
    <w:rsid w:val="003B0AC3"/>
    <w:rsid w:val="003B1028"/>
    <w:rsid w:val="003B10E6"/>
    <w:rsid w:val="003B129E"/>
    <w:rsid w:val="003B185F"/>
    <w:rsid w:val="003B1FC4"/>
    <w:rsid w:val="003B302A"/>
    <w:rsid w:val="003B5519"/>
    <w:rsid w:val="003B56A7"/>
    <w:rsid w:val="003B5F1B"/>
    <w:rsid w:val="003B605D"/>
    <w:rsid w:val="003B6AAC"/>
    <w:rsid w:val="003C0235"/>
    <w:rsid w:val="003C030D"/>
    <w:rsid w:val="003C034B"/>
    <w:rsid w:val="003C0B5C"/>
    <w:rsid w:val="003C1BBD"/>
    <w:rsid w:val="003C1E82"/>
    <w:rsid w:val="003C28E2"/>
    <w:rsid w:val="003C31A5"/>
    <w:rsid w:val="003C430E"/>
    <w:rsid w:val="003C7D6B"/>
    <w:rsid w:val="003D0810"/>
    <w:rsid w:val="003D16F5"/>
    <w:rsid w:val="003D1DE5"/>
    <w:rsid w:val="003D4038"/>
    <w:rsid w:val="003D45B7"/>
    <w:rsid w:val="003D4C77"/>
    <w:rsid w:val="003D54C5"/>
    <w:rsid w:val="003E17F2"/>
    <w:rsid w:val="003E1DCA"/>
    <w:rsid w:val="003E2ECA"/>
    <w:rsid w:val="003E4A92"/>
    <w:rsid w:val="003E50A0"/>
    <w:rsid w:val="003E5F1C"/>
    <w:rsid w:val="003E6340"/>
    <w:rsid w:val="003E69A2"/>
    <w:rsid w:val="003E6C0E"/>
    <w:rsid w:val="003E72BA"/>
    <w:rsid w:val="003E7A52"/>
    <w:rsid w:val="003F0678"/>
    <w:rsid w:val="003F14F7"/>
    <w:rsid w:val="003F2375"/>
    <w:rsid w:val="003F30E8"/>
    <w:rsid w:val="003F36D8"/>
    <w:rsid w:val="003F36EE"/>
    <w:rsid w:val="003F4DD7"/>
    <w:rsid w:val="003F52FC"/>
    <w:rsid w:val="003F647C"/>
    <w:rsid w:val="003F7A1F"/>
    <w:rsid w:val="0040079E"/>
    <w:rsid w:val="00402D05"/>
    <w:rsid w:val="00402FA0"/>
    <w:rsid w:val="004043B5"/>
    <w:rsid w:val="00405D1E"/>
    <w:rsid w:val="00406DAA"/>
    <w:rsid w:val="0041079E"/>
    <w:rsid w:val="0041240A"/>
    <w:rsid w:val="0041245B"/>
    <w:rsid w:val="00413C2A"/>
    <w:rsid w:val="004153CD"/>
    <w:rsid w:val="004155C5"/>
    <w:rsid w:val="00417E48"/>
    <w:rsid w:val="004205EC"/>
    <w:rsid w:val="004210DF"/>
    <w:rsid w:val="0042128B"/>
    <w:rsid w:val="004238E5"/>
    <w:rsid w:val="0042512E"/>
    <w:rsid w:val="004268AC"/>
    <w:rsid w:val="00430A7E"/>
    <w:rsid w:val="00431226"/>
    <w:rsid w:val="00431721"/>
    <w:rsid w:val="004324C0"/>
    <w:rsid w:val="00432B8F"/>
    <w:rsid w:val="00434711"/>
    <w:rsid w:val="00434E80"/>
    <w:rsid w:val="00435C3D"/>
    <w:rsid w:val="004374AC"/>
    <w:rsid w:val="004416BC"/>
    <w:rsid w:val="004422C5"/>
    <w:rsid w:val="00443094"/>
    <w:rsid w:val="00444048"/>
    <w:rsid w:val="00444497"/>
    <w:rsid w:val="004450B1"/>
    <w:rsid w:val="0044647A"/>
    <w:rsid w:val="00447760"/>
    <w:rsid w:val="00450320"/>
    <w:rsid w:val="00452150"/>
    <w:rsid w:val="004522DE"/>
    <w:rsid w:val="00452BAB"/>
    <w:rsid w:val="00452BE6"/>
    <w:rsid w:val="00453C94"/>
    <w:rsid w:val="00454516"/>
    <w:rsid w:val="004548B2"/>
    <w:rsid w:val="004548B5"/>
    <w:rsid w:val="00454AB6"/>
    <w:rsid w:val="00457777"/>
    <w:rsid w:val="00461947"/>
    <w:rsid w:val="004624E0"/>
    <w:rsid w:val="0046538A"/>
    <w:rsid w:val="00470143"/>
    <w:rsid w:val="0047322F"/>
    <w:rsid w:val="00474282"/>
    <w:rsid w:val="00477913"/>
    <w:rsid w:val="00481167"/>
    <w:rsid w:val="00482091"/>
    <w:rsid w:val="004826F0"/>
    <w:rsid w:val="00482C10"/>
    <w:rsid w:val="00482F71"/>
    <w:rsid w:val="004832BD"/>
    <w:rsid w:val="004860D0"/>
    <w:rsid w:val="004864BF"/>
    <w:rsid w:val="004869B7"/>
    <w:rsid w:val="004876F9"/>
    <w:rsid w:val="00491A26"/>
    <w:rsid w:val="004924C8"/>
    <w:rsid w:val="00492757"/>
    <w:rsid w:val="0049415D"/>
    <w:rsid w:val="0049587C"/>
    <w:rsid w:val="00495A3D"/>
    <w:rsid w:val="00496E80"/>
    <w:rsid w:val="004A0406"/>
    <w:rsid w:val="004A0B8D"/>
    <w:rsid w:val="004A11D4"/>
    <w:rsid w:val="004A129F"/>
    <w:rsid w:val="004A139A"/>
    <w:rsid w:val="004A1E6A"/>
    <w:rsid w:val="004A1F01"/>
    <w:rsid w:val="004A2FC6"/>
    <w:rsid w:val="004A38A5"/>
    <w:rsid w:val="004A3FB3"/>
    <w:rsid w:val="004A575E"/>
    <w:rsid w:val="004A5D21"/>
    <w:rsid w:val="004A6765"/>
    <w:rsid w:val="004A7B01"/>
    <w:rsid w:val="004A7BD8"/>
    <w:rsid w:val="004B00D7"/>
    <w:rsid w:val="004B3CC5"/>
    <w:rsid w:val="004B3DEA"/>
    <w:rsid w:val="004B3FED"/>
    <w:rsid w:val="004B411D"/>
    <w:rsid w:val="004B4A3F"/>
    <w:rsid w:val="004B5280"/>
    <w:rsid w:val="004B647E"/>
    <w:rsid w:val="004C003B"/>
    <w:rsid w:val="004C0043"/>
    <w:rsid w:val="004C00BA"/>
    <w:rsid w:val="004C12F7"/>
    <w:rsid w:val="004C2F79"/>
    <w:rsid w:val="004C36C0"/>
    <w:rsid w:val="004C382F"/>
    <w:rsid w:val="004C41E2"/>
    <w:rsid w:val="004C429E"/>
    <w:rsid w:val="004C4810"/>
    <w:rsid w:val="004C583E"/>
    <w:rsid w:val="004C5A2B"/>
    <w:rsid w:val="004C6E50"/>
    <w:rsid w:val="004C6EE8"/>
    <w:rsid w:val="004C7241"/>
    <w:rsid w:val="004C76FE"/>
    <w:rsid w:val="004D03E0"/>
    <w:rsid w:val="004D23B1"/>
    <w:rsid w:val="004D31A3"/>
    <w:rsid w:val="004D348B"/>
    <w:rsid w:val="004D4A4D"/>
    <w:rsid w:val="004D5F6D"/>
    <w:rsid w:val="004D6A3B"/>
    <w:rsid w:val="004D75D9"/>
    <w:rsid w:val="004E06B6"/>
    <w:rsid w:val="004E3127"/>
    <w:rsid w:val="004E3608"/>
    <w:rsid w:val="004E3F29"/>
    <w:rsid w:val="004E4054"/>
    <w:rsid w:val="004E4973"/>
    <w:rsid w:val="004E5AC6"/>
    <w:rsid w:val="004E5BC6"/>
    <w:rsid w:val="004E5EB8"/>
    <w:rsid w:val="004E6878"/>
    <w:rsid w:val="004E794F"/>
    <w:rsid w:val="004E7B44"/>
    <w:rsid w:val="004F091D"/>
    <w:rsid w:val="004F0C04"/>
    <w:rsid w:val="004F0E52"/>
    <w:rsid w:val="004F1384"/>
    <w:rsid w:val="004F3333"/>
    <w:rsid w:val="004F3AFF"/>
    <w:rsid w:val="004F3B30"/>
    <w:rsid w:val="004F5896"/>
    <w:rsid w:val="004F62A8"/>
    <w:rsid w:val="004F7A3E"/>
    <w:rsid w:val="005008DA"/>
    <w:rsid w:val="00501389"/>
    <w:rsid w:val="00501F49"/>
    <w:rsid w:val="0050330D"/>
    <w:rsid w:val="00503B53"/>
    <w:rsid w:val="00504860"/>
    <w:rsid w:val="00505FC5"/>
    <w:rsid w:val="00506122"/>
    <w:rsid w:val="00506756"/>
    <w:rsid w:val="00510854"/>
    <w:rsid w:val="00510BA5"/>
    <w:rsid w:val="00511E2F"/>
    <w:rsid w:val="00512850"/>
    <w:rsid w:val="00512C72"/>
    <w:rsid w:val="00512CBC"/>
    <w:rsid w:val="00513B28"/>
    <w:rsid w:val="00514EB1"/>
    <w:rsid w:val="00515AB9"/>
    <w:rsid w:val="00516110"/>
    <w:rsid w:val="0051613F"/>
    <w:rsid w:val="0051635A"/>
    <w:rsid w:val="00516638"/>
    <w:rsid w:val="00516EAB"/>
    <w:rsid w:val="005172B8"/>
    <w:rsid w:val="00517E49"/>
    <w:rsid w:val="005200C3"/>
    <w:rsid w:val="00520562"/>
    <w:rsid w:val="00521319"/>
    <w:rsid w:val="00521642"/>
    <w:rsid w:val="00521DE0"/>
    <w:rsid w:val="005226D9"/>
    <w:rsid w:val="00526036"/>
    <w:rsid w:val="00530B89"/>
    <w:rsid w:val="00530E6B"/>
    <w:rsid w:val="00531494"/>
    <w:rsid w:val="00535163"/>
    <w:rsid w:val="00535DAD"/>
    <w:rsid w:val="0053638B"/>
    <w:rsid w:val="00540A4F"/>
    <w:rsid w:val="00540EF4"/>
    <w:rsid w:val="00541828"/>
    <w:rsid w:val="00542BA1"/>
    <w:rsid w:val="00544CF3"/>
    <w:rsid w:val="0054661E"/>
    <w:rsid w:val="00546BBF"/>
    <w:rsid w:val="00547032"/>
    <w:rsid w:val="005472BF"/>
    <w:rsid w:val="00547568"/>
    <w:rsid w:val="00547DC0"/>
    <w:rsid w:val="005511CB"/>
    <w:rsid w:val="00551AAF"/>
    <w:rsid w:val="005522A3"/>
    <w:rsid w:val="00553214"/>
    <w:rsid w:val="00553851"/>
    <w:rsid w:val="0055436E"/>
    <w:rsid w:val="005569EA"/>
    <w:rsid w:val="00557503"/>
    <w:rsid w:val="00557871"/>
    <w:rsid w:val="00561407"/>
    <w:rsid w:val="005614D9"/>
    <w:rsid w:val="00562FE4"/>
    <w:rsid w:val="005664DF"/>
    <w:rsid w:val="005666B4"/>
    <w:rsid w:val="00567DC1"/>
    <w:rsid w:val="00570E52"/>
    <w:rsid w:val="0057194A"/>
    <w:rsid w:val="005724E7"/>
    <w:rsid w:val="00572BE5"/>
    <w:rsid w:val="00572C02"/>
    <w:rsid w:val="00573A79"/>
    <w:rsid w:val="0057405D"/>
    <w:rsid w:val="00574634"/>
    <w:rsid w:val="00574806"/>
    <w:rsid w:val="005749FD"/>
    <w:rsid w:val="00574A3F"/>
    <w:rsid w:val="00574B2D"/>
    <w:rsid w:val="005757CA"/>
    <w:rsid w:val="00576987"/>
    <w:rsid w:val="00576F54"/>
    <w:rsid w:val="0057725F"/>
    <w:rsid w:val="00577864"/>
    <w:rsid w:val="0057787D"/>
    <w:rsid w:val="00577DAE"/>
    <w:rsid w:val="0058008A"/>
    <w:rsid w:val="005813D7"/>
    <w:rsid w:val="00581757"/>
    <w:rsid w:val="00581A4B"/>
    <w:rsid w:val="00581D59"/>
    <w:rsid w:val="005820D8"/>
    <w:rsid w:val="00585FBC"/>
    <w:rsid w:val="00586192"/>
    <w:rsid w:val="00586BA8"/>
    <w:rsid w:val="00587C69"/>
    <w:rsid w:val="005906BB"/>
    <w:rsid w:val="005913D0"/>
    <w:rsid w:val="0059261D"/>
    <w:rsid w:val="0059275C"/>
    <w:rsid w:val="00593731"/>
    <w:rsid w:val="00593CB6"/>
    <w:rsid w:val="00594410"/>
    <w:rsid w:val="005947E3"/>
    <w:rsid w:val="005956E9"/>
    <w:rsid w:val="00595B52"/>
    <w:rsid w:val="0059679A"/>
    <w:rsid w:val="005972B4"/>
    <w:rsid w:val="005977D9"/>
    <w:rsid w:val="005A11EF"/>
    <w:rsid w:val="005A2591"/>
    <w:rsid w:val="005A25F8"/>
    <w:rsid w:val="005A2E79"/>
    <w:rsid w:val="005A338F"/>
    <w:rsid w:val="005A3FFF"/>
    <w:rsid w:val="005A4C62"/>
    <w:rsid w:val="005A4CFE"/>
    <w:rsid w:val="005A5234"/>
    <w:rsid w:val="005A711C"/>
    <w:rsid w:val="005B1997"/>
    <w:rsid w:val="005B33EF"/>
    <w:rsid w:val="005B4C11"/>
    <w:rsid w:val="005B4C7D"/>
    <w:rsid w:val="005B707E"/>
    <w:rsid w:val="005C02E9"/>
    <w:rsid w:val="005C1198"/>
    <w:rsid w:val="005C147E"/>
    <w:rsid w:val="005C1D8D"/>
    <w:rsid w:val="005C1E6A"/>
    <w:rsid w:val="005C3678"/>
    <w:rsid w:val="005C5C55"/>
    <w:rsid w:val="005C647A"/>
    <w:rsid w:val="005C6B92"/>
    <w:rsid w:val="005C71A9"/>
    <w:rsid w:val="005C76AC"/>
    <w:rsid w:val="005D04A4"/>
    <w:rsid w:val="005D076D"/>
    <w:rsid w:val="005D1738"/>
    <w:rsid w:val="005D5E72"/>
    <w:rsid w:val="005D75B6"/>
    <w:rsid w:val="005D7CB6"/>
    <w:rsid w:val="005E0244"/>
    <w:rsid w:val="005E06A3"/>
    <w:rsid w:val="005E0D85"/>
    <w:rsid w:val="005E245B"/>
    <w:rsid w:val="005E2D56"/>
    <w:rsid w:val="005E4822"/>
    <w:rsid w:val="005E5B10"/>
    <w:rsid w:val="005E7A5E"/>
    <w:rsid w:val="005F053C"/>
    <w:rsid w:val="005F20F2"/>
    <w:rsid w:val="005F3466"/>
    <w:rsid w:val="005F34BE"/>
    <w:rsid w:val="005F4F5A"/>
    <w:rsid w:val="005F503A"/>
    <w:rsid w:val="005F56A6"/>
    <w:rsid w:val="005F739D"/>
    <w:rsid w:val="00600359"/>
    <w:rsid w:val="006009B7"/>
    <w:rsid w:val="00601781"/>
    <w:rsid w:val="00601A6F"/>
    <w:rsid w:val="006033F1"/>
    <w:rsid w:val="006039EC"/>
    <w:rsid w:val="00604753"/>
    <w:rsid w:val="00605419"/>
    <w:rsid w:val="00606721"/>
    <w:rsid w:val="00606945"/>
    <w:rsid w:val="0061017E"/>
    <w:rsid w:val="00611FCC"/>
    <w:rsid w:val="006127DC"/>
    <w:rsid w:val="006163E0"/>
    <w:rsid w:val="006168A9"/>
    <w:rsid w:val="00616C25"/>
    <w:rsid w:val="00620B05"/>
    <w:rsid w:val="0062172D"/>
    <w:rsid w:val="00621FEA"/>
    <w:rsid w:val="006237C2"/>
    <w:rsid w:val="006263B9"/>
    <w:rsid w:val="00626BC7"/>
    <w:rsid w:val="00627900"/>
    <w:rsid w:val="00632B26"/>
    <w:rsid w:val="00635D2F"/>
    <w:rsid w:val="00635EE4"/>
    <w:rsid w:val="00636AAE"/>
    <w:rsid w:val="006374DD"/>
    <w:rsid w:val="006426F9"/>
    <w:rsid w:val="00643E02"/>
    <w:rsid w:val="00645200"/>
    <w:rsid w:val="00647743"/>
    <w:rsid w:val="00651CD5"/>
    <w:rsid w:val="0065314A"/>
    <w:rsid w:val="006534C2"/>
    <w:rsid w:val="006539E6"/>
    <w:rsid w:val="00653BEA"/>
    <w:rsid w:val="00653EA6"/>
    <w:rsid w:val="006549FD"/>
    <w:rsid w:val="00654AB5"/>
    <w:rsid w:val="006556C6"/>
    <w:rsid w:val="00656329"/>
    <w:rsid w:val="00657B57"/>
    <w:rsid w:val="00662071"/>
    <w:rsid w:val="00662D55"/>
    <w:rsid w:val="00664378"/>
    <w:rsid w:val="00664475"/>
    <w:rsid w:val="00667F83"/>
    <w:rsid w:val="006709FB"/>
    <w:rsid w:val="006714DD"/>
    <w:rsid w:val="006715E5"/>
    <w:rsid w:val="0067218C"/>
    <w:rsid w:val="0067248B"/>
    <w:rsid w:val="0067268B"/>
    <w:rsid w:val="00672B21"/>
    <w:rsid w:val="00672F4D"/>
    <w:rsid w:val="0067314D"/>
    <w:rsid w:val="00673C40"/>
    <w:rsid w:val="006741C2"/>
    <w:rsid w:val="00674A8E"/>
    <w:rsid w:val="006768BF"/>
    <w:rsid w:val="00677198"/>
    <w:rsid w:val="00677939"/>
    <w:rsid w:val="00680010"/>
    <w:rsid w:val="006812B2"/>
    <w:rsid w:val="00682EF2"/>
    <w:rsid w:val="006839E9"/>
    <w:rsid w:val="006841AE"/>
    <w:rsid w:val="00684569"/>
    <w:rsid w:val="006847ED"/>
    <w:rsid w:val="00684B4C"/>
    <w:rsid w:val="00684C88"/>
    <w:rsid w:val="00684F49"/>
    <w:rsid w:val="0068518B"/>
    <w:rsid w:val="006858FE"/>
    <w:rsid w:val="006860CF"/>
    <w:rsid w:val="0068681E"/>
    <w:rsid w:val="00686ABE"/>
    <w:rsid w:val="00687911"/>
    <w:rsid w:val="0069061A"/>
    <w:rsid w:val="0069109D"/>
    <w:rsid w:val="00692307"/>
    <w:rsid w:val="0069255D"/>
    <w:rsid w:val="00693EE5"/>
    <w:rsid w:val="00695F18"/>
    <w:rsid w:val="00697207"/>
    <w:rsid w:val="0069757F"/>
    <w:rsid w:val="006A02D0"/>
    <w:rsid w:val="006A06FB"/>
    <w:rsid w:val="006A08EB"/>
    <w:rsid w:val="006A1131"/>
    <w:rsid w:val="006A2835"/>
    <w:rsid w:val="006A3DAA"/>
    <w:rsid w:val="006A41A8"/>
    <w:rsid w:val="006A4400"/>
    <w:rsid w:val="006A62A4"/>
    <w:rsid w:val="006A7BB5"/>
    <w:rsid w:val="006B2BAB"/>
    <w:rsid w:val="006B4A21"/>
    <w:rsid w:val="006B4D17"/>
    <w:rsid w:val="006B5985"/>
    <w:rsid w:val="006B72E6"/>
    <w:rsid w:val="006C0D4B"/>
    <w:rsid w:val="006C255A"/>
    <w:rsid w:val="006C2C81"/>
    <w:rsid w:val="006C4E0F"/>
    <w:rsid w:val="006C5848"/>
    <w:rsid w:val="006C5BB7"/>
    <w:rsid w:val="006C6FB0"/>
    <w:rsid w:val="006C7A64"/>
    <w:rsid w:val="006D07E6"/>
    <w:rsid w:val="006D10C3"/>
    <w:rsid w:val="006D1418"/>
    <w:rsid w:val="006D1E38"/>
    <w:rsid w:val="006D26E9"/>
    <w:rsid w:val="006D2AF7"/>
    <w:rsid w:val="006D3F4D"/>
    <w:rsid w:val="006D4013"/>
    <w:rsid w:val="006D41A2"/>
    <w:rsid w:val="006D56D1"/>
    <w:rsid w:val="006D58E6"/>
    <w:rsid w:val="006D5C19"/>
    <w:rsid w:val="006D605B"/>
    <w:rsid w:val="006D71CA"/>
    <w:rsid w:val="006E204A"/>
    <w:rsid w:val="006E24A5"/>
    <w:rsid w:val="006E2E36"/>
    <w:rsid w:val="006E3F14"/>
    <w:rsid w:val="006E5459"/>
    <w:rsid w:val="006E62F6"/>
    <w:rsid w:val="006E658F"/>
    <w:rsid w:val="006E7200"/>
    <w:rsid w:val="006E79AF"/>
    <w:rsid w:val="006F0075"/>
    <w:rsid w:val="006F0FA0"/>
    <w:rsid w:val="006F1CD1"/>
    <w:rsid w:val="006F1D60"/>
    <w:rsid w:val="006F262F"/>
    <w:rsid w:val="006F3909"/>
    <w:rsid w:val="006F433C"/>
    <w:rsid w:val="006F51E1"/>
    <w:rsid w:val="00700127"/>
    <w:rsid w:val="00700299"/>
    <w:rsid w:val="007002F6"/>
    <w:rsid w:val="00700991"/>
    <w:rsid w:val="00700DCB"/>
    <w:rsid w:val="007014BF"/>
    <w:rsid w:val="00702325"/>
    <w:rsid w:val="0070485D"/>
    <w:rsid w:val="007048E0"/>
    <w:rsid w:val="00705168"/>
    <w:rsid w:val="00711736"/>
    <w:rsid w:val="00712529"/>
    <w:rsid w:val="00712622"/>
    <w:rsid w:val="0071390C"/>
    <w:rsid w:val="00713FA2"/>
    <w:rsid w:val="007162FA"/>
    <w:rsid w:val="00716535"/>
    <w:rsid w:val="007169CF"/>
    <w:rsid w:val="00716F33"/>
    <w:rsid w:val="00717329"/>
    <w:rsid w:val="00720730"/>
    <w:rsid w:val="00720876"/>
    <w:rsid w:val="00720AB5"/>
    <w:rsid w:val="00721151"/>
    <w:rsid w:val="00722726"/>
    <w:rsid w:val="0072323D"/>
    <w:rsid w:val="007255D1"/>
    <w:rsid w:val="00725C78"/>
    <w:rsid w:val="00730E2C"/>
    <w:rsid w:val="00732FC0"/>
    <w:rsid w:val="0073548D"/>
    <w:rsid w:val="00735AFE"/>
    <w:rsid w:val="00736EF9"/>
    <w:rsid w:val="00737ABE"/>
    <w:rsid w:val="00741B4A"/>
    <w:rsid w:val="00742258"/>
    <w:rsid w:val="00742637"/>
    <w:rsid w:val="00742B62"/>
    <w:rsid w:val="00744C12"/>
    <w:rsid w:val="00744C5A"/>
    <w:rsid w:val="007455C0"/>
    <w:rsid w:val="00746A5A"/>
    <w:rsid w:val="007472D7"/>
    <w:rsid w:val="0074762A"/>
    <w:rsid w:val="00752C37"/>
    <w:rsid w:val="007533F6"/>
    <w:rsid w:val="007541DB"/>
    <w:rsid w:val="00754A81"/>
    <w:rsid w:val="00756D89"/>
    <w:rsid w:val="00756EFB"/>
    <w:rsid w:val="00756F5D"/>
    <w:rsid w:val="00757392"/>
    <w:rsid w:val="0076067F"/>
    <w:rsid w:val="0076089C"/>
    <w:rsid w:val="007608C8"/>
    <w:rsid w:val="007611A7"/>
    <w:rsid w:val="007611F6"/>
    <w:rsid w:val="00762392"/>
    <w:rsid w:val="00762B53"/>
    <w:rsid w:val="00764747"/>
    <w:rsid w:val="00770649"/>
    <w:rsid w:val="00771288"/>
    <w:rsid w:val="0077297D"/>
    <w:rsid w:val="0077299B"/>
    <w:rsid w:val="00772CC9"/>
    <w:rsid w:val="007734DE"/>
    <w:rsid w:val="00773998"/>
    <w:rsid w:val="0077458B"/>
    <w:rsid w:val="00774F9E"/>
    <w:rsid w:val="007756DA"/>
    <w:rsid w:val="00776982"/>
    <w:rsid w:val="00777DA9"/>
    <w:rsid w:val="00777EEB"/>
    <w:rsid w:val="007802CF"/>
    <w:rsid w:val="00780464"/>
    <w:rsid w:val="007804C4"/>
    <w:rsid w:val="00780520"/>
    <w:rsid w:val="0078273C"/>
    <w:rsid w:val="00787712"/>
    <w:rsid w:val="007878DD"/>
    <w:rsid w:val="0079060B"/>
    <w:rsid w:val="0079073D"/>
    <w:rsid w:val="007909BD"/>
    <w:rsid w:val="00792115"/>
    <w:rsid w:val="00792142"/>
    <w:rsid w:val="0079403E"/>
    <w:rsid w:val="00794AA0"/>
    <w:rsid w:val="0079537C"/>
    <w:rsid w:val="007A2739"/>
    <w:rsid w:val="007A3C46"/>
    <w:rsid w:val="007A415C"/>
    <w:rsid w:val="007A4597"/>
    <w:rsid w:val="007A49C3"/>
    <w:rsid w:val="007A4E2A"/>
    <w:rsid w:val="007A50F2"/>
    <w:rsid w:val="007A6F21"/>
    <w:rsid w:val="007A72F0"/>
    <w:rsid w:val="007A7904"/>
    <w:rsid w:val="007A7BEA"/>
    <w:rsid w:val="007A7F02"/>
    <w:rsid w:val="007B0C7B"/>
    <w:rsid w:val="007B1EAA"/>
    <w:rsid w:val="007B32D5"/>
    <w:rsid w:val="007B48EE"/>
    <w:rsid w:val="007B5718"/>
    <w:rsid w:val="007B7908"/>
    <w:rsid w:val="007C00C3"/>
    <w:rsid w:val="007C0F33"/>
    <w:rsid w:val="007C1383"/>
    <w:rsid w:val="007C21E3"/>
    <w:rsid w:val="007C2B8C"/>
    <w:rsid w:val="007C3B44"/>
    <w:rsid w:val="007C4338"/>
    <w:rsid w:val="007C4664"/>
    <w:rsid w:val="007C54F2"/>
    <w:rsid w:val="007C79AC"/>
    <w:rsid w:val="007D04DA"/>
    <w:rsid w:val="007D0E8F"/>
    <w:rsid w:val="007D1AAC"/>
    <w:rsid w:val="007D2C65"/>
    <w:rsid w:val="007D2DEA"/>
    <w:rsid w:val="007D2FFC"/>
    <w:rsid w:val="007D4314"/>
    <w:rsid w:val="007D48B2"/>
    <w:rsid w:val="007D4B65"/>
    <w:rsid w:val="007D4C9E"/>
    <w:rsid w:val="007D6E1E"/>
    <w:rsid w:val="007D75A3"/>
    <w:rsid w:val="007D7BEE"/>
    <w:rsid w:val="007D7EB9"/>
    <w:rsid w:val="007E030C"/>
    <w:rsid w:val="007E19FC"/>
    <w:rsid w:val="007E1FE0"/>
    <w:rsid w:val="007E2439"/>
    <w:rsid w:val="007E30AA"/>
    <w:rsid w:val="007E39EA"/>
    <w:rsid w:val="007E4A3D"/>
    <w:rsid w:val="007E4D22"/>
    <w:rsid w:val="007F061B"/>
    <w:rsid w:val="007F0953"/>
    <w:rsid w:val="007F20C4"/>
    <w:rsid w:val="007F24D1"/>
    <w:rsid w:val="007F39A7"/>
    <w:rsid w:val="007F3ADA"/>
    <w:rsid w:val="007F3F10"/>
    <w:rsid w:val="007F4CAA"/>
    <w:rsid w:val="007F5872"/>
    <w:rsid w:val="007F5D50"/>
    <w:rsid w:val="007F755B"/>
    <w:rsid w:val="00800472"/>
    <w:rsid w:val="008008C3"/>
    <w:rsid w:val="008016BA"/>
    <w:rsid w:val="008023BC"/>
    <w:rsid w:val="00803269"/>
    <w:rsid w:val="00803696"/>
    <w:rsid w:val="008039FC"/>
    <w:rsid w:val="0080505E"/>
    <w:rsid w:val="00805972"/>
    <w:rsid w:val="008059BB"/>
    <w:rsid w:val="0080729A"/>
    <w:rsid w:val="008074C8"/>
    <w:rsid w:val="008076A9"/>
    <w:rsid w:val="00811164"/>
    <w:rsid w:val="00811CB2"/>
    <w:rsid w:val="00811E7A"/>
    <w:rsid w:val="0081216B"/>
    <w:rsid w:val="008139D5"/>
    <w:rsid w:val="00814A2B"/>
    <w:rsid w:val="00814C3E"/>
    <w:rsid w:val="00815379"/>
    <w:rsid w:val="00817C76"/>
    <w:rsid w:val="00820466"/>
    <w:rsid w:val="00820482"/>
    <w:rsid w:val="00820E5F"/>
    <w:rsid w:val="008217C3"/>
    <w:rsid w:val="0082250A"/>
    <w:rsid w:val="0082328F"/>
    <w:rsid w:val="0082741D"/>
    <w:rsid w:val="0083035C"/>
    <w:rsid w:val="00831810"/>
    <w:rsid w:val="008325A0"/>
    <w:rsid w:val="00833DEA"/>
    <w:rsid w:val="008341F9"/>
    <w:rsid w:val="0083537D"/>
    <w:rsid w:val="0083562B"/>
    <w:rsid w:val="00837144"/>
    <w:rsid w:val="00837354"/>
    <w:rsid w:val="00837408"/>
    <w:rsid w:val="00840E24"/>
    <w:rsid w:val="008431E7"/>
    <w:rsid w:val="00845798"/>
    <w:rsid w:val="008458E2"/>
    <w:rsid w:val="00845AF7"/>
    <w:rsid w:val="00845E0C"/>
    <w:rsid w:val="00846FCD"/>
    <w:rsid w:val="00847702"/>
    <w:rsid w:val="00847C9F"/>
    <w:rsid w:val="00851EEE"/>
    <w:rsid w:val="0085233E"/>
    <w:rsid w:val="00852696"/>
    <w:rsid w:val="0085303F"/>
    <w:rsid w:val="00853A52"/>
    <w:rsid w:val="00853DC3"/>
    <w:rsid w:val="00855260"/>
    <w:rsid w:val="00856BFF"/>
    <w:rsid w:val="008571EC"/>
    <w:rsid w:val="00857ADE"/>
    <w:rsid w:val="00857B0D"/>
    <w:rsid w:val="00860013"/>
    <w:rsid w:val="00861103"/>
    <w:rsid w:val="00861E0C"/>
    <w:rsid w:val="00861F69"/>
    <w:rsid w:val="00862420"/>
    <w:rsid w:val="00862B22"/>
    <w:rsid w:val="00862EA0"/>
    <w:rsid w:val="0086380A"/>
    <w:rsid w:val="00863A6A"/>
    <w:rsid w:val="00863B20"/>
    <w:rsid w:val="00863DE0"/>
    <w:rsid w:val="00864C6E"/>
    <w:rsid w:val="00864DD2"/>
    <w:rsid w:val="00865530"/>
    <w:rsid w:val="00866983"/>
    <w:rsid w:val="00866E8F"/>
    <w:rsid w:val="008670A3"/>
    <w:rsid w:val="0087060F"/>
    <w:rsid w:val="00870C72"/>
    <w:rsid w:val="00870CF1"/>
    <w:rsid w:val="0087128E"/>
    <w:rsid w:val="008715EC"/>
    <w:rsid w:val="0087392A"/>
    <w:rsid w:val="00873CB4"/>
    <w:rsid w:val="00875663"/>
    <w:rsid w:val="008775AD"/>
    <w:rsid w:val="00881536"/>
    <w:rsid w:val="0088189F"/>
    <w:rsid w:val="00881BC6"/>
    <w:rsid w:val="0088216C"/>
    <w:rsid w:val="00882208"/>
    <w:rsid w:val="008832FC"/>
    <w:rsid w:val="008835F3"/>
    <w:rsid w:val="0088368B"/>
    <w:rsid w:val="008836B4"/>
    <w:rsid w:val="00885EF5"/>
    <w:rsid w:val="00886208"/>
    <w:rsid w:val="00887544"/>
    <w:rsid w:val="008904F6"/>
    <w:rsid w:val="00890A97"/>
    <w:rsid w:val="0089111C"/>
    <w:rsid w:val="008925EE"/>
    <w:rsid w:val="008931D1"/>
    <w:rsid w:val="008933AB"/>
    <w:rsid w:val="00894100"/>
    <w:rsid w:val="00894D76"/>
    <w:rsid w:val="00896AFB"/>
    <w:rsid w:val="00896D28"/>
    <w:rsid w:val="008979FC"/>
    <w:rsid w:val="008A0668"/>
    <w:rsid w:val="008A0A32"/>
    <w:rsid w:val="008A0EC6"/>
    <w:rsid w:val="008A3302"/>
    <w:rsid w:val="008A4A70"/>
    <w:rsid w:val="008A6783"/>
    <w:rsid w:val="008A7FD1"/>
    <w:rsid w:val="008B006E"/>
    <w:rsid w:val="008B0BD7"/>
    <w:rsid w:val="008B10C4"/>
    <w:rsid w:val="008B1D9D"/>
    <w:rsid w:val="008B2304"/>
    <w:rsid w:val="008B2C30"/>
    <w:rsid w:val="008B388F"/>
    <w:rsid w:val="008B3DB9"/>
    <w:rsid w:val="008C00B5"/>
    <w:rsid w:val="008C00FC"/>
    <w:rsid w:val="008C1A48"/>
    <w:rsid w:val="008C1A92"/>
    <w:rsid w:val="008C1D82"/>
    <w:rsid w:val="008C2318"/>
    <w:rsid w:val="008C2B77"/>
    <w:rsid w:val="008C3A99"/>
    <w:rsid w:val="008C3FD4"/>
    <w:rsid w:val="008C4477"/>
    <w:rsid w:val="008C4F67"/>
    <w:rsid w:val="008C5FFA"/>
    <w:rsid w:val="008C6FAD"/>
    <w:rsid w:val="008C79D6"/>
    <w:rsid w:val="008C7AB2"/>
    <w:rsid w:val="008C7B79"/>
    <w:rsid w:val="008D0344"/>
    <w:rsid w:val="008D04EE"/>
    <w:rsid w:val="008D1F2A"/>
    <w:rsid w:val="008D2721"/>
    <w:rsid w:val="008D299B"/>
    <w:rsid w:val="008D29F4"/>
    <w:rsid w:val="008D434C"/>
    <w:rsid w:val="008D5745"/>
    <w:rsid w:val="008D6167"/>
    <w:rsid w:val="008D6305"/>
    <w:rsid w:val="008D64C0"/>
    <w:rsid w:val="008D6907"/>
    <w:rsid w:val="008E0525"/>
    <w:rsid w:val="008E0FC2"/>
    <w:rsid w:val="008E2FD4"/>
    <w:rsid w:val="008E3DD5"/>
    <w:rsid w:val="008E4294"/>
    <w:rsid w:val="008E4B0D"/>
    <w:rsid w:val="008E56B3"/>
    <w:rsid w:val="008F1BF3"/>
    <w:rsid w:val="008F2095"/>
    <w:rsid w:val="008F2B5E"/>
    <w:rsid w:val="008F2C81"/>
    <w:rsid w:val="008F419C"/>
    <w:rsid w:val="008F60AB"/>
    <w:rsid w:val="008F66E1"/>
    <w:rsid w:val="008F67F1"/>
    <w:rsid w:val="008F6AC3"/>
    <w:rsid w:val="00900936"/>
    <w:rsid w:val="00900C63"/>
    <w:rsid w:val="00900E85"/>
    <w:rsid w:val="00902113"/>
    <w:rsid w:val="00903892"/>
    <w:rsid w:val="00904354"/>
    <w:rsid w:val="00904B78"/>
    <w:rsid w:val="00904E07"/>
    <w:rsid w:val="00905B0B"/>
    <w:rsid w:val="00906D3E"/>
    <w:rsid w:val="00906E71"/>
    <w:rsid w:val="00910CB9"/>
    <w:rsid w:val="00914722"/>
    <w:rsid w:val="00914C41"/>
    <w:rsid w:val="0091513A"/>
    <w:rsid w:val="009154C0"/>
    <w:rsid w:val="00915FC8"/>
    <w:rsid w:val="00916A2B"/>
    <w:rsid w:val="00916EF2"/>
    <w:rsid w:val="009173F0"/>
    <w:rsid w:val="009207EF"/>
    <w:rsid w:val="00921F93"/>
    <w:rsid w:val="009222F0"/>
    <w:rsid w:val="00925A91"/>
    <w:rsid w:val="00927D85"/>
    <w:rsid w:val="00931763"/>
    <w:rsid w:val="0093328C"/>
    <w:rsid w:val="00933502"/>
    <w:rsid w:val="009336F3"/>
    <w:rsid w:val="00933BAA"/>
    <w:rsid w:val="00936A9C"/>
    <w:rsid w:val="00936B0C"/>
    <w:rsid w:val="00941098"/>
    <w:rsid w:val="0094146D"/>
    <w:rsid w:val="00941915"/>
    <w:rsid w:val="009438DF"/>
    <w:rsid w:val="00944250"/>
    <w:rsid w:val="00944558"/>
    <w:rsid w:val="00944AFE"/>
    <w:rsid w:val="00944E68"/>
    <w:rsid w:val="0094543E"/>
    <w:rsid w:val="00945A92"/>
    <w:rsid w:val="00946853"/>
    <w:rsid w:val="009469B9"/>
    <w:rsid w:val="009478AD"/>
    <w:rsid w:val="00947B57"/>
    <w:rsid w:val="00947D65"/>
    <w:rsid w:val="00952601"/>
    <w:rsid w:val="00953243"/>
    <w:rsid w:val="0095400F"/>
    <w:rsid w:val="0095428F"/>
    <w:rsid w:val="009545E7"/>
    <w:rsid w:val="00954CC5"/>
    <w:rsid w:val="009554A6"/>
    <w:rsid w:val="00956AAB"/>
    <w:rsid w:val="00956D0E"/>
    <w:rsid w:val="0095751F"/>
    <w:rsid w:val="009614AD"/>
    <w:rsid w:val="009630A0"/>
    <w:rsid w:val="00963C75"/>
    <w:rsid w:val="0096659D"/>
    <w:rsid w:val="00967346"/>
    <w:rsid w:val="009707C6"/>
    <w:rsid w:val="009707D8"/>
    <w:rsid w:val="00971295"/>
    <w:rsid w:val="009716C0"/>
    <w:rsid w:val="009739FD"/>
    <w:rsid w:val="00973A97"/>
    <w:rsid w:val="0097565D"/>
    <w:rsid w:val="00976F39"/>
    <w:rsid w:val="00977B80"/>
    <w:rsid w:val="00977E2A"/>
    <w:rsid w:val="00977F4F"/>
    <w:rsid w:val="00980373"/>
    <w:rsid w:val="009807B8"/>
    <w:rsid w:val="00980B6E"/>
    <w:rsid w:val="00981363"/>
    <w:rsid w:val="00984551"/>
    <w:rsid w:val="00984F15"/>
    <w:rsid w:val="00986DC1"/>
    <w:rsid w:val="009877D6"/>
    <w:rsid w:val="00987A67"/>
    <w:rsid w:val="0099007B"/>
    <w:rsid w:val="00990E9E"/>
    <w:rsid w:val="00993072"/>
    <w:rsid w:val="00993265"/>
    <w:rsid w:val="009943BB"/>
    <w:rsid w:val="00995B34"/>
    <w:rsid w:val="00995C4F"/>
    <w:rsid w:val="00996AE3"/>
    <w:rsid w:val="00996E5A"/>
    <w:rsid w:val="00997A22"/>
    <w:rsid w:val="009A23D6"/>
    <w:rsid w:val="009A2FEA"/>
    <w:rsid w:val="009A3929"/>
    <w:rsid w:val="009A3CCC"/>
    <w:rsid w:val="009A405B"/>
    <w:rsid w:val="009A6043"/>
    <w:rsid w:val="009A6EBA"/>
    <w:rsid w:val="009A7409"/>
    <w:rsid w:val="009B00CE"/>
    <w:rsid w:val="009B16B3"/>
    <w:rsid w:val="009B618D"/>
    <w:rsid w:val="009B61D4"/>
    <w:rsid w:val="009B7C79"/>
    <w:rsid w:val="009C1989"/>
    <w:rsid w:val="009C2B7A"/>
    <w:rsid w:val="009C3F4F"/>
    <w:rsid w:val="009C41F3"/>
    <w:rsid w:val="009C430B"/>
    <w:rsid w:val="009C4D89"/>
    <w:rsid w:val="009C57A7"/>
    <w:rsid w:val="009C5E17"/>
    <w:rsid w:val="009C6355"/>
    <w:rsid w:val="009C67D9"/>
    <w:rsid w:val="009D19EC"/>
    <w:rsid w:val="009D1D2C"/>
    <w:rsid w:val="009D31B3"/>
    <w:rsid w:val="009D3316"/>
    <w:rsid w:val="009D467B"/>
    <w:rsid w:val="009D4DE9"/>
    <w:rsid w:val="009D53EE"/>
    <w:rsid w:val="009D5A40"/>
    <w:rsid w:val="009D5BAB"/>
    <w:rsid w:val="009D612D"/>
    <w:rsid w:val="009D61D9"/>
    <w:rsid w:val="009E0124"/>
    <w:rsid w:val="009E02DF"/>
    <w:rsid w:val="009E02FE"/>
    <w:rsid w:val="009E16AC"/>
    <w:rsid w:val="009E1712"/>
    <w:rsid w:val="009E18BA"/>
    <w:rsid w:val="009E2983"/>
    <w:rsid w:val="009E4CA1"/>
    <w:rsid w:val="009E4EE7"/>
    <w:rsid w:val="009E6B33"/>
    <w:rsid w:val="009E7943"/>
    <w:rsid w:val="009F0C61"/>
    <w:rsid w:val="009F2212"/>
    <w:rsid w:val="009F34EA"/>
    <w:rsid w:val="009F42C4"/>
    <w:rsid w:val="009F4929"/>
    <w:rsid w:val="009F5EFF"/>
    <w:rsid w:val="009F769A"/>
    <w:rsid w:val="009F7953"/>
    <w:rsid w:val="009F7CCF"/>
    <w:rsid w:val="009F7F07"/>
    <w:rsid w:val="00A01B5F"/>
    <w:rsid w:val="00A02931"/>
    <w:rsid w:val="00A02A56"/>
    <w:rsid w:val="00A02C1E"/>
    <w:rsid w:val="00A04064"/>
    <w:rsid w:val="00A04295"/>
    <w:rsid w:val="00A04F76"/>
    <w:rsid w:val="00A05713"/>
    <w:rsid w:val="00A058CF"/>
    <w:rsid w:val="00A0622F"/>
    <w:rsid w:val="00A06DBA"/>
    <w:rsid w:val="00A1046C"/>
    <w:rsid w:val="00A120D7"/>
    <w:rsid w:val="00A147D5"/>
    <w:rsid w:val="00A15744"/>
    <w:rsid w:val="00A158E1"/>
    <w:rsid w:val="00A164B8"/>
    <w:rsid w:val="00A179E8"/>
    <w:rsid w:val="00A17A25"/>
    <w:rsid w:val="00A20417"/>
    <w:rsid w:val="00A20733"/>
    <w:rsid w:val="00A2101C"/>
    <w:rsid w:val="00A22631"/>
    <w:rsid w:val="00A227F1"/>
    <w:rsid w:val="00A22AC6"/>
    <w:rsid w:val="00A23F12"/>
    <w:rsid w:val="00A266B4"/>
    <w:rsid w:val="00A269AF"/>
    <w:rsid w:val="00A27507"/>
    <w:rsid w:val="00A30BED"/>
    <w:rsid w:val="00A3183E"/>
    <w:rsid w:val="00A3249F"/>
    <w:rsid w:val="00A33408"/>
    <w:rsid w:val="00A336BC"/>
    <w:rsid w:val="00A33A89"/>
    <w:rsid w:val="00A348EE"/>
    <w:rsid w:val="00A34975"/>
    <w:rsid w:val="00A3581D"/>
    <w:rsid w:val="00A361E4"/>
    <w:rsid w:val="00A362B5"/>
    <w:rsid w:val="00A37861"/>
    <w:rsid w:val="00A40081"/>
    <w:rsid w:val="00A44197"/>
    <w:rsid w:val="00A5037F"/>
    <w:rsid w:val="00A5054B"/>
    <w:rsid w:val="00A50B91"/>
    <w:rsid w:val="00A51B47"/>
    <w:rsid w:val="00A52460"/>
    <w:rsid w:val="00A5557A"/>
    <w:rsid w:val="00A55684"/>
    <w:rsid w:val="00A55FB1"/>
    <w:rsid w:val="00A5646F"/>
    <w:rsid w:val="00A5657A"/>
    <w:rsid w:val="00A60838"/>
    <w:rsid w:val="00A60CA9"/>
    <w:rsid w:val="00A60CF9"/>
    <w:rsid w:val="00A60E6F"/>
    <w:rsid w:val="00A6101F"/>
    <w:rsid w:val="00A6173F"/>
    <w:rsid w:val="00A62465"/>
    <w:rsid w:val="00A642F4"/>
    <w:rsid w:val="00A64C9C"/>
    <w:rsid w:val="00A65223"/>
    <w:rsid w:val="00A67616"/>
    <w:rsid w:val="00A67DC5"/>
    <w:rsid w:val="00A710E5"/>
    <w:rsid w:val="00A71BDB"/>
    <w:rsid w:val="00A723AE"/>
    <w:rsid w:val="00A723BB"/>
    <w:rsid w:val="00A73560"/>
    <w:rsid w:val="00A742F3"/>
    <w:rsid w:val="00A74D1F"/>
    <w:rsid w:val="00A75B56"/>
    <w:rsid w:val="00A76427"/>
    <w:rsid w:val="00A77942"/>
    <w:rsid w:val="00A82EC9"/>
    <w:rsid w:val="00A83C72"/>
    <w:rsid w:val="00A846B1"/>
    <w:rsid w:val="00A87ACE"/>
    <w:rsid w:val="00A87ECA"/>
    <w:rsid w:val="00A90A20"/>
    <w:rsid w:val="00A90D69"/>
    <w:rsid w:val="00A91942"/>
    <w:rsid w:val="00A92F24"/>
    <w:rsid w:val="00A93CB3"/>
    <w:rsid w:val="00A93DDB"/>
    <w:rsid w:val="00A93F99"/>
    <w:rsid w:val="00A94321"/>
    <w:rsid w:val="00A94621"/>
    <w:rsid w:val="00A95B46"/>
    <w:rsid w:val="00A96A6A"/>
    <w:rsid w:val="00A97EAC"/>
    <w:rsid w:val="00AA0A53"/>
    <w:rsid w:val="00AA0CA8"/>
    <w:rsid w:val="00AA0DB3"/>
    <w:rsid w:val="00AA19B4"/>
    <w:rsid w:val="00AA3259"/>
    <w:rsid w:val="00AA34FD"/>
    <w:rsid w:val="00AA58F9"/>
    <w:rsid w:val="00AA6991"/>
    <w:rsid w:val="00AA6EDB"/>
    <w:rsid w:val="00AA709C"/>
    <w:rsid w:val="00AA724A"/>
    <w:rsid w:val="00AB2125"/>
    <w:rsid w:val="00AB21A5"/>
    <w:rsid w:val="00AB22EB"/>
    <w:rsid w:val="00AB473A"/>
    <w:rsid w:val="00AB4C07"/>
    <w:rsid w:val="00AB4C4F"/>
    <w:rsid w:val="00AB5126"/>
    <w:rsid w:val="00AB6899"/>
    <w:rsid w:val="00AB6A83"/>
    <w:rsid w:val="00AB77B6"/>
    <w:rsid w:val="00AB7F55"/>
    <w:rsid w:val="00AC1B1C"/>
    <w:rsid w:val="00AC293F"/>
    <w:rsid w:val="00AC30AE"/>
    <w:rsid w:val="00AC76AE"/>
    <w:rsid w:val="00AD2BAB"/>
    <w:rsid w:val="00AD3168"/>
    <w:rsid w:val="00AD3B71"/>
    <w:rsid w:val="00AD3DC4"/>
    <w:rsid w:val="00AD444C"/>
    <w:rsid w:val="00AD46F8"/>
    <w:rsid w:val="00AD51E5"/>
    <w:rsid w:val="00AD5F02"/>
    <w:rsid w:val="00AD623F"/>
    <w:rsid w:val="00AE005D"/>
    <w:rsid w:val="00AE0713"/>
    <w:rsid w:val="00AE1B4F"/>
    <w:rsid w:val="00AE2290"/>
    <w:rsid w:val="00AE2650"/>
    <w:rsid w:val="00AE3117"/>
    <w:rsid w:val="00AE329B"/>
    <w:rsid w:val="00AE3405"/>
    <w:rsid w:val="00AE3936"/>
    <w:rsid w:val="00AE5941"/>
    <w:rsid w:val="00AE64E0"/>
    <w:rsid w:val="00AE66D3"/>
    <w:rsid w:val="00AF0EF3"/>
    <w:rsid w:val="00AF1468"/>
    <w:rsid w:val="00AF20ED"/>
    <w:rsid w:val="00AF2AA9"/>
    <w:rsid w:val="00AF2F47"/>
    <w:rsid w:val="00AF45F8"/>
    <w:rsid w:val="00AF7360"/>
    <w:rsid w:val="00B014B4"/>
    <w:rsid w:val="00B01FD1"/>
    <w:rsid w:val="00B0274D"/>
    <w:rsid w:val="00B02A37"/>
    <w:rsid w:val="00B02AB2"/>
    <w:rsid w:val="00B038FD"/>
    <w:rsid w:val="00B03F0E"/>
    <w:rsid w:val="00B0459D"/>
    <w:rsid w:val="00B05E6A"/>
    <w:rsid w:val="00B06469"/>
    <w:rsid w:val="00B106EA"/>
    <w:rsid w:val="00B109D7"/>
    <w:rsid w:val="00B10BF9"/>
    <w:rsid w:val="00B126E2"/>
    <w:rsid w:val="00B130BC"/>
    <w:rsid w:val="00B1348C"/>
    <w:rsid w:val="00B13A86"/>
    <w:rsid w:val="00B14380"/>
    <w:rsid w:val="00B147BD"/>
    <w:rsid w:val="00B15522"/>
    <w:rsid w:val="00B158DF"/>
    <w:rsid w:val="00B15D62"/>
    <w:rsid w:val="00B16106"/>
    <w:rsid w:val="00B16CCB"/>
    <w:rsid w:val="00B1792C"/>
    <w:rsid w:val="00B217FC"/>
    <w:rsid w:val="00B22048"/>
    <w:rsid w:val="00B24AEF"/>
    <w:rsid w:val="00B2628F"/>
    <w:rsid w:val="00B2662E"/>
    <w:rsid w:val="00B269FB"/>
    <w:rsid w:val="00B2771C"/>
    <w:rsid w:val="00B320F9"/>
    <w:rsid w:val="00B32B95"/>
    <w:rsid w:val="00B32EFD"/>
    <w:rsid w:val="00B33132"/>
    <w:rsid w:val="00B33ED3"/>
    <w:rsid w:val="00B3725E"/>
    <w:rsid w:val="00B37A48"/>
    <w:rsid w:val="00B407A4"/>
    <w:rsid w:val="00B4093A"/>
    <w:rsid w:val="00B41A27"/>
    <w:rsid w:val="00B41FA4"/>
    <w:rsid w:val="00B429C4"/>
    <w:rsid w:val="00B42E5A"/>
    <w:rsid w:val="00B42F9A"/>
    <w:rsid w:val="00B438E8"/>
    <w:rsid w:val="00B43BE7"/>
    <w:rsid w:val="00B4437A"/>
    <w:rsid w:val="00B472CB"/>
    <w:rsid w:val="00B5032C"/>
    <w:rsid w:val="00B50330"/>
    <w:rsid w:val="00B5118B"/>
    <w:rsid w:val="00B514EC"/>
    <w:rsid w:val="00B5205A"/>
    <w:rsid w:val="00B52875"/>
    <w:rsid w:val="00B52D17"/>
    <w:rsid w:val="00B530AC"/>
    <w:rsid w:val="00B5760E"/>
    <w:rsid w:val="00B601F5"/>
    <w:rsid w:val="00B60AA0"/>
    <w:rsid w:val="00B618D9"/>
    <w:rsid w:val="00B61F84"/>
    <w:rsid w:val="00B627CE"/>
    <w:rsid w:val="00B62C60"/>
    <w:rsid w:val="00B65A0D"/>
    <w:rsid w:val="00B70048"/>
    <w:rsid w:val="00B71745"/>
    <w:rsid w:val="00B7204D"/>
    <w:rsid w:val="00B735B8"/>
    <w:rsid w:val="00B73CCF"/>
    <w:rsid w:val="00B779B8"/>
    <w:rsid w:val="00B8080A"/>
    <w:rsid w:val="00B81930"/>
    <w:rsid w:val="00B83AB4"/>
    <w:rsid w:val="00B8465C"/>
    <w:rsid w:val="00B84A94"/>
    <w:rsid w:val="00B907A4"/>
    <w:rsid w:val="00B921A0"/>
    <w:rsid w:val="00B9253A"/>
    <w:rsid w:val="00B92C63"/>
    <w:rsid w:val="00B92F41"/>
    <w:rsid w:val="00B93186"/>
    <w:rsid w:val="00B9382C"/>
    <w:rsid w:val="00B94638"/>
    <w:rsid w:val="00B960B0"/>
    <w:rsid w:val="00B96B9C"/>
    <w:rsid w:val="00B973AC"/>
    <w:rsid w:val="00B97D7C"/>
    <w:rsid w:val="00BA311D"/>
    <w:rsid w:val="00BA428F"/>
    <w:rsid w:val="00BA42D6"/>
    <w:rsid w:val="00BA4831"/>
    <w:rsid w:val="00BA4CB9"/>
    <w:rsid w:val="00BA5375"/>
    <w:rsid w:val="00BA5E32"/>
    <w:rsid w:val="00BA71E3"/>
    <w:rsid w:val="00BA7D7C"/>
    <w:rsid w:val="00BA7DBC"/>
    <w:rsid w:val="00BA7F21"/>
    <w:rsid w:val="00BB0D99"/>
    <w:rsid w:val="00BB12A9"/>
    <w:rsid w:val="00BB1925"/>
    <w:rsid w:val="00BB251F"/>
    <w:rsid w:val="00BB2721"/>
    <w:rsid w:val="00BB2D9C"/>
    <w:rsid w:val="00BB51EB"/>
    <w:rsid w:val="00BB544D"/>
    <w:rsid w:val="00BB55CE"/>
    <w:rsid w:val="00BB5A10"/>
    <w:rsid w:val="00BB7732"/>
    <w:rsid w:val="00BC0887"/>
    <w:rsid w:val="00BC21EF"/>
    <w:rsid w:val="00BC3C79"/>
    <w:rsid w:val="00BC416B"/>
    <w:rsid w:val="00BC5391"/>
    <w:rsid w:val="00BC5A4B"/>
    <w:rsid w:val="00BD0FCE"/>
    <w:rsid w:val="00BD1233"/>
    <w:rsid w:val="00BD2B9D"/>
    <w:rsid w:val="00BD3660"/>
    <w:rsid w:val="00BD40DD"/>
    <w:rsid w:val="00BD5336"/>
    <w:rsid w:val="00BD6403"/>
    <w:rsid w:val="00BD6D55"/>
    <w:rsid w:val="00BD70DD"/>
    <w:rsid w:val="00BD76E0"/>
    <w:rsid w:val="00BD7777"/>
    <w:rsid w:val="00BE12D4"/>
    <w:rsid w:val="00BE1F6E"/>
    <w:rsid w:val="00BE20C9"/>
    <w:rsid w:val="00BE3322"/>
    <w:rsid w:val="00BE388B"/>
    <w:rsid w:val="00BE3B1B"/>
    <w:rsid w:val="00BE4154"/>
    <w:rsid w:val="00BE714D"/>
    <w:rsid w:val="00BE72CE"/>
    <w:rsid w:val="00BF2535"/>
    <w:rsid w:val="00BF29FC"/>
    <w:rsid w:val="00BF2E2D"/>
    <w:rsid w:val="00BF3C52"/>
    <w:rsid w:val="00BF4591"/>
    <w:rsid w:val="00BF5571"/>
    <w:rsid w:val="00BF5B90"/>
    <w:rsid w:val="00BF5BA9"/>
    <w:rsid w:val="00BF5F8D"/>
    <w:rsid w:val="00BF77BD"/>
    <w:rsid w:val="00C005A8"/>
    <w:rsid w:val="00C00D43"/>
    <w:rsid w:val="00C027A2"/>
    <w:rsid w:val="00C02AA9"/>
    <w:rsid w:val="00C02E1C"/>
    <w:rsid w:val="00C03C54"/>
    <w:rsid w:val="00C04C5E"/>
    <w:rsid w:val="00C0763D"/>
    <w:rsid w:val="00C105F4"/>
    <w:rsid w:val="00C11243"/>
    <w:rsid w:val="00C11E14"/>
    <w:rsid w:val="00C12250"/>
    <w:rsid w:val="00C14798"/>
    <w:rsid w:val="00C1621D"/>
    <w:rsid w:val="00C163D2"/>
    <w:rsid w:val="00C16B6F"/>
    <w:rsid w:val="00C17937"/>
    <w:rsid w:val="00C215CF"/>
    <w:rsid w:val="00C219AA"/>
    <w:rsid w:val="00C224A8"/>
    <w:rsid w:val="00C23D9A"/>
    <w:rsid w:val="00C24260"/>
    <w:rsid w:val="00C243D1"/>
    <w:rsid w:val="00C26AD1"/>
    <w:rsid w:val="00C27475"/>
    <w:rsid w:val="00C3174A"/>
    <w:rsid w:val="00C330D1"/>
    <w:rsid w:val="00C36D82"/>
    <w:rsid w:val="00C41397"/>
    <w:rsid w:val="00C42166"/>
    <w:rsid w:val="00C42C03"/>
    <w:rsid w:val="00C43614"/>
    <w:rsid w:val="00C45299"/>
    <w:rsid w:val="00C45E08"/>
    <w:rsid w:val="00C50BF7"/>
    <w:rsid w:val="00C511CC"/>
    <w:rsid w:val="00C51DCB"/>
    <w:rsid w:val="00C520A4"/>
    <w:rsid w:val="00C521BA"/>
    <w:rsid w:val="00C52B8A"/>
    <w:rsid w:val="00C53098"/>
    <w:rsid w:val="00C54157"/>
    <w:rsid w:val="00C55546"/>
    <w:rsid w:val="00C55EF2"/>
    <w:rsid w:val="00C55F12"/>
    <w:rsid w:val="00C61B2F"/>
    <w:rsid w:val="00C627E3"/>
    <w:rsid w:val="00C62E12"/>
    <w:rsid w:val="00C6377A"/>
    <w:rsid w:val="00C64F90"/>
    <w:rsid w:val="00C66023"/>
    <w:rsid w:val="00C706E0"/>
    <w:rsid w:val="00C714AA"/>
    <w:rsid w:val="00C71565"/>
    <w:rsid w:val="00C73974"/>
    <w:rsid w:val="00C74A47"/>
    <w:rsid w:val="00C806A4"/>
    <w:rsid w:val="00C81477"/>
    <w:rsid w:val="00C815BD"/>
    <w:rsid w:val="00C8382F"/>
    <w:rsid w:val="00C84368"/>
    <w:rsid w:val="00C86612"/>
    <w:rsid w:val="00C868B1"/>
    <w:rsid w:val="00C90453"/>
    <w:rsid w:val="00C91C56"/>
    <w:rsid w:val="00C946A9"/>
    <w:rsid w:val="00CA0757"/>
    <w:rsid w:val="00CA0F90"/>
    <w:rsid w:val="00CA0FFD"/>
    <w:rsid w:val="00CA1E96"/>
    <w:rsid w:val="00CA1FA8"/>
    <w:rsid w:val="00CA3630"/>
    <w:rsid w:val="00CA4084"/>
    <w:rsid w:val="00CA413C"/>
    <w:rsid w:val="00CA7920"/>
    <w:rsid w:val="00CA7DBB"/>
    <w:rsid w:val="00CB07B0"/>
    <w:rsid w:val="00CB08D8"/>
    <w:rsid w:val="00CB1176"/>
    <w:rsid w:val="00CB14B6"/>
    <w:rsid w:val="00CB4402"/>
    <w:rsid w:val="00CB4B4E"/>
    <w:rsid w:val="00CB5037"/>
    <w:rsid w:val="00CB54E3"/>
    <w:rsid w:val="00CB5C0D"/>
    <w:rsid w:val="00CB6E38"/>
    <w:rsid w:val="00CB729C"/>
    <w:rsid w:val="00CB7FEC"/>
    <w:rsid w:val="00CC05B0"/>
    <w:rsid w:val="00CC06BF"/>
    <w:rsid w:val="00CC0A49"/>
    <w:rsid w:val="00CC1CBF"/>
    <w:rsid w:val="00CC42CE"/>
    <w:rsid w:val="00CC52F7"/>
    <w:rsid w:val="00CC6756"/>
    <w:rsid w:val="00CC68C4"/>
    <w:rsid w:val="00CD0100"/>
    <w:rsid w:val="00CD164F"/>
    <w:rsid w:val="00CD1C36"/>
    <w:rsid w:val="00CD3D2E"/>
    <w:rsid w:val="00CD41A3"/>
    <w:rsid w:val="00CD6112"/>
    <w:rsid w:val="00CD7E1F"/>
    <w:rsid w:val="00CE0B2E"/>
    <w:rsid w:val="00CE1541"/>
    <w:rsid w:val="00CE1839"/>
    <w:rsid w:val="00CE18D3"/>
    <w:rsid w:val="00CE4624"/>
    <w:rsid w:val="00CE5134"/>
    <w:rsid w:val="00CE690E"/>
    <w:rsid w:val="00CE6DD4"/>
    <w:rsid w:val="00CF2831"/>
    <w:rsid w:val="00CF361D"/>
    <w:rsid w:val="00CF465C"/>
    <w:rsid w:val="00CF5E02"/>
    <w:rsid w:val="00CF77CC"/>
    <w:rsid w:val="00D00333"/>
    <w:rsid w:val="00D0036D"/>
    <w:rsid w:val="00D011F8"/>
    <w:rsid w:val="00D01B4F"/>
    <w:rsid w:val="00D045B8"/>
    <w:rsid w:val="00D05AE7"/>
    <w:rsid w:val="00D065AE"/>
    <w:rsid w:val="00D0669E"/>
    <w:rsid w:val="00D074DF"/>
    <w:rsid w:val="00D07516"/>
    <w:rsid w:val="00D10816"/>
    <w:rsid w:val="00D11F31"/>
    <w:rsid w:val="00D11FDC"/>
    <w:rsid w:val="00D126ED"/>
    <w:rsid w:val="00D1272B"/>
    <w:rsid w:val="00D12EE0"/>
    <w:rsid w:val="00D132AD"/>
    <w:rsid w:val="00D1363A"/>
    <w:rsid w:val="00D13EFB"/>
    <w:rsid w:val="00D14617"/>
    <w:rsid w:val="00D14B37"/>
    <w:rsid w:val="00D17497"/>
    <w:rsid w:val="00D20979"/>
    <w:rsid w:val="00D21341"/>
    <w:rsid w:val="00D21D0D"/>
    <w:rsid w:val="00D22E11"/>
    <w:rsid w:val="00D22EA5"/>
    <w:rsid w:val="00D23840"/>
    <w:rsid w:val="00D241AE"/>
    <w:rsid w:val="00D25A11"/>
    <w:rsid w:val="00D269E4"/>
    <w:rsid w:val="00D30166"/>
    <w:rsid w:val="00D3063E"/>
    <w:rsid w:val="00D306F6"/>
    <w:rsid w:val="00D331A6"/>
    <w:rsid w:val="00D338E8"/>
    <w:rsid w:val="00D33F3A"/>
    <w:rsid w:val="00D347C9"/>
    <w:rsid w:val="00D35AD4"/>
    <w:rsid w:val="00D36408"/>
    <w:rsid w:val="00D36604"/>
    <w:rsid w:val="00D37014"/>
    <w:rsid w:val="00D4369C"/>
    <w:rsid w:val="00D4407B"/>
    <w:rsid w:val="00D44E73"/>
    <w:rsid w:val="00D45C9F"/>
    <w:rsid w:val="00D46BED"/>
    <w:rsid w:val="00D473E4"/>
    <w:rsid w:val="00D47A0B"/>
    <w:rsid w:val="00D50605"/>
    <w:rsid w:val="00D50878"/>
    <w:rsid w:val="00D51620"/>
    <w:rsid w:val="00D51691"/>
    <w:rsid w:val="00D53F40"/>
    <w:rsid w:val="00D54915"/>
    <w:rsid w:val="00D5540E"/>
    <w:rsid w:val="00D55410"/>
    <w:rsid w:val="00D559D1"/>
    <w:rsid w:val="00D579B8"/>
    <w:rsid w:val="00D60CCA"/>
    <w:rsid w:val="00D636DD"/>
    <w:rsid w:val="00D64478"/>
    <w:rsid w:val="00D65225"/>
    <w:rsid w:val="00D6558D"/>
    <w:rsid w:val="00D65A90"/>
    <w:rsid w:val="00D70A6F"/>
    <w:rsid w:val="00D72DC8"/>
    <w:rsid w:val="00D7398D"/>
    <w:rsid w:val="00D75C1E"/>
    <w:rsid w:val="00D76187"/>
    <w:rsid w:val="00D77FFE"/>
    <w:rsid w:val="00D80161"/>
    <w:rsid w:val="00D82E8D"/>
    <w:rsid w:val="00D83E4E"/>
    <w:rsid w:val="00D85262"/>
    <w:rsid w:val="00D85783"/>
    <w:rsid w:val="00D86E15"/>
    <w:rsid w:val="00D86E23"/>
    <w:rsid w:val="00D8798C"/>
    <w:rsid w:val="00D90124"/>
    <w:rsid w:val="00D90580"/>
    <w:rsid w:val="00D90D59"/>
    <w:rsid w:val="00D90DE3"/>
    <w:rsid w:val="00D915C2"/>
    <w:rsid w:val="00D91E0B"/>
    <w:rsid w:val="00D935F5"/>
    <w:rsid w:val="00D93C48"/>
    <w:rsid w:val="00D94FD8"/>
    <w:rsid w:val="00D95070"/>
    <w:rsid w:val="00D95B1C"/>
    <w:rsid w:val="00D97406"/>
    <w:rsid w:val="00D97518"/>
    <w:rsid w:val="00D977CE"/>
    <w:rsid w:val="00D97FBC"/>
    <w:rsid w:val="00DA04C2"/>
    <w:rsid w:val="00DA0657"/>
    <w:rsid w:val="00DA1E89"/>
    <w:rsid w:val="00DA1E94"/>
    <w:rsid w:val="00DA2BDA"/>
    <w:rsid w:val="00DA3435"/>
    <w:rsid w:val="00DA6542"/>
    <w:rsid w:val="00DA6F4C"/>
    <w:rsid w:val="00DA752C"/>
    <w:rsid w:val="00DB045D"/>
    <w:rsid w:val="00DB29BF"/>
    <w:rsid w:val="00DB2DEA"/>
    <w:rsid w:val="00DB7D5E"/>
    <w:rsid w:val="00DC08E0"/>
    <w:rsid w:val="00DC2355"/>
    <w:rsid w:val="00DC2482"/>
    <w:rsid w:val="00DC3646"/>
    <w:rsid w:val="00DC4516"/>
    <w:rsid w:val="00DC484E"/>
    <w:rsid w:val="00DC6BF5"/>
    <w:rsid w:val="00DC6E5A"/>
    <w:rsid w:val="00DC6EFA"/>
    <w:rsid w:val="00DD07EA"/>
    <w:rsid w:val="00DD1187"/>
    <w:rsid w:val="00DD1FF4"/>
    <w:rsid w:val="00DD2195"/>
    <w:rsid w:val="00DD2437"/>
    <w:rsid w:val="00DD2BB6"/>
    <w:rsid w:val="00DD2F6D"/>
    <w:rsid w:val="00DD5C64"/>
    <w:rsid w:val="00DD6281"/>
    <w:rsid w:val="00DD67ED"/>
    <w:rsid w:val="00DD7B2F"/>
    <w:rsid w:val="00DD7F81"/>
    <w:rsid w:val="00DE0F45"/>
    <w:rsid w:val="00DE1B0D"/>
    <w:rsid w:val="00DE1DB9"/>
    <w:rsid w:val="00DE264B"/>
    <w:rsid w:val="00DE2C61"/>
    <w:rsid w:val="00DE6ABB"/>
    <w:rsid w:val="00DE78FE"/>
    <w:rsid w:val="00DE7E44"/>
    <w:rsid w:val="00DF047F"/>
    <w:rsid w:val="00DF1461"/>
    <w:rsid w:val="00DF3364"/>
    <w:rsid w:val="00DF3A12"/>
    <w:rsid w:val="00DF41B4"/>
    <w:rsid w:val="00DF42FC"/>
    <w:rsid w:val="00DF4ED0"/>
    <w:rsid w:val="00DF688F"/>
    <w:rsid w:val="00DF7A98"/>
    <w:rsid w:val="00E00B68"/>
    <w:rsid w:val="00E00D6A"/>
    <w:rsid w:val="00E01EDC"/>
    <w:rsid w:val="00E04989"/>
    <w:rsid w:val="00E052A4"/>
    <w:rsid w:val="00E05391"/>
    <w:rsid w:val="00E06CF6"/>
    <w:rsid w:val="00E0726E"/>
    <w:rsid w:val="00E105E5"/>
    <w:rsid w:val="00E113EB"/>
    <w:rsid w:val="00E12310"/>
    <w:rsid w:val="00E12390"/>
    <w:rsid w:val="00E13645"/>
    <w:rsid w:val="00E13B84"/>
    <w:rsid w:val="00E14048"/>
    <w:rsid w:val="00E141A0"/>
    <w:rsid w:val="00E14A5B"/>
    <w:rsid w:val="00E16038"/>
    <w:rsid w:val="00E161F3"/>
    <w:rsid w:val="00E16FCE"/>
    <w:rsid w:val="00E20F9F"/>
    <w:rsid w:val="00E226CC"/>
    <w:rsid w:val="00E23A42"/>
    <w:rsid w:val="00E23C23"/>
    <w:rsid w:val="00E23C35"/>
    <w:rsid w:val="00E23C8E"/>
    <w:rsid w:val="00E243E5"/>
    <w:rsid w:val="00E24DCE"/>
    <w:rsid w:val="00E25162"/>
    <w:rsid w:val="00E25F9D"/>
    <w:rsid w:val="00E27038"/>
    <w:rsid w:val="00E31D00"/>
    <w:rsid w:val="00E32940"/>
    <w:rsid w:val="00E33CA9"/>
    <w:rsid w:val="00E341AA"/>
    <w:rsid w:val="00E364DF"/>
    <w:rsid w:val="00E36DC4"/>
    <w:rsid w:val="00E43717"/>
    <w:rsid w:val="00E442E4"/>
    <w:rsid w:val="00E469FF"/>
    <w:rsid w:val="00E503BD"/>
    <w:rsid w:val="00E51306"/>
    <w:rsid w:val="00E5315C"/>
    <w:rsid w:val="00E534C7"/>
    <w:rsid w:val="00E548E7"/>
    <w:rsid w:val="00E54F5D"/>
    <w:rsid w:val="00E55ED9"/>
    <w:rsid w:val="00E55FBB"/>
    <w:rsid w:val="00E56CC1"/>
    <w:rsid w:val="00E61B1B"/>
    <w:rsid w:val="00E61ECF"/>
    <w:rsid w:val="00E623F6"/>
    <w:rsid w:val="00E63242"/>
    <w:rsid w:val="00E644C7"/>
    <w:rsid w:val="00E65365"/>
    <w:rsid w:val="00E6568D"/>
    <w:rsid w:val="00E676B6"/>
    <w:rsid w:val="00E67F68"/>
    <w:rsid w:val="00E7006C"/>
    <w:rsid w:val="00E71828"/>
    <w:rsid w:val="00E719EA"/>
    <w:rsid w:val="00E742F8"/>
    <w:rsid w:val="00E74C02"/>
    <w:rsid w:val="00E74D03"/>
    <w:rsid w:val="00E7605A"/>
    <w:rsid w:val="00E763F3"/>
    <w:rsid w:val="00E77005"/>
    <w:rsid w:val="00E81BFF"/>
    <w:rsid w:val="00E83615"/>
    <w:rsid w:val="00E83A87"/>
    <w:rsid w:val="00E845B0"/>
    <w:rsid w:val="00E86A99"/>
    <w:rsid w:val="00E87CE1"/>
    <w:rsid w:val="00E92F99"/>
    <w:rsid w:val="00E93641"/>
    <w:rsid w:val="00E949A4"/>
    <w:rsid w:val="00E94D06"/>
    <w:rsid w:val="00E94DAA"/>
    <w:rsid w:val="00E95488"/>
    <w:rsid w:val="00E959A0"/>
    <w:rsid w:val="00E961C7"/>
    <w:rsid w:val="00E965FD"/>
    <w:rsid w:val="00E97CEA"/>
    <w:rsid w:val="00EA0725"/>
    <w:rsid w:val="00EA1CE3"/>
    <w:rsid w:val="00EA32C6"/>
    <w:rsid w:val="00EA5F64"/>
    <w:rsid w:val="00EA6CE1"/>
    <w:rsid w:val="00EA7875"/>
    <w:rsid w:val="00EA7932"/>
    <w:rsid w:val="00EB037F"/>
    <w:rsid w:val="00EB0A57"/>
    <w:rsid w:val="00EB1BDF"/>
    <w:rsid w:val="00EB2DCF"/>
    <w:rsid w:val="00EB4072"/>
    <w:rsid w:val="00EB4729"/>
    <w:rsid w:val="00EB6CB7"/>
    <w:rsid w:val="00EC1063"/>
    <w:rsid w:val="00EC18D4"/>
    <w:rsid w:val="00EC1A70"/>
    <w:rsid w:val="00EC3EE2"/>
    <w:rsid w:val="00EC591F"/>
    <w:rsid w:val="00ED09FA"/>
    <w:rsid w:val="00ED1D6E"/>
    <w:rsid w:val="00ED312D"/>
    <w:rsid w:val="00ED38BC"/>
    <w:rsid w:val="00ED6364"/>
    <w:rsid w:val="00ED7436"/>
    <w:rsid w:val="00EE0784"/>
    <w:rsid w:val="00EE0A49"/>
    <w:rsid w:val="00EE1416"/>
    <w:rsid w:val="00EE1ADE"/>
    <w:rsid w:val="00EE359E"/>
    <w:rsid w:val="00EE411C"/>
    <w:rsid w:val="00EE467F"/>
    <w:rsid w:val="00EE4C0C"/>
    <w:rsid w:val="00EE4C3B"/>
    <w:rsid w:val="00EE4DB0"/>
    <w:rsid w:val="00EE6100"/>
    <w:rsid w:val="00EE661A"/>
    <w:rsid w:val="00EE7158"/>
    <w:rsid w:val="00EF0A50"/>
    <w:rsid w:val="00EF11A7"/>
    <w:rsid w:val="00EF1814"/>
    <w:rsid w:val="00EF18B3"/>
    <w:rsid w:val="00EF2A77"/>
    <w:rsid w:val="00EF39F9"/>
    <w:rsid w:val="00EF5FDC"/>
    <w:rsid w:val="00EF78EF"/>
    <w:rsid w:val="00EF79E9"/>
    <w:rsid w:val="00EF7DE7"/>
    <w:rsid w:val="00EF7FF3"/>
    <w:rsid w:val="00F0170E"/>
    <w:rsid w:val="00F024B8"/>
    <w:rsid w:val="00F024E0"/>
    <w:rsid w:val="00F049A2"/>
    <w:rsid w:val="00F058F7"/>
    <w:rsid w:val="00F05D66"/>
    <w:rsid w:val="00F067E3"/>
    <w:rsid w:val="00F072C4"/>
    <w:rsid w:val="00F072DD"/>
    <w:rsid w:val="00F07D8B"/>
    <w:rsid w:val="00F11AC7"/>
    <w:rsid w:val="00F12B77"/>
    <w:rsid w:val="00F12BA2"/>
    <w:rsid w:val="00F13CB2"/>
    <w:rsid w:val="00F1418D"/>
    <w:rsid w:val="00F14368"/>
    <w:rsid w:val="00F1537B"/>
    <w:rsid w:val="00F16062"/>
    <w:rsid w:val="00F20710"/>
    <w:rsid w:val="00F20B67"/>
    <w:rsid w:val="00F20BAC"/>
    <w:rsid w:val="00F217D7"/>
    <w:rsid w:val="00F220E6"/>
    <w:rsid w:val="00F232A7"/>
    <w:rsid w:val="00F24A19"/>
    <w:rsid w:val="00F24C2C"/>
    <w:rsid w:val="00F25438"/>
    <w:rsid w:val="00F2550D"/>
    <w:rsid w:val="00F26566"/>
    <w:rsid w:val="00F272EE"/>
    <w:rsid w:val="00F30425"/>
    <w:rsid w:val="00F30655"/>
    <w:rsid w:val="00F309EE"/>
    <w:rsid w:val="00F31CC0"/>
    <w:rsid w:val="00F33C15"/>
    <w:rsid w:val="00F34517"/>
    <w:rsid w:val="00F346BA"/>
    <w:rsid w:val="00F34927"/>
    <w:rsid w:val="00F349AF"/>
    <w:rsid w:val="00F34D06"/>
    <w:rsid w:val="00F3570A"/>
    <w:rsid w:val="00F3632F"/>
    <w:rsid w:val="00F377B0"/>
    <w:rsid w:val="00F402C0"/>
    <w:rsid w:val="00F43EE3"/>
    <w:rsid w:val="00F45A5C"/>
    <w:rsid w:val="00F45BE5"/>
    <w:rsid w:val="00F46829"/>
    <w:rsid w:val="00F47198"/>
    <w:rsid w:val="00F4723A"/>
    <w:rsid w:val="00F47DDC"/>
    <w:rsid w:val="00F51DAF"/>
    <w:rsid w:val="00F53D99"/>
    <w:rsid w:val="00F54D5A"/>
    <w:rsid w:val="00F551CF"/>
    <w:rsid w:val="00F55364"/>
    <w:rsid w:val="00F57025"/>
    <w:rsid w:val="00F60116"/>
    <w:rsid w:val="00F60156"/>
    <w:rsid w:val="00F60749"/>
    <w:rsid w:val="00F63413"/>
    <w:rsid w:val="00F6376D"/>
    <w:rsid w:val="00F642C6"/>
    <w:rsid w:val="00F642F5"/>
    <w:rsid w:val="00F643D0"/>
    <w:rsid w:val="00F647E2"/>
    <w:rsid w:val="00F66D13"/>
    <w:rsid w:val="00F6751F"/>
    <w:rsid w:val="00F676B2"/>
    <w:rsid w:val="00F6774B"/>
    <w:rsid w:val="00F67ABF"/>
    <w:rsid w:val="00F67CF7"/>
    <w:rsid w:val="00F70464"/>
    <w:rsid w:val="00F704F6"/>
    <w:rsid w:val="00F70C04"/>
    <w:rsid w:val="00F7130A"/>
    <w:rsid w:val="00F72AC7"/>
    <w:rsid w:val="00F739F0"/>
    <w:rsid w:val="00F748D6"/>
    <w:rsid w:val="00F74DE3"/>
    <w:rsid w:val="00F7504C"/>
    <w:rsid w:val="00F7694A"/>
    <w:rsid w:val="00F77C9C"/>
    <w:rsid w:val="00F81866"/>
    <w:rsid w:val="00F81D8A"/>
    <w:rsid w:val="00F8287A"/>
    <w:rsid w:val="00F845EE"/>
    <w:rsid w:val="00F84E4B"/>
    <w:rsid w:val="00F871C2"/>
    <w:rsid w:val="00F8730E"/>
    <w:rsid w:val="00F879E2"/>
    <w:rsid w:val="00F87BBE"/>
    <w:rsid w:val="00F87DA4"/>
    <w:rsid w:val="00F87ECE"/>
    <w:rsid w:val="00F90466"/>
    <w:rsid w:val="00F9115B"/>
    <w:rsid w:val="00F91210"/>
    <w:rsid w:val="00F92703"/>
    <w:rsid w:val="00F95043"/>
    <w:rsid w:val="00F95330"/>
    <w:rsid w:val="00F97330"/>
    <w:rsid w:val="00FA0FD3"/>
    <w:rsid w:val="00FA162C"/>
    <w:rsid w:val="00FA1FA5"/>
    <w:rsid w:val="00FA2B6E"/>
    <w:rsid w:val="00FA3FD8"/>
    <w:rsid w:val="00FA6653"/>
    <w:rsid w:val="00FA7512"/>
    <w:rsid w:val="00FA79E1"/>
    <w:rsid w:val="00FB2970"/>
    <w:rsid w:val="00FC17E2"/>
    <w:rsid w:val="00FC2A6F"/>
    <w:rsid w:val="00FC36A0"/>
    <w:rsid w:val="00FC3D28"/>
    <w:rsid w:val="00FC5077"/>
    <w:rsid w:val="00FC7382"/>
    <w:rsid w:val="00FC7734"/>
    <w:rsid w:val="00FC7EB1"/>
    <w:rsid w:val="00FD23E4"/>
    <w:rsid w:val="00FD245B"/>
    <w:rsid w:val="00FD2CA3"/>
    <w:rsid w:val="00FD3AD8"/>
    <w:rsid w:val="00FD3DFB"/>
    <w:rsid w:val="00FD4B15"/>
    <w:rsid w:val="00FD5349"/>
    <w:rsid w:val="00FD69AE"/>
    <w:rsid w:val="00FE140A"/>
    <w:rsid w:val="00FE212F"/>
    <w:rsid w:val="00FE284B"/>
    <w:rsid w:val="00FE2BDC"/>
    <w:rsid w:val="00FE3233"/>
    <w:rsid w:val="00FE433B"/>
    <w:rsid w:val="00FE647D"/>
    <w:rsid w:val="00FF10F7"/>
    <w:rsid w:val="00FF32B1"/>
    <w:rsid w:val="00FF4956"/>
    <w:rsid w:val="00FF5B56"/>
    <w:rsid w:val="00FF67B0"/>
    <w:rsid w:val="00FF7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uiPriority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footer" w:uiPriority="0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page number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" w:uiPriority="0" w:unhideWhenUsed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uiPriority="20" w:qFormat="1"/>
    <w:lsdException w:name="Document Map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EF7DE7"/>
    <w:pPr>
      <w:spacing w:before="100"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1F84"/>
    <w:pPr>
      <w:keepNext/>
      <w:spacing w:before="240" w:after="60"/>
      <w:outlineLvl w:val="0"/>
    </w:pPr>
    <w:rPr>
      <w:b/>
      <w:bCs/>
      <w:color w:val="86B3B7"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B61F84"/>
    <w:pPr>
      <w:keepNext/>
      <w:spacing w:before="240" w:after="0"/>
      <w:outlineLvl w:val="1"/>
    </w:pPr>
    <w:rPr>
      <w:b/>
      <w:bCs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544A"/>
    <w:pPr>
      <w:keepNext/>
      <w:spacing w:before="240" w:after="60"/>
      <w:outlineLvl w:val="2"/>
    </w:pPr>
    <w:rPr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17E49"/>
    <w:pPr>
      <w:keepNext/>
      <w:spacing w:before="240" w:after="60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17E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17E49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517E49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17E49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17E49"/>
    <w:pPr>
      <w:spacing w:before="240" w:after="60"/>
      <w:outlineLvl w:val="8"/>
    </w:pPr>
    <w:rPr>
      <w:rFonts w:ascii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B61F84"/>
    <w:rPr>
      <w:rFonts w:ascii="Calibri" w:eastAsia="Calibri" w:hAnsi="Calibri"/>
      <w:b/>
      <w:bCs/>
      <w:color w:val="86B3B7"/>
      <w:kern w:val="32"/>
      <w:sz w:val="48"/>
      <w:szCs w:val="32"/>
    </w:rPr>
  </w:style>
  <w:style w:type="character" w:customStyle="1" w:styleId="Heading2Char">
    <w:name w:val="Heading 2 Char"/>
    <w:link w:val="Heading2"/>
    <w:rsid w:val="00B61F84"/>
    <w:rPr>
      <w:rFonts w:ascii="Calibri" w:eastAsia="Calibri" w:hAnsi="Calibri"/>
      <w:b/>
      <w:bCs/>
      <w:sz w:val="36"/>
      <w:szCs w:val="28"/>
    </w:rPr>
  </w:style>
  <w:style w:type="character" w:customStyle="1" w:styleId="Heading3Char">
    <w:name w:val="Heading 3 Char"/>
    <w:link w:val="Heading3"/>
    <w:uiPriority w:val="99"/>
    <w:rsid w:val="0027544A"/>
    <w:rPr>
      <w:rFonts w:ascii="Calibri" w:eastAsia="Calibri" w:hAnsi="Calibri"/>
      <w:b/>
      <w:bCs/>
      <w:sz w:val="28"/>
      <w:szCs w:val="26"/>
    </w:rPr>
  </w:style>
  <w:style w:type="character" w:customStyle="1" w:styleId="Heading4Char">
    <w:name w:val="Heading 4 Char"/>
    <w:link w:val="Heading4"/>
    <w:uiPriority w:val="99"/>
    <w:rsid w:val="00517E49"/>
    <w:rPr>
      <w:rFonts w:ascii="Calibri" w:hAnsi="Calibri" w:cs="Calibri"/>
      <w:sz w:val="28"/>
      <w:szCs w:val="28"/>
    </w:rPr>
  </w:style>
  <w:style w:type="character" w:customStyle="1" w:styleId="Heading5Char">
    <w:name w:val="Heading 5 Char"/>
    <w:link w:val="Heading5"/>
    <w:uiPriority w:val="99"/>
    <w:rsid w:val="00517E49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rsid w:val="00517E49"/>
    <w:rPr>
      <w:rFonts w:ascii="Calibri" w:hAnsi="Calibri" w:cs="Calibri"/>
      <w:b/>
      <w:bCs/>
      <w:sz w:val="22"/>
      <w:szCs w:val="22"/>
    </w:rPr>
  </w:style>
  <w:style w:type="character" w:customStyle="1" w:styleId="Heading7Char">
    <w:name w:val="Heading 7 Char"/>
    <w:link w:val="Heading7"/>
    <w:uiPriority w:val="99"/>
    <w:rsid w:val="00517E49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link w:val="Heading8"/>
    <w:uiPriority w:val="99"/>
    <w:rsid w:val="00517E49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rsid w:val="00517E49"/>
    <w:rPr>
      <w:rFonts w:ascii="Cambria" w:hAnsi="Cambria" w:cs="Cambr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E1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18BA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517E49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517E49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rsid w:val="00517E49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517E49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SubtitleChar">
    <w:name w:val="Subtitle Char"/>
    <w:link w:val="Subtitle"/>
    <w:uiPriority w:val="99"/>
    <w:rsid w:val="00517E49"/>
    <w:rPr>
      <w:rFonts w:ascii="Cambria" w:hAnsi="Cambria" w:cs="Cambria"/>
      <w:sz w:val="24"/>
      <w:szCs w:val="24"/>
    </w:rPr>
  </w:style>
  <w:style w:type="character" w:styleId="Strong">
    <w:name w:val="Strong"/>
    <w:uiPriority w:val="99"/>
    <w:qFormat/>
    <w:rsid w:val="00517E49"/>
    <w:rPr>
      <w:b/>
      <w:bCs/>
    </w:rPr>
  </w:style>
  <w:style w:type="character" w:styleId="Emphasis">
    <w:name w:val="Emphasis"/>
    <w:uiPriority w:val="20"/>
    <w:qFormat/>
    <w:rsid w:val="00517E49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517E49"/>
  </w:style>
  <w:style w:type="character" w:customStyle="1" w:styleId="NoSpacingChar">
    <w:name w:val="No Spacing Char"/>
    <w:link w:val="NoSpacing"/>
    <w:uiPriority w:val="1"/>
    <w:rsid w:val="00517E49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517E4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517E49"/>
    <w:rPr>
      <w:i/>
      <w:iCs/>
      <w:color w:val="000000"/>
    </w:rPr>
  </w:style>
  <w:style w:type="character" w:customStyle="1" w:styleId="QuoteChar">
    <w:name w:val="Quote Char"/>
    <w:link w:val="Quote"/>
    <w:uiPriority w:val="99"/>
    <w:rsid w:val="00517E49"/>
    <w:rPr>
      <w:rFonts w:ascii="Calibri" w:hAnsi="Calibri" w:cs="Calibri"/>
      <w:i/>
      <w:iCs/>
      <w:color w:val="000000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17E4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rsid w:val="00517E49"/>
    <w:rPr>
      <w:rFonts w:ascii="Calibri" w:hAnsi="Calibri" w:cs="Calibri"/>
      <w:b/>
      <w:bCs/>
      <w:i/>
      <w:iCs/>
      <w:color w:val="4F81BD"/>
      <w:sz w:val="22"/>
      <w:szCs w:val="22"/>
    </w:rPr>
  </w:style>
  <w:style w:type="character" w:styleId="SubtleEmphasis">
    <w:name w:val="Subtle Emphasis"/>
    <w:uiPriority w:val="99"/>
    <w:qFormat/>
    <w:rsid w:val="00517E49"/>
    <w:rPr>
      <w:i/>
      <w:iCs/>
      <w:color w:val="808080"/>
    </w:rPr>
  </w:style>
  <w:style w:type="character" w:styleId="IntenseEmphasis">
    <w:name w:val="Intense Emphasis"/>
    <w:uiPriority w:val="99"/>
    <w:qFormat/>
    <w:rsid w:val="00517E49"/>
    <w:rPr>
      <w:b/>
      <w:bCs/>
      <w:i/>
      <w:iCs/>
      <w:color w:val="4F81BD"/>
    </w:rPr>
  </w:style>
  <w:style w:type="character" w:styleId="SubtleReference">
    <w:name w:val="Subtle Reference"/>
    <w:uiPriority w:val="99"/>
    <w:qFormat/>
    <w:rsid w:val="00517E49"/>
    <w:rPr>
      <w:smallCaps/>
      <w:color w:val="C0504D"/>
      <w:u w:val="single"/>
    </w:rPr>
  </w:style>
  <w:style w:type="character" w:styleId="IntenseReference">
    <w:name w:val="Intense Reference"/>
    <w:uiPriority w:val="99"/>
    <w:qFormat/>
    <w:rsid w:val="00517E49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99"/>
    <w:rsid w:val="00762B5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517E49"/>
    <w:pPr>
      <w:outlineLvl w:val="9"/>
    </w:pPr>
    <w:rPr>
      <w:rFonts w:ascii="Cambria" w:hAnsi="Cambria" w:cs="Cambria"/>
      <w:color w:val="auto"/>
    </w:rPr>
  </w:style>
  <w:style w:type="character" w:styleId="CommentReference">
    <w:name w:val="annotation reference"/>
    <w:uiPriority w:val="99"/>
    <w:semiHidden/>
    <w:rsid w:val="009E18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E18B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E18BA"/>
    <w:rPr>
      <w:rFonts w:ascii="Calibr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56D0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C5391"/>
    <w:rPr>
      <w:rFonts w:ascii="Calibri" w:hAnsi="Calibri" w:cs="Calibri"/>
      <w:b/>
      <w:bCs/>
      <w:sz w:val="20"/>
      <w:szCs w:val="20"/>
    </w:rPr>
  </w:style>
  <w:style w:type="paragraph" w:styleId="PlainText">
    <w:name w:val="Plain Text"/>
    <w:basedOn w:val="Normal"/>
    <w:link w:val="PlainTextChar1"/>
    <w:uiPriority w:val="99"/>
    <w:rsid w:val="0013198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uiPriority w:val="99"/>
    <w:semiHidden/>
    <w:rsid w:val="003E50A0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uiPriority w:val="99"/>
    <w:rsid w:val="00131988"/>
    <w:rPr>
      <w:rFonts w:ascii="Consolas" w:hAnsi="Consolas" w:cs="Consolas"/>
      <w:sz w:val="21"/>
      <w:szCs w:val="21"/>
      <w:lang w:val="en-US" w:eastAsia="en-US"/>
    </w:rPr>
  </w:style>
  <w:style w:type="character" w:styleId="Hyperlink">
    <w:name w:val="Hyperlink"/>
    <w:uiPriority w:val="99"/>
    <w:rsid w:val="00E43717"/>
    <w:rPr>
      <w:color w:val="0000FF"/>
      <w:u w:val="single"/>
    </w:rPr>
  </w:style>
  <w:style w:type="paragraph" w:customStyle="1" w:styleId="msolistparagraph0">
    <w:name w:val="msolistparagraph"/>
    <w:basedOn w:val="Normal"/>
    <w:uiPriority w:val="99"/>
    <w:rsid w:val="001D7F9C"/>
    <w:pPr>
      <w:ind w:left="720"/>
    </w:pPr>
  </w:style>
  <w:style w:type="paragraph" w:styleId="Header">
    <w:name w:val="header"/>
    <w:basedOn w:val="Normal"/>
    <w:link w:val="HeaderChar"/>
    <w:uiPriority w:val="99"/>
    <w:rsid w:val="00CD6112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rsid w:val="004A0B8D"/>
    <w:rPr>
      <w:rFonts w:ascii="Calibri" w:hAnsi="Calibri" w:cs="Calibri"/>
    </w:rPr>
  </w:style>
  <w:style w:type="paragraph" w:styleId="Footer">
    <w:name w:val="footer"/>
    <w:basedOn w:val="Normal"/>
    <w:link w:val="FooterChar"/>
    <w:rsid w:val="00CD6112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4A0B8D"/>
    <w:rPr>
      <w:rFonts w:ascii="Calibri" w:hAnsi="Calibri" w:cs="Calibri"/>
    </w:rPr>
  </w:style>
  <w:style w:type="character" w:styleId="PageNumber">
    <w:name w:val="page number"/>
    <w:rsid w:val="00CD6112"/>
    <w:rPr>
      <w:rFonts w:ascii="Calibri" w:hAnsi="Calibri" w:cs="Calibri"/>
    </w:rPr>
  </w:style>
  <w:style w:type="paragraph" w:styleId="TOC2">
    <w:name w:val="toc 2"/>
    <w:basedOn w:val="Normal"/>
    <w:next w:val="Normal"/>
    <w:autoRedefine/>
    <w:uiPriority w:val="39"/>
    <w:qFormat/>
    <w:rsid w:val="00517E49"/>
    <w:pPr>
      <w:spacing w:before="0" w:after="0"/>
      <w:ind w:left="220"/>
    </w:pPr>
    <w:rPr>
      <w:rFonts w:asciiTheme="minorHAnsi" w:hAnsiTheme="minorHAnsi"/>
      <w:b/>
    </w:rPr>
  </w:style>
  <w:style w:type="paragraph" w:styleId="TOC1">
    <w:name w:val="toc 1"/>
    <w:basedOn w:val="Normal"/>
    <w:next w:val="Normal"/>
    <w:autoRedefine/>
    <w:uiPriority w:val="39"/>
    <w:qFormat/>
    <w:rsid w:val="00387B17"/>
    <w:pPr>
      <w:spacing w:before="120" w:after="0"/>
    </w:pPr>
    <w:rPr>
      <w:rFonts w:asciiTheme="minorHAnsi" w:hAnsiTheme="minorHAnsi"/>
      <w:b/>
      <w:sz w:val="24"/>
      <w:szCs w:val="24"/>
    </w:rPr>
  </w:style>
  <w:style w:type="paragraph" w:styleId="TOC3">
    <w:name w:val="toc 3"/>
    <w:basedOn w:val="Normal"/>
    <w:next w:val="Normal"/>
    <w:autoRedefine/>
    <w:uiPriority w:val="39"/>
    <w:qFormat/>
    <w:rsid w:val="00517E49"/>
    <w:pPr>
      <w:spacing w:before="0" w:after="0"/>
      <w:ind w:left="440"/>
    </w:pPr>
    <w:rPr>
      <w:rFonts w:asciiTheme="minorHAnsi" w:hAnsiTheme="minorHAnsi"/>
    </w:rPr>
  </w:style>
  <w:style w:type="paragraph" w:styleId="ListBullet">
    <w:name w:val="List Bullet"/>
    <w:basedOn w:val="Normal"/>
    <w:uiPriority w:val="99"/>
    <w:rsid w:val="00F43EE3"/>
    <w:pPr>
      <w:tabs>
        <w:tab w:val="num" w:pos="720"/>
      </w:tabs>
      <w:ind w:left="360" w:hanging="720"/>
    </w:pPr>
  </w:style>
  <w:style w:type="table" w:styleId="TableGrid">
    <w:name w:val="Table Grid"/>
    <w:basedOn w:val="TableNormal"/>
    <w:uiPriority w:val="59"/>
    <w:rsid w:val="0080369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A1046C"/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21451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"/>
    <w:uiPriority w:val="99"/>
    <w:rsid w:val="00A361E4"/>
    <w:pPr>
      <w:spacing w:beforeAutospacing="1" w:afterAutospacing="1"/>
    </w:pPr>
    <w:rPr>
      <w:sz w:val="24"/>
      <w:szCs w:val="24"/>
    </w:rPr>
  </w:style>
  <w:style w:type="paragraph" w:customStyle="1" w:styleId="Sectioncontentslist">
    <w:name w:val="Section contents list"/>
    <w:basedOn w:val="Normal"/>
    <w:link w:val="SectioncontentslistChar"/>
    <w:qFormat/>
    <w:rsid w:val="00517E49"/>
    <w:pPr>
      <w:spacing w:after="100"/>
      <w:ind w:left="1267" w:hanging="547"/>
    </w:pPr>
  </w:style>
  <w:style w:type="character" w:customStyle="1" w:styleId="SectioncontentslistChar">
    <w:name w:val="Section contents list Char"/>
    <w:link w:val="Sectioncontentslist"/>
    <w:rsid w:val="00517E49"/>
    <w:rPr>
      <w:rFonts w:ascii="Calibri" w:hAnsi="Calibri" w:cs="Calibri"/>
      <w:sz w:val="22"/>
      <w:szCs w:val="22"/>
    </w:rPr>
  </w:style>
  <w:style w:type="character" w:customStyle="1" w:styleId="apple-style-span">
    <w:name w:val="apple-style-span"/>
    <w:basedOn w:val="DefaultParagraphFont"/>
    <w:rsid w:val="009A405B"/>
  </w:style>
  <w:style w:type="character" w:customStyle="1" w:styleId="apple-converted-space">
    <w:name w:val="apple-converted-space"/>
    <w:basedOn w:val="DefaultParagraphFont"/>
    <w:rsid w:val="009A405B"/>
  </w:style>
  <w:style w:type="paragraph" w:customStyle="1" w:styleId="Heading30">
    <w:name w:val="Heading 3+"/>
    <w:basedOn w:val="Heading3"/>
    <w:rsid w:val="00C6377A"/>
    <w:rPr>
      <w:rFonts w:cs="Arial"/>
    </w:rPr>
  </w:style>
  <w:style w:type="character" w:styleId="FollowedHyperlink">
    <w:name w:val="FollowedHyperlink"/>
    <w:uiPriority w:val="99"/>
    <w:semiHidden/>
    <w:unhideWhenUsed/>
    <w:rsid w:val="00E87CE1"/>
    <w:rPr>
      <w:color w:val="6E6E6E"/>
      <w:u w:val="single"/>
    </w:rPr>
  </w:style>
  <w:style w:type="paragraph" w:customStyle="1" w:styleId="Body">
    <w:name w:val="Body"/>
    <w:rsid w:val="0027544A"/>
    <w:rPr>
      <w:rFonts w:ascii="Helvetica" w:eastAsia="ヒラギノ角ゴ Pro W3" w:hAnsi="Helvetica"/>
      <w:color w:val="000000"/>
      <w:sz w:val="24"/>
    </w:rPr>
  </w:style>
  <w:style w:type="paragraph" w:customStyle="1" w:styleId="tableheader">
    <w:name w:val="table header"/>
    <w:basedOn w:val="Body"/>
    <w:link w:val="tableheaderChar"/>
    <w:qFormat/>
    <w:rsid w:val="00B61F84"/>
    <w:pPr>
      <w:jc w:val="center"/>
    </w:pPr>
    <w:rPr>
      <w:rFonts w:ascii="Calibri" w:hAnsi="Calibri" w:cs="Calibri"/>
      <w:b/>
      <w:bCs/>
      <w:color w:val="FFFFFF"/>
      <w:sz w:val="22"/>
    </w:rPr>
  </w:style>
  <w:style w:type="character" w:customStyle="1" w:styleId="tableheaderChar">
    <w:name w:val="table header Char"/>
    <w:link w:val="tableheader"/>
    <w:rsid w:val="00B61F84"/>
    <w:rPr>
      <w:rFonts w:ascii="Calibri" w:eastAsia="ヒラギノ角ゴ Pro W3" w:hAnsi="Calibri" w:cs="Calibri"/>
      <w:b/>
      <w:bCs/>
      <w:color w:val="FFFFFF"/>
      <w:sz w:val="22"/>
    </w:rPr>
  </w:style>
  <w:style w:type="paragraph" w:styleId="TOC4">
    <w:name w:val="toc 4"/>
    <w:basedOn w:val="Normal"/>
    <w:next w:val="Normal"/>
    <w:autoRedefine/>
    <w:uiPriority w:val="39"/>
    <w:unhideWhenUsed/>
    <w:rsid w:val="00AD623F"/>
    <w:pPr>
      <w:spacing w:before="0" w:after="0"/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AD623F"/>
    <w:pPr>
      <w:spacing w:before="0" w:after="0"/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AD623F"/>
    <w:pPr>
      <w:spacing w:before="0" w:after="0"/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AD623F"/>
    <w:pPr>
      <w:spacing w:before="0" w:after="0"/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AD623F"/>
    <w:pPr>
      <w:spacing w:before="0" w:after="0"/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AD623F"/>
    <w:pPr>
      <w:spacing w:before="0" w:after="0"/>
      <w:ind w:left="1760"/>
    </w:pPr>
    <w:rPr>
      <w:rFonts w:asciiTheme="minorHAnsi" w:hAnsiTheme="minorHAnsi"/>
      <w:sz w:val="20"/>
      <w:szCs w:val="20"/>
    </w:rPr>
  </w:style>
  <w:style w:type="paragraph" w:styleId="BodyText">
    <w:name w:val="Body Text"/>
    <w:link w:val="BodyTextChar"/>
    <w:qFormat/>
    <w:rsid w:val="00C8382F"/>
    <w:pPr>
      <w:spacing w:after="120" w:line="240" w:lineRule="exact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C8382F"/>
    <w:rPr>
      <w:szCs w:val="24"/>
    </w:rPr>
  </w:style>
  <w:style w:type="table" w:styleId="LightList-Accent1">
    <w:name w:val="Light List Accent 1"/>
    <w:basedOn w:val="TableNormal"/>
    <w:uiPriority w:val="61"/>
    <w:rsid w:val="007D0E8F"/>
    <w:tblPr>
      <w:tblStyleRowBandSize w:val="1"/>
      <w:tblStyleColBandSize w:val="1"/>
      <w:tblInd w:w="0" w:type="dxa"/>
      <w:tblBorders>
        <w:top w:val="single" w:sz="8" w:space="0" w:color="86B3B7" w:themeColor="accent1"/>
        <w:left w:val="single" w:sz="8" w:space="0" w:color="86B3B7" w:themeColor="accent1"/>
        <w:bottom w:val="single" w:sz="8" w:space="0" w:color="86B3B7" w:themeColor="accent1"/>
        <w:right w:val="single" w:sz="8" w:space="0" w:color="86B3B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B3B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B3B7" w:themeColor="accent1"/>
          <w:left w:val="single" w:sz="8" w:space="0" w:color="86B3B7" w:themeColor="accent1"/>
          <w:bottom w:val="single" w:sz="8" w:space="0" w:color="86B3B7" w:themeColor="accent1"/>
          <w:right w:val="single" w:sz="8" w:space="0" w:color="86B3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B3B7" w:themeColor="accent1"/>
          <w:left w:val="single" w:sz="8" w:space="0" w:color="86B3B7" w:themeColor="accent1"/>
          <w:bottom w:val="single" w:sz="8" w:space="0" w:color="86B3B7" w:themeColor="accent1"/>
          <w:right w:val="single" w:sz="8" w:space="0" w:color="86B3B7" w:themeColor="accent1"/>
        </w:tcBorders>
      </w:tcPr>
    </w:tblStylePr>
    <w:tblStylePr w:type="band1Horz">
      <w:tblPr/>
      <w:tcPr>
        <w:tcBorders>
          <w:top w:val="single" w:sz="8" w:space="0" w:color="86B3B7" w:themeColor="accent1"/>
          <w:left w:val="single" w:sz="8" w:space="0" w:color="86B3B7" w:themeColor="accent1"/>
          <w:bottom w:val="single" w:sz="8" w:space="0" w:color="86B3B7" w:themeColor="accent1"/>
          <w:right w:val="single" w:sz="8" w:space="0" w:color="86B3B7" w:themeColor="accent1"/>
        </w:tcBorders>
      </w:tcPr>
    </w:tblStylePr>
  </w:style>
  <w:style w:type="table" w:styleId="MediumGrid3-Accent1">
    <w:name w:val="Medium Grid 3 Accent 1"/>
    <w:basedOn w:val="TableNormal"/>
    <w:uiPriority w:val="69"/>
    <w:rsid w:val="007D0E8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C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B3B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B3B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B3B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B3B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D9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D9DB" w:themeFill="accent1" w:themeFillTint="7F"/>
      </w:tcPr>
    </w:tblStylePr>
  </w:style>
  <w:style w:type="table" w:styleId="LightList">
    <w:name w:val="Light List"/>
    <w:basedOn w:val="TableNormal"/>
    <w:uiPriority w:val="61"/>
    <w:rsid w:val="00896D28"/>
    <w:tblPr>
      <w:tblStyleRowBandSize w:val="1"/>
      <w:tblStyleColBandSize w:val="1"/>
      <w:tblInd w:w="0" w:type="dxa"/>
      <w:tblBorders>
        <w:top w:val="single" w:sz="8" w:space="0" w:color="404040" w:themeColor="text1"/>
        <w:left w:val="single" w:sz="8" w:space="0" w:color="404040" w:themeColor="text1"/>
        <w:bottom w:val="single" w:sz="8" w:space="0" w:color="404040" w:themeColor="text1"/>
        <w:right w:val="single" w:sz="8" w:space="0" w:color="40404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0404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/>
          <w:left w:val="single" w:sz="8" w:space="0" w:color="404040" w:themeColor="text1"/>
          <w:bottom w:val="single" w:sz="8" w:space="0" w:color="404040" w:themeColor="text1"/>
          <w:right w:val="single" w:sz="8" w:space="0" w:color="40404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04040" w:themeColor="text1"/>
          <w:left w:val="single" w:sz="8" w:space="0" w:color="404040" w:themeColor="text1"/>
          <w:bottom w:val="single" w:sz="8" w:space="0" w:color="404040" w:themeColor="text1"/>
          <w:right w:val="single" w:sz="8" w:space="0" w:color="404040" w:themeColor="text1"/>
        </w:tcBorders>
      </w:tcPr>
    </w:tblStylePr>
    <w:tblStylePr w:type="band1Horz">
      <w:tblPr/>
      <w:tcPr>
        <w:tcBorders>
          <w:top w:val="single" w:sz="8" w:space="0" w:color="404040" w:themeColor="text1"/>
          <w:left w:val="single" w:sz="8" w:space="0" w:color="404040" w:themeColor="text1"/>
          <w:bottom w:val="single" w:sz="8" w:space="0" w:color="404040" w:themeColor="text1"/>
          <w:right w:val="single" w:sz="8" w:space="0" w:color="40404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semiHidden="0" w:qFormat="1"/>
    <w:lsdException w:name="heading 2" w:semiHidden="0" w:uiPriority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footer" w:uiPriority="0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page number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" w:uiPriority="0" w:unhideWhenUsed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uiPriority="20" w:qFormat="1"/>
    <w:lsdException w:name="Document Map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EF7DE7"/>
    <w:pPr>
      <w:spacing w:before="100"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1F84"/>
    <w:pPr>
      <w:keepNext/>
      <w:spacing w:before="240" w:after="60"/>
      <w:outlineLvl w:val="0"/>
    </w:pPr>
    <w:rPr>
      <w:b/>
      <w:bCs/>
      <w:color w:val="86B3B7"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B61F84"/>
    <w:pPr>
      <w:keepNext/>
      <w:spacing w:before="240" w:after="0"/>
      <w:outlineLvl w:val="1"/>
    </w:pPr>
    <w:rPr>
      <w:b/>
      <w:bCs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544A"/>
    <w:pPr>
      <w:keepNext/>
      <w:spacing w:before="240" w:after="60"/>
      <w:outlineLvl w:val="2"/>
    </w:pPr>
    <w:rPr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17E49"/>
    <w:pPr>
      <w:keepNext/>
      <w:spacing w:before="240" w:after="60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17E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17E49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517E49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17E49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17E49"/>
    <w:pPr>
      <w:spacing w:before="240" w:after="60"/>
      <w:outlineLvl w:val="8"/>
    </w:pPr>
    <w:rPr>
      <w:rFonts w:ascii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B61F84"/>
    <w:rPr>
      <w:rFonts w:ascii="Calibri" w:eastAsia="Calibri" w:hAnsi="Calibri"/>
      <w:b/>
      <w:bCs/>
      <w:color w:val="86B3B7"/>
      <w:kern w:val="32"/>
      <w:sz w:val="48"/>
      <w:szCs w:val="32"/>
    </w:rPr>
  </w:style>
  <w:style w:type="character" w:customStyle="1" w:styleId="Heading2Char">
    <w:name w:val="Heading 2 Char"/>
    <w:link w:val="Heading2"/>
    <w:rsid w:val="00B61F84"/>
    <w:rPr>
      <w:rFonts w:ascii="Calibri" w:eastAsia="Calibri" w:hAnsi="Calibri"/>
      <w:b/>
      <w:bCs/>
      <w:sz w:val="36"/>
      <w:szCs w:val="28"/>
    </w:rPr>
  </w:style>
  <w:style w:type="character" w:customStyle="1" w:styleId="Heading3Char">
    <w:name w:val="Heading 3 Char"/>
    <w:link w:val="Heading3"/>
    <w:uiPriority w:val="99"/>
    <w:rsid w:val="0027544A"/>
    <w:rPr>
      <w:rFonts w:ascii="Calibri" w:eastAsia="Calibri" w:hAnsi="Calibri"/>
      <w:b/>
      <w:bCs/>
      <w:sz w:val="28"/>
      <w:szCs w:val="26"/>
    </w:rPr>
  </w:style>
  <w:style w:type="character" w:customStyle="1" w:styleId="Heading4Char">
    <w:name w:val="Heading 4 Char"/>
    <w:link w:val="Heading4"/>
    <w:uiPriority w:val="99"/>
    <w:rsid w:val="00517E49"/>
    <w:rPr>
      <w:rFonts w:ascii="Calibri" w:hAnsi="Calibri" w:cs="Calibri"/>
      <w:sz w:val="28"/>
      <w:szCs w:val="28"/>
    </w:rPr>
  </w:style>
  <w:style w:type="character" w:customStyle="1" w:styleId="Heading5Char">
    <w:name w:val="Heading 5 Char"/>
    <w:link w:val="Heading5"/>
    <w:uiPriority w:val="99"/>
    <w:rsid w:val="00517E49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rsid w:val="00517E49"/>
    <w:rPr>
      <w:rFonts w:ascii="Calibri" w:hAnsi="Calibri" w:cs="Calibri"/>
      <w:b/>
      <w:bCs/>
      <w:sz w:val="22"/>
      <w:szCs w:val="22"/>
    </w:rPr>
  </w:style>
  <w:style w:type="character" w:customStyle="1" w:styleId="Heading7Char">
    <w:name w:val="Heading 7 Char"/>
    <w:link w:val="Heading7"/>
    <w:uiPriority w:val="99"/>
    <w:rsid w:val="00517E49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link w:val="Heading8"/>
    <w:uiPriority w:val="99"/>
    <w:rsid w:val="00517E49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rsid w:val="00517E49"/>
    <w:rPr>
      <w:rFonts w:ascii="Cambria" w:hAnsi="Cambria" w:cs="Cambr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E1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18BA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517E49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517E49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rsid w:val="00517E49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517E49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SubtitleChar">
    <w:name w:val="Subtitle Char"/>
    <w:link w:val="Subtitle"/>
    <w:uiPriority w:val="99"/>
    <w:rsid w:val="00517E49"/>
    <w:rPr>
      <w:rFonts w:ascii="Cambria" w:hAnsi="Cambria" w:cs="Cambria"/>
      <w:sz w:val="24"/>
      <w:szCs w:val="24"/>
    </w:rPr>
  </w:style>
  <w:style w:type="character" w:styleId="Strong">
    <w:name w:val="Strong"/>
    <w:uiPriority w:val="99"/>
    <w:qFormat/>
    <w:rsid w:val="00517E49"/>
    <w:rPr>
      <w:b/>
      <w:bCs/>
    </w:rPr>
  </w:style>
  <w:style w:type="character" w:styleId="Emphasis">
    <w:name w:val="Emphasis"/>
    <w:uiPriority w:val="20"/>
    <w:qFormat/>
    <w:rsid w:val="00517E49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517E49"/>
  </w:style>
  <w:style w:type="character" w:customStyle="1" w:styleId="NoSpacingChar">
    <w:name w:val="No Spacing Char"/>
    <w:link w:val="NoSpacing"/>
    <w:uiPriority w:val="1"/>
    <w:rsid w:val="00517E49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517E4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517E49"/>
    <w:rPr>
      <w:i/>
      <w:iCs/>
      <w:color w:val="000000"/>
    </w:rPr>
  </w:style>
  <w:style w:type="character" w:customStyle="1" w:styleId="QuoteChar">
    <w:name w:val="Quote Char"/>
    <w:link w:val="Quote"/>
    <w:uiPriority w:val="99"/>
    <w:rsid w:val="00517E49"/>
    <w:rPr>
      <w:rFonts w:ascii="Calibri" w:hAnsi="Calibri" w:cs="Calibri"/>
      <w:i/>
      <w:iCs/>
      <w:color w:val="000000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17E4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rsid w:val="00517E49"/>
    <w:rPr>
      <w:rFonts w:ascii="Calibri" w:hAnsi="Calibri" w:cs="Calibri"/>
      <w:b/>
      <w:bCs/>
      <w:i/>
      <w:iCs/>
      <w:color w:val="4F81BD"/>
      <w:sz w:val="22"/>
      <w:szCs w:val="22"/>
    </w:rPr>
  </w:style>
  <w:style w:type="character" w:styleId="SubtleEmphasis">
    <w:name w:val="Subtle Emphasis"/>
    <w:uiPriority w:val="99"/>
    <w:qFormat/>
    <w:rsid w:val="00517E49"/>
    <w:rPr>
      <w:i/>
      <w:iCs/>
      <w:color w:val="808080"/>
    </w:rPr>
  </w:style>
  <w:style w:type="character" w:styleId="IntenseEmphasis">
    <w:name w:val="Intense Emphasis"/>
    <w:uiPriority w:val="99"/>
    <w:qFormat/>
    <w:rsid w:val="00517E49"/>
    <w:rPr>
      <w:b/>
      <w:bCs/>
      <w:i/>
      <w:iCs/>
      <w:color w:val="4F81BD"/>
    </w:rPr>
  </w:style>
  <w:style w:type="character" w:styleId="SubtleReference">
    <w:name w:val="Subtle Reference"/>
    <w:uiPriority w:val="99"/>
    <w:qFormat/>
    <w:rsid w:val="00517E49"/>
    <w:rPr>
      <w:smallCaps/>
      <w:color w:val="C0504D"/>
      <w:u w:val="single"/>
    </w:rPr>
  </w:style>
  <w:style w:type="character" w:styleId="IntenseReference">
    <w:name w:val="Intense Reference"/>
    <w:uiPriority w:val="99"/>
    <w:qFormat/>
    <w:rsid w:val="00517E49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99"/>
    <w:rsid w:val="00762B5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517E49"/>
    <w:pPr>
      <w:outlineLvl w:val="9"/>
    </w:pPr>
    <w:rPr>
      <w:rFonts w:ascii="Cambria" w:hAnsi="Cambria" w:cs="Cambria"/>
      <w:color w:val="auto"/>
    </w:rPr>
  </w:style>
  <w:style w:type="character" w:styleId="CommentReference">
    <w:name w:val="annotation reference"/>
    <w:uiPriority w:val="99"/>
    <w:semiHidden/>
    <w:rsid w:val="009E18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E18B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E18BA"/>
    <w:rPr>
      <w:rFonts w:ascii="Calibr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56D0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C5391"/>
    <w:rPr>
      <w:rFonts w:ascii="Calibri" w:hAnsi="Calibri" w:cs="Calibri"/>
      <w:b/>
      <w:bCs/>
      <w:sz w:val="20"/>
      <w:szCs w:val="20"/>
    </w:rPr>
  </w:style>
  <w:style w:type="paragraph" w:styleId="PlainText">
    <w:name w:val="Plain Text"/>
    <w:basedOn w:val="Normal"/>
    <w:link w:val="PlainTextChar1"/>
    <w:uiPriority w:val="99"/>
    <w:rsid w:val="0013198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uiPriority w:val="99"/>
    <w:semiHidden/>
    <w:rsid w:val="003E50A0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uiPriority w:val="99"/>
    <w:rsid w:val="00131988"/>
    <w:rPr>
      <w:rFonts w:ascii="Consolas" w:hAnsi="Consolas" w:cs="Consolas"/>
      <w:sz w:val="21"/>
      <w:szCs w:val="21"/>
      <w:lang w:val="en-US" w:eastAsia="en-US"/>
    </w:rPr>
  </w:style>
  <w:style w:type="character" w:styleId="Hyperlink">
    <w:name w:val="Hyperlink"/>
    <w:uiPriority w:val="99"/>
    <w:rsid w:val="00E43717"/>
    <w:rPr>
      <w:color w:val="0000FF"/>
      <w:u w:val="single"/>
    </w:rPr>
  </w:style>
  <w:style w:type="paragraph" w:customStyle="1" w:styleId="msolistparagraph0">
    <w:name w:val="msolistparagraph"/>
    <w:basedOn w:val="Normal"/>
    <w:uiPriority w:val="99"/>
    <w:rsid w:val="001D7F9C"/>
    <w:pPr>
      <w:ind w:left="720"/>
    </w:pPr>
  </w:style>
  <w:style w:type="paragraph" w:styleId="Header">
    <w:name w:val="header"/>
    <w:basedOn w:val="Normal"/>
    <w:link w:val="HeaderChar"/>
    <w:uiPriority w:val="99"/>
    <w:rsid w:val="00CD6112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rsid w:val="004A0B8D"/>
    <w:rPr>
      <w:rFonts w:ascii="Calibri" w:hAnsi="Calibri" w:cs="Calibri"/>
    </w:rPr>
  </w:style>
  <w:style w:type="paragraph" w:styleId="Footer">
    <w:name w:val="footer"/>
    <w:basedOn w:val="Normal"/>
    <w:link w:val="FooterChar"/>
    <w:rsid w:val="00CD6112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4A0B8D"/>
    <w:rPr>
      <w:rFonts w:ascii="Calibri" w:hAnsi="Calibri" w:cs="Calibri"/>
    </w:rPr>
  </w:style>
  <w:style w:type="character" w:styleId="PageNumber">
    <w:name w:val="page number"/>
    <w:rsid w:val="00CD6112"/>
    <w:rPr>
      <w:rFonts w:ascii="Calibri" w:hAnsi="Calibri" w:cs="Calibri"/>
    </w:rPr>
  </w:style>
  <w:style w:type="paragraph" w:styleId="TOC2">
    <w:name w:val="toc 2"/>
    <w:basedOn w:val="Normal"/>
    <w:next w:val="Normal"/>
    <w:autoRedefine/>
    <w:uiPriority w:val="39"/>
    <w:qFormat/>
    <w:rsid w:val="00517E49"/>
    <w:pPr>
      <w:spacing w:before="0" w:after="0"/>
      <w:ind w:left="220"/>
    </w:pPr>
    <w:rPr>
      <w:rFonts w:asciiTheme="minorHAnsi" w:hAnsiTheme="minorHAnsi"/>
      <w:b/>
    </w:rPr>
  </w:style>
  <w:style w:type="paragraph" w:styleId="TOC1">
    <w:name w:val="toc 1"/>
    <w:basedOn w:val="Normal"/>
    <w:next w:val="Normal"/>
    <w:autoRedefine/>
    <w:uiPriority w:val="39"/>
    <w:qFormat/>
    <w:rsid w:val="00387B17"/>
    <w:pPr>
      <w:spacing w:before="120" w:after="0"/>
    </w:pPr>
    <w:rPr>
      <w:rFonts w:asciiTheme="minorHAnsi" w:hAnsiTheme="minorHAnsi"/>
      <w:b/>
      <w:sz w:val="24"/>
      <w:szCs w:val="24"/>
    </w:rPr>
  </w:style>
  <w:style w:type="paragraph" w:styleId="TOC3">
    <w:name w:val="toc 3"/>
    <w:basedOn w:val="Normal"/>
    <w:next w:val="Normal"/>
    <w:autoRedefine/>
    <w:uiPriority w:val="39"/>
    <w:qFormat/>
    <w:rsid w:val="00517E49"/>
    <w:pPr>
      <w:spacing w:before="0" w:after="0"/>
      <w:ind w:left="440"/>
    </w:pPr>
    <w:rPr>
      <w:rFonts w:asciiTheme="minorHAnsi" w:hAnsiTheme="minorHAnsi"/>
    </w:rPr>
  </w:style>
  <w:style w:type="paragraph" w:styleId="ListBullet">
    <w:name w:val="List Bullet"/>
    <w:basedOn w:val="Normal"/>
    <w:uiPriority w:val="99"/>
    <w:rsid w:val="00F43EE3"/>
    <w:pPr>
      <w:tabs>
        <w:tab w:val="num" w:pos="720"/>
      </w:tabs>
      <w:ind w:left="360" w:hanging="720"/>
    </w:pPr>
  </w:style>
  <w:style w:type="table" w:styleId="TableGrid">
    <w:name w:val="Table Grid"/>
    <w:basedOn w:val="TableNormal"/>
    <w:uiPriority w:val="59"/>
    <w:rsid w:val="0080369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A1046C"/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21451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"/>
    <w:uiPriority w:val="99"/>
    <w:rsid w:val="00A361E4"/>
    <w:pPr>
      <w:spacing w:beforeAutospacing="1" w:afterAutospacing="1"/>
    </w:pPr>
    <w:rPr>
      <w:sz w:val="24"/>
      <w:szCs w:val="24"/>
    </w:rPr>
  </w:style>
  <w:style w:type="paragraph" w:customStyle="1" w:styleId="Sectioncontentslist">
    <w:name w:val="Section contents list"/>
    <w:basedOn w:val="Normal"/>
    <w:link w:val="SectioncontentslistChar"/>
    <w:qFormat/>
    <w:rsid w:val="00517E49"/>
    <w:pPr>
      <w:spacing w:after="100"/>
      <w:ind w:left="1267" w:hanging="547"/>
    </w:pPr>
  </w:style>
  <w:style w:type="character" w:customStyle="1" w:styleId="SectioncontentslistChar">
    <w:name w:val="Section contents list Char"/>
    <w:link w:val="Sectioncontentslist"/>
    <w:rsid w:val="00517E49"/>
    <w:rPr>
      <w:rFonts w:ascii="Calibri" w:hAnsi="Calibri" w:cs="Calibri"/>
      <w:sz w:val="22"/>
      <w:szCs w:val="22"/>
    </w:rPr>
  </w:style>
  <w:style w:type="character" w:customStyle="1" w:styleId="apple-style-span">
    <w:name w:val="apple-style-span"/>
    <w:basedOn w:val="DefaultParagraphFont"/>
    <w:rsid w:val="009A405B"/>
  </w:style>
  <w:style w:type="character" w:customStyle="1" w:styleId="apple-converted-space">
    <w:name w:val="apple-converted-space"/>
    <w:basedOn w:val="DefaultParagraphFont"/>
    <w:rsid w:val="009A405B"/>
  </w:style>
  <w:style w:type="paragraph" w:customStyle="1" w:styleId="Heading30">
    <w:name w:val="Heading 3+"/>
    <w:basedOn w:val="Heading3"/>
    <w:rsid w:val="00C6377A"/>
    <w:rPr>
      <w:rFonts w:cs="Arial"/>
    </w:rPr>
  </w:style>
  <w:style w:type="character" w:styleId="FollowedHyperlink">
    <w:name w:val="FollowedHyperlink"/>
    <w:uiPriority w:val="99"/>
    <w:semiHidden/>
    <w:unhideWhenUsed/>
    <w:rsid w:val="00E87CE1"/>
    <w:rPr>
      <w:color w:val="6E6E6E"/>
      <w:u w:val="single"/>
    </w:rPr>
  </w:style>
  <w:style w:type="paragraph" w:customStyle="1" w:styleId="Body">
    <w:name w:val="Body"/>
    <w:rsid w:val="0027544A"/>
    <w:rPr>
      <w:rFonts w:ascii="Helvetica" w:eastAsia="ヒラギノ角ゴ Pro W3" w:hAnsi="Helvetica"/>
      <w:color w:val="000000"/>
      <w:sz w:val="24"/>
    </w:rPr>
  </w:style>
  <w:style w:type="paragraph" w:customStyle="1" w:styleId="tableheader">
    <w:name w:val="table header"/>
    <w:basedOn w:val="Body"/>
    <w:link w:val="tableheaderChar"/>
    <w:qFormat/>
    <w:rsid w:val="00B61F84"/>
    <w:pPr>
      <w:jc w:val="center"/>
    </w:pPr>
    <w:rPr>
      <w:rFonts w:ascii="Calibri" w:hAnsi="Calibri" w:cs="Calibri"/>
      <w:b/>
      <w:bCs/>
      <w:color w:val="FFFFFF"/>
      <w:sz w:val="22"/>
    </w:rPr>
  </w:style>
  <w:style w:type="character" w:customStyle="1" w:styleId="tableheaderChar">
    <w:name w:val="table header Char"/>
    <w:link w:val="tableheader"/>
    <w:rsid w:val="00B61F84"/>
    <w:rPr>
      <w:rFonts w:ascii="Calibri" w:eastAsia="ヒラギノ角ゴ Pro W3" w:hAnsi="Calibri" w:cs="Calibri"/>
      <w:b/>
      <w:bCs/>
      <w:color w:val="FFFFFF"/>
      <w:sz w:val="22"/>
    </w:rPr>
  </w:style>
  <w:style w:type="paragraph" w:styleId="TOC4">
    <w:name w:val="toc 4"/>
    <w:basedOn w:val="Normal"/>
    <w:next w:val="Normal"/>
    <w:autoRedefine/>
    <w:uiPriority w:val="39"/>
    <w:unhideWhenUsed/>
    <w:rsid w:val="00AD623F"/>
    <w:pPr>
      <w:spacing w:before="0" w:after="0"/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AD623F"/>
    <w:pPr>
      <w:spacing w:before="0" w:after="0"/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AD623F"/>
    <w:pPr>
      <w:spacing w:before="0" w:after="0"/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AD623F"/>
    <w:pPr>
      <w:spacing w:before="0" w:after="0"/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AD623F"/>
    <w:pPr>
      <w:spacing w:before="0" w:after="0"/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AD623F"/>
    <w:pPr>
      <w:spacing w:before="0" w:after="0"/>
      <w:ind w:left="1760"/>
    </w:pPr>
    <w:rPr>
      <w:rFonts w:asciiTheme="minorHAnsi" w:hAnsiTheme="minorHAnsi"/>
      <w:sz w:val="20"/>
      <w:szCs w:val="20"/>
    </w:rPr>
  </w:style>
  <w:style w:type="paragraph" w:styleId="BodyText">
    <w:name w:val="Body Text"/>
    <w:link w:val="BodyTextChar"/>
    <w:qFormat/>
    <w:rsid w:val="00C8382F"/>
    <w:pPr>
      <w:spacing w:after="120" w:line="240" w:lineRule="exact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C8382F"/>
    <w:rPr>
      <w:szCs w:val="24"/>
    </w:rPr>
  </w:style>
  <w:style w:type="table" w:styleId="LightList-Accent1">
    <w:name w:val="Light List Accent 1"/>
    <w:basedOn w:val="TableNormal"/>
    <w:uiPriority w:val="61"/>
    <w:rsid w:val="007D0E8F"/>
    <w:tblPr>
      <w:tblStyleRowBandSize w:val="1"/>
      <w:tblStyleColBandSize w:val="1"/>
      <w:tblInd w:w="0" w:type="dxa"/>
      <w:tblBorders>
        <w:top w:val="single" w:sz="8" w:space="0" w:color="86B3B7" w:themeColor="accent1"/>
        <w:left w:val="single" w:sz="8" w:space="0" w:color="86B3B7" w:themeColor="accent1"/>
        <w:bottom w:val="single" w:sz="8" w:space="0" w:color="86B3B7" w:themeColor="accent1"/>
        <w:right w:val="single" w:sz="8" w:space="0" w:color="86B3B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B3B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B3B7" w:themeColor="accent1"/>
          <w:left w:val="single" w:sz="8" w:space="0" w:color="86B3B7" w:themeColor="accent1"/>
          <w:bottom w:val="single" w:sz="8" w:space="0" w:color="86B3B7" w:themeColor="accent1"/>
          <w:right w:val="single" w:sz="8" w:space="0" w:color="86B3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B3B7" w:themeColor="accent1"/>
          <w:left w:val="single" w:sz="8" w:space="0" w:color="86B3B7" w:themeColor="accent1"/>
          <w:bottom w:val="single" w:sz="8" w:space="0" w:color="86B3B7" w:themeColor="accent1"/>
          <w:right w:val="single" w:sz="8" w:space="0" w:color="86B3B7" w:themeColor="accent1"/>
        </w:tcBorders>
      </w:tcPr>
    </w:tblStylePr>
    <w:tblStylePr w:type="band1Horz">
      <w:tblPr/>
      <w:tcPr>
        <w:tcBorders>
          <w:top w:val="single" w:sz="8" w:space="0" w:color="86B3B7" w:themeColor="accent1"/>
          <w:left w:val="single" w:sz="8" w:space="0" w:color="86B3B7" w:themeColor="accent1"/>
          <w:bottom w:val="single" w:sz="8" w:space="0" w:color="86B3B7" w:themeColor="accent1"/>
          <w:right w:val="single" w:sz="8" w:space="0" w:color="86B3B7" w:themeColor="accent1"/>
        </w:tcBorders>
      </w:tcPr>
    </w:tblStylePr>
  </w:style>
  <w:style w:type="table" w:styleId="MediumGrid3-Accent1">
    <w:name w:val="Medium Grid 3 Accent 1"/>
    <w:basedOn w:val="TableNormal"/>
    <w:uiPriority w:val="69"/>
    <w:rsid w:val="007D0E8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C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B3B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B3B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B3B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B3B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D9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D9DB" w:themeFill="accent1" w:themeFillTint="7F"/>
      </w:tcPr>
    </w:tblStylePr>
  </w:style>
  <w:style w:type="table" w:styleId="LightList">
    <w:name w:val="Light List"/>
    <w:basedOn w:val="TableNormal"/>
    <w:uiPriority w:val="61"/>
    <w:rsid w:val="00896D28"/>
    <w:tblPr>
      <w:tblStyleRowBandSize w:val="1"/>
      <w:tblStyleColBandSize w:val="1"/>
      <w:tblInd w:w="0" w:type="dxa"/>
      <w:tblBorders>
        <w:top w:val="single" w:sz="8" w:space="0" w:color="404040" w:themeColor="text1"/>
        <w:left w:val="single" w:sz="8" w:space="0" w:color="404040" w:themeColor="text1"/>
        <w:bottom w:val="single" w:sz="8" w:space="0" w:color="404040" w:themeColor="text1"/>
        <w:right w:val="single" w:sz="8" w:space="0" w:color="40404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0404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/>
          <w:left w:val="single" w:sz="8" w:space="0" w:color="404040" w:themeColor="text1"/>
          <w:bottom w:val="single" w:sz="8" w:space="0" w:color="404040" w:themeColor="text1"/>
          <w:right w:val="single" w:sz="8" w:space="0" w:color="40404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04040" w:themeColor="text1"/>
          <w:left w:val="single" w:sz="8" w:space="0" w:color="404040" w:themeColor="text1"/>
          <w:bottom w:val="single" w:sz="8" w:space="0" w:color="404040" w:themeColor="text1"/>
          <w:right w:val="single" w:sz="8" w:space="0" w:color="404040" w:themeColor="text1"/>
        </w:tcBorders>
      </w:tcPr>
    </w:tblStylePr>
    <w:tblStylePr w:type="band1Horz">
      <w:tblPr/>
      <w:tcPr>
        <w:tcBorders>
          <w:top w:val="single" w:sz="8" w:space="0" w:color="404040" w:themeColor="text1"/>
          <w:left w:val="single" w:sz="8" w:space="0" w:color="404040" w:themeColor="text1"/>
          <w:bottom w:val="single" w:sz="8" w:space="0" w:color="404040" w:themeColor="text1"/>
          <w:right w:val="single" w:sz="8" w:space="0" w:color="40404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9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04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85839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1160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2369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6803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1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73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5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1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22331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0893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4882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9355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54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0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040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8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01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11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56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387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99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79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896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QuickStyle" Target="diagrams/quickStyl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diagramColors" Target="diagrams/colors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Sales%20and%20Branding\Branding\Templates%20&amp;%20Starter%20Files\Deliverables\SimpleTemplateLandscape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4153AE0-879B-5141-8F99-43CA8662F5DA}" type="doc">
      <dgm:prSet loTypeId="urn:microsoft.com/office/officeart/2005/8/layout/hChevron3" loCatId="" qsTypeId="urn:microsoft.com/office/officeart/2005/8/quickstyle/simple1" qsCatId="simple" csTypeId="urn:microsoft.com/office/officeart/2005/8/colors/accent1_3" csCatId="accent1" phldr="1"/>
      <dgm:spPr/>
    </dgm:pt>
    <dgm:pt modelId="{77DC6202-B65E-3347-AFD5-FEA76FEE4B91}">
      <dgm:prSet phldrT="[Text]" custT="1"/>
      <dgm:spPr/>
      <dgm:t>
        <a:bodyPr/>
        <a:lstStyle/>
        <a:p>
          <a:r>
            <a:rPr lang="en-US" sz="2000"/>
            <a:t>First</a:t>
          </a:r>
          <a:r>
            <a:rPr lang="en-US" sz="2600"/>
            <a:t> </a:t>
          </a:r>
          <a:r>
            <a:rPr lang="en-US" sz="2000"/>
            <a:t>Impression</a:t>
          </a:r>
          <a:r>
            <a:rPr lang="en-US" sz="2600"/>
            <a:t>	</a:t>
          </a:r>
        </a:p>
      </dgm:t>
    </dgm:pt>
    <dgm:pt modelId="{6322E5A7-449A-124D-9403-78E5A699663C}" type="parTrans" cxnId="{42F7BB79-92BC-644B-B5F0-3F8080CC412B}">
      <dgm:prSet/>
      <dgm:spPr/>
      <dgm:t>
        <a:bodyPr/>
        <a:lstStyle/>
        <a:p>
          <a:endParaRPr lang="en-US"/>
        </a:p>
      </dgm:t>
    </dgm:pt>
    <dgm:pt modelId="{1665D15B-9E9B-4A4A-AA72-883523F13776}" type="sibTrans" cxnId="{42F7BB79-92BC-644B-B5F0-3F8080CC412B}">
      <dgm:prSet/>
      <dgm:spPr/>
      <dgm:t>
        <a:bodyPr/>
        <a:lstStyle/>
        <a:p>
          <a:endParaRPr lang="en-US"/>
        </a:p>
      </dgm:t>
    </dgm:pt>
    <dgm:pt modelId="{0A08A2F6-A034-CB45-BD2F-429A4108A92E}">
      <dgm:prSet phldrT="[Text]" custT="1"/>
      <dgm:spPr/>
      <dgm:t>
        <a:bodyPr/>
        <a:lstStyle/>
        <a:p>
          <a:r>
            <a:rPr lang="en-US" sz="2000"/>
            <a:t>Value</a:t>
          </a:r>
          <a:r>
            <a:rPr lang="en-US" sz="2600"/>
            <a:t> </a:t>
          </a:r>
          <a:r>
            <a:rPr lang="en-US" sz="2000"/>
            <a:t>Statement</a:t>
          </a:r>
          <a:r>
            <a:rPr lang="en-US" sz="2600"/>
            <a:t>	</a:t>
          </a:r>
        </a:p>
      </dgm:t>
    </dgm:pt>
    <dgm:pt modelId="{64C1FC03-EDD9-E643-8066-4DD2B4499DDD}" type="parTrans" cxnId="{340674FE-CE33-9D43-983D-ADD60BCDDD5B}">
      <dgm:prSet/>
      <dgm:spPr/>
      <dgm:t>
        <a:bodyPr/>
        <a:lstStyle/>
        <a:p>
          <a:endParaRPr lang="en-US"/>
        </a:p>
      </dgm:t>
    </dgm:pt>
    <dgm:pt modelId="{D44C2905-43E2-2A48-8766-5BBB9D9DD1DA}" type="sibTrans" cxnId="{340674FE-CE33-9D43-983D-ADD60BCDDD5B}">
      <dgm:prSet/>
      <dgm:spPr/>
      <dgm:t>
        <a:bodyPr/>
        <a:lstStyle/>
        <a:p>
          <a:endParaRPr lang="en-US"/>
        </a:p>
      </dgm:t>
    </dgm:pt>
    <dgm:pt modelId="{E9F334B4-DA8D-8148-8C99-627B3D709BC5}">
      <dgm:prSet phldrT="[Text]" custT="1"/>
      <dgm:spPr/>
      <dgm:t>
        <a:bodyPr/>
        <a:lstStyle/>
        <a:p>
          <a:r>
            <a:rPr lang="en-US" sz="2000"/>
            <a:t>Proof</a:t>
          </a:r>
          <a:r>
            <a:rPr lang="en-US" sz="3800"/>
            <a:t>	</a:t>
          </a:r>
        </a:p>
      </dgm:t>
    </dgm:pt>
    <dgm:pt modelId="{619B7E3B-B59C-BD41-A8B8-0D453F07628A}" type="parTrans" cxnId="{1C84A15B-311B-114D-AD2B-708A0CED294A}">
      <dgm:prSet/>
      <dgm:spPr/>
      <dgm:t>
        <a:bodyPr/>
        <a:lstStyle/>
        <a:p>
          <a:endParaRPr lang="en-US"/>
        </a:p>
      </dgm:t>
    </dgm:pt>
    <dgm:pt modelId="{CAB167F0-749E-B84E-9515-7C7C6507C3C6}" type="sibTrans" cxnId="{1C84A15B-311B-114D-AD2B-708A0CED294A}">
      <dgm:prSet/>
      <dgm:spPr/>
      <dgm:t>
        <a:bodyPr/>
        <a:lstStyle/>
        <a:p>
          <a:endParaRPr lang="en-US"/>
        </a:p>
      </dgm:t>
    </dgm:pt>
    <dgm:pt modelId="{352BAFAF-AFF6-6148-836E-40B1F70F4EE7}" type="pres">
      <dgm:prSet presAssocID="{64153AE0-879B-5141-8F99-43CA8662F5DA}" presName="Name0" presStyleCnt="0">
        <dgm:presLayoutVars>
          <dgm:dir/>
          <dgm:resizeHandles val="exact"/>
        </dgm:presLayoutVars>
      </dgm:prSet>
      <dgm:spPr/>
    </dgm:pt>
    <dgm:pt modelId="{5862BD18-A652-FC44-A457-807A9A9D5C81}" type="pres">
      <dgm:prSet presAssocID="{77DC6202-B65E-3347-AFD5-FEA76FEE4B91}" presName="parTxOnly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085DDA1-D329-5A4F-A39A-8FB96179BF75}" type="pres">
      <dgm:prSet presAssocID="{1665D15B-9E9B-4A4A-AA72-883523F13776}" presName="parSpace" presStyleCnt="0"/>
      <dgm:spPr/>
    </dgm:pt>
    <dgm:pt modelId="{6A3F600C-B7E4-0949-9377-65DB0A933FF4}" type="pres">
      <dgm:prSet presAssocID="{0A08A2F6-A034-CB45-BD2F-429A4108A92E}" presName="parTxOnly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015B2E5-9976-924D-AF4B-741AD7E1890A}" type="pres">
      <dgm:prSet presAssocID="{D44C2905-43E2-2A48-8766-5BBB9D9DD1DA}" presName="parSpace" presStyleCnt="0"/>
      <dgm:spPr/>
    </dgm:pt>
    <dgm:pt modelId="{ACF973E7-E10B-404B-BD62-F50C80E13983}" type="pres">
      <dgm:prSet presAssocID="{E9F334B4-DA8D-8148-8C99-627B3D709BC5}" presName="parTxOnly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083BB04-3BCC-4A70-8B18-771D2C0E0C1B}" type="presOf" srcId="{77DC6202-B65E-3347-AFD5-FEA76FEE4B91}" destId="{5862BD18-A652-FC44-A457-807A9A9D5C81}" srcOrd="0" destOrd="0" presId="urn:microsoft.com/office/officeart/2005/8/layout/hChevron3"/>
    <dgm:cxn modelId="{B427B184-3ABE-4C92-BF31-58BBA4792CDD}" type="presOf" srcId="{64153AE0-879B-5141-8F99-43CA8662F5DA}" destId="{352BAFAF-AFF6-6148-836E-40B1F70F4EE7}" srcOrd="0" destOrd="0" presId="urn:microsoft.com/office/officeart/2005/8/layout/hChevron3"/>
    <dgm:cxn modelId="{1C84A15B-311B-114D-AD2B-708A0CED294A}" srcId="{64153AE0-879B-5141-8F99-43CA8662F5DA}" destId="{E9F334B4-DA8D-8148-8C99-627B3D709BC5}" srcOrd="2" destOrd="0" parTransId="{619B7E3B-B59C-BD41-A8B8-0D453F07628A}" sibTransId="{CAB167F0-749E-B84E-9515-7C7C6507C3C6}"/>
    <dgm:cxn modelId="{340674FE-CE33-9D43-983D-ADD60BCDDD5B}" srcId="{64153AE0-879B-5141-8F99-43CA8662F5DA}" destId="{0A08A2F6-A034-CB45-BD2F-429A4108A92E}" srcOrd="1" destOrd="0" parTransId="{64C1FC03-EDD9-E643-8066-4DD2B4499DDD}" sibTransId="{D44C2905-43E2-2A48-8766-5BBB9D9DD1DA}"/>
    <dgm:cxn modelId="{4B84AFD3-54C5-44A2-883E-1642A4536607}" type="presOf" srcId="{0A08A2F6-A034-CB45-BD2F-429A4108A92E}" destId="{6A3F600C-B7E4-0949-9377-65DB0A933FF4}" srcOrd="0" destOrd="0" presId="urn:microsoft.com/office/officeart/2005/8/layout/hChevron3"/>
    <dgm:cxn modelId="{42F7BB79-92BC-644B-B5F0-3F8080CC412B}" srcId="{64153AE0-879B-5141-8F99-43CA8662F5DA}" destId="{77DC6202-B65E-3347-AFD5-FEA76FEE4B91}" srcOrd="0" destOrd="0" parTransId="{6322E5A7-449A-124D-9403-78E5A699663C}" sibTransId="{1665D15B-9E9B-4A4A-AA72-883523F13776}"/>
    <dgm:cxn modelId="{FA0D83E9-4411-4908-838C-FEE56B0D80FF}" type="presOf" srcId="{E9F334B4-DA8D-8148-8C99-627B3D709BC5}" destId="{ACF973E7-E10B-404B-BD62-F50C80E13983}" srcOrd="0" destOrd="0" presId="urn:microsoft.com/office/officeart/2005/8/layout/hChevron3"/>
    <dgm:cxn modelId="{68FBB430-08DC-4675-99DC-FB2E5B08F340}" type="presParOf" srcId="{352BAFAF-AFF6-6148-836E-40B1F70F4EE7}" destId="{5862BD18-A652-FC44-A457-807A9A9D5C81}" srcOrd="0" destOrd="0" presId="urn:microsoft.com/office/officeart/2005/8/layout/hChevron3"/>
    <dgm:cxn modelId="{EDF3E378-960A-446B-97B1-1679A4944819}" type="presParOf" srcId="{352BAFAF-AFF6-6148-836E-40B1F70F4EE7}" destId="{D085DDA1-D329-5A4F-A39A-8FB96179BF75}" srcOrd="1" destOrd="0" presId="urn:microsoft.com/office/officeart/2005/8/layout/hChevron3"/>
    <dgm:cxn modelId="{4B58C96F-867F-4B73-96F8-8EB850AF7A66}" type="presParOf" srcId="{352BAFAF-AFF6-6148-836E-40B1F70F4EE7}" destId="{6A3F600C-B7E4-0949-9377-65DB0A933FF4}" srcOrd="2" destOrd="0" presId="urn:microsoft.com/office/officeart/2005/8/layout/hChevron3"/>
    <dgm:cxn modelId="{9A758795-A925-4502-9EA4-17CC2AD1B3A6}" type="presParOf" srcId="{352BAFAF-AFF6-6148-836E-40B1F70F4EE7}" destId="{1015B2E5-9976-924D-AF4B-741AD7E1890A}" srcOrd="3" destOrd="0" presId="urn:microsoft.com/office/officeart/2005/8/layout/hChevron3"/>
    <dgm:cxn modelId="{C54D3CC6-10BC-44BD-BDD6-8083433EA458}" type="presParOf" srcId="{352BAFAF-AFF6-6148-836E-40B1F70F4EE7}" destId="{ACF973E7-E10B-404B-BD62-F50C80E13983}" srcOrd="4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862BD18-A652-FC44-A457-807A9A9D5C81}">
      <dsp:nvSpPr>
        <dsp:cNvPr id="0" name=""/>
        <dsp:cNvSpPr/>
      </dsp:nvSpPr>
      <dsp:spPr>
        <a:xfrm>
          <a:off x="3652" y="0"/>
          <a:ext cx="3194170" cy="749300"/>
        </a:xfrm>
        <a:prstGeom prst="homePlate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53340" rIns="26670" bIns="533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First</a:t>
          </a:r>
          <a:r>
            <a:rPr lang="en-US" sz="2600" kern="1200"/>
            <a:t> </a:t>
          </a:r>
          <a:r>
            <a:rPr lang="en-US" sz="2000" kern="1200"/>
            <a:t>Impression</a:t>
          </a:r>
          <a:r>
            <a:rPr lang="en-US" sz="2600" kern="1200"/>
            <a:t>	</a:t>
          </a:r>
        </a:p>
      </dsp:txBody>
      <dsp:txXfrm>
        <a:off x="3652" y="0"/>
        <a:ext cx="3194170" cy="749300"/>
      </dsp:txXfrm>
    </dsp:sp>
    <dsp:sp modelId="{6A3F600C-B7E4-0949-9377-65DB0A933FF4}">
      <dsp:nvSpPr>
        <dsp:cNvPr id="0" name=""/>
        <dsp:cNvSpPr/>
      </dsp:nvSpPr>
      <dsp:spPr>
        <a:xfrm>
          <a:off x="2558989" y="0"/>
          <a:ext cx="3194170" cy="749300"/>
        </a:xfrm>
        <a:prstGeom prst="chevron">
          <a:avLst/>
        </a:prstGeom>
        <a:solidFill>
          <a:schemeClr val="accent1">
            <a:shade val="80000"/>
            <a:hueOff val="14229"/>
            <a:satOff val="955"/>
            <a:lumOff val="1015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53340" rIns="26670" bIns="533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Value</a:t>
          </a:r>
          <a:r>
            <a:rPr lang="en-US" sz="2600" kern="1200"/>
            <a:t> </a:t>
          </a:r>
          <a:r>
            <a:rPr lang="en-US" sz="2000" kern="1200"/>
            <a:t>Statement</a:t>
          </a:r>
          <a:r>
            <a:rPr lang="en-US" sz="2600" kern="1200"/>
            <a:t>	</a:t>
          </a:r>
        </a:p>
      </dsp:txBody>
      <dsp:txXfrm>
        <a:off x="2558989" y="0"/>
        <a:ext cx="3194170" cy="749300"/>
      </dsp:txXfrm>
    </dsp:sp>
    <dsp:sp modelId="{ACF973E7-E10B-404B-BD62-F50C80E13983}">
      <dsp:nvSpPr>
        <dsp:cNvPr id="0" name=""/>
        <dsp:cNvSpPr/>
      </dsp:nvSpPr>
      <dsp:spPr>
        <a:xfrm>
          <a:off x="5114326" y="0"/>
          <a:ext cx="3194170" cy="749300"/>
        </a:xfrm>
        <a:prstGeom prst="chevron">
          <a:avLst/>
        </a:prstGeom>
        <a:solidFill>
          <a:schemeClr val="accent1">
            <a:shade val="80000"/>
            <a:hueOff val="28458"/>
            <a:satOff val="1911"/>
            <a:lumOff val="2031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53340" rIns="26670" bIns="533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Proof</a:t>
          </a:r>
          <a:r>
            <a:rPr lang="en-US" sz="3800" kern="1200"/>
            <a:t>	</a:t>
          </a:r>
        </a:p>
      </dsp:txBody>
      <dsp:txXfrm>
        <a:off x="5114326" y="0"/>
        <a:ext cx="3194170" cy="7493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rainTraffic">
  <a:themeElements>
    <a:clrScheme name="Custom 1">
      <a:dk1>
        <a:srgbClr val="404040"/>
      </a:dk1>
      <a:lt1>
        <a:srgbClr val="FFFFFF"/>
      </a:lt1>
      <a:dk2>
        <a:srgbClr val="606060"/>
      </a:dk2>
      <a:lt2>
        <a:srgbClr val="EDECEB"/>
      </a:lt2>
      <a:accent1>
        <a:srgbClr val="86B3B7"/>
      </a:accent1>
      <a:accent2>
        <a:srgbClr val="CF3F27"/>
      </a:accent2>
      <a:accent3>
        <a:srgbClr val="DC6D2C"/>
      </a:accent3>
      <a:accent4>
        <a:srgbClr val="E2B34E"/>
      </a:accent4>
      <a:accent5>
        <a:srgbClr val="769246"/>
      </a:accent5>
      <a:accent6>
        <a:srgbClr val="B1E0E6"/>
      </a:accent6>
      <a:hlink>
        <a:srgbClr val="86B3B7"/>
      </a:hlink>
      <a:folHlink>
        <a:srgbClr val="6E6E6E"/>
      </a:folHlink>
    </a:clrScheme>
    <a:fontScheme name="Expo">
      <a:majorFont>
        <a:latin typeface="Calibri"/>
        <a:ea typeface=""/>
        <a:cs typeface=""/>
        <a:font script="Jpan" typeface="ＭＳ ゴシック"/>
      </a:majorFont>
      <a:minorFont>
        <a:latin typeface="Calibri"/>
        <a:ea typeface=""/>
        <a:cs typeface=""/>
        <a:font script="Jpan" typeface="ＭＳ ゴシック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BC6C75-6CF1-48A1-8271-D9FD3A513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SimpleTemplateLandscape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BT Template</vt:lpstr>
    </vt:vector>
  </TitlesOfParts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BT Template</dc:title>
  <dc:creator/>
  <cp:lastModifiedBy/>
  <cp:revision>1</cp:revision>
  <dcterms:created xsi:type="dcterms:W3CDTF">2015-05-19T19:18:00Z</dcterms:created>
  <dcterms:modified xsi:type="dcterms:W3CDTF">2015-05-31T14:14:00Z</dcterms:modified>
</cp:coreProperties>
</file>