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4C6B" w14:textId="77777777" w:rsidR="00014708" w:rsidRDefault="00014708" w:rsidP="00014708">
      <w:bookmarkStart w:id="0" w:name="_GoBack"/>
      <w:bookmarkEnd w:id="0"/>
      <w:r>
        <w:t>Complete a summary of each relevant article you read (change headings to suit your needs)</w:t>
      </w:r>
    </w:p>
    <w:p w14:paraId="2A0F7BDD" w14:textId="77777777" w:rsidR="00014708" w:rsidRDefault="00014708"/>
    <w:p w14:paraId="2F0FA2B4" w14:textId="77777777" w:rsidR="00D3699C" w:rsidRDefault="00D3699C"/>
    <w:tbl>
      <w:tblPr>
        <w:tblStyle w:val="TableGrid"/>
        <w:tblW w:w="12996" w:type="dxa"/>
        <w:tblLook w:val="04A0" w:firstRow="1" w:lastRow="0" w:firstColumn="1" w:lastColumn="0" w:noHBand="0" w:noVBand="1"/>
      </w:tblPr>
      <w:tblGrid>
        <w:gridCol w:w="1284"/>
        <w:gridCol w:w="1219"/>
        <w:gridCol w:w="1235"/>
        <w:gridCol w:w="1183"/>
        <w:gridCol w:w="1158"/>
        <w:gridCol w:w="1374"/>
        <w:gridCol w:w="1226"/>
        <w:gridCol w:w="1534"/>
        <w:gridCol w:w="1288"/>
        <w:gridCol w:w="1495"/>
      </w:tblGrid>
      <w:tr w:rsidR="00D3699C" w14:paraId="3E26FD73" w14:textId="77777777" w:rsidTr="00040994">
        <w:tc>
          <w:tcPr>
            <w:tcW w:w="12996" w:type="dxa"/>
            <w:gridSpan w:val="10"/>
          </w:tcPr>
          <w:p w14:paraId="05E1AFEE" w14:textId="77777777" w:rsidR="00D3699C" w:rsidRDefault="00D3699C" w:rsidP="00132520">
            <w:pPr>
              <w:jc w:val="center"/>
            </w:pPr>
            <w:r>
              <w:t xml:space="preserve">Literature Review </w:t>
            </w:r>
            <w:r w:rsidR="00132520">
              <w:t>STUDY SUMMARIES</w:t>
            </w:r>
          </w:p>
        </w:tc>
      </w:tr>
      <w:tr w:rsidR="004E5228" w14:paraId="7088DC9B" w14:textId="77777777" w:rsidTr="00F0555F">
        <w:tc>
          <w:tcPr>
            <w:tcW w:w="1261" w:type="dxa"/>
          </w:tcPr>
          <w:p w14:paraId="78D60342" w14:textId="77777777" w:rsidR="00D3699C" w:rsidRDefault="00CE296D">
            <w:r>
              <w:t>Author/title</w:t>
            </w:r>
          </w:p>
        </w:tc>
        <w:tc>
          <w:tcPr>
            <w:tcW w:w="1273" w:type="dxa"/>
          </w:tcPr>
          <w:p w14:paraId="4547FD0D" w14:textId="77777777" w:rsidR="00D3699C" w:rsidRDefault="00D3699C">
            <w:r>
              <w:t>Purpose</w:t>
            </w:r>
          </w:p>
        </w:tc>
        <w:tc>
          <w:tcPr>
            <w:tcW w:w="1235" w:type="dxa"/>
          </w:tcPr>
          <w:p w14:paraId="75C3C226" w14:textId="77777777" w:rsidR="00D3699C" w:rsidRDefault="00D3699C">
            <w:r>
              <w:t>Framework</w:t>
            </w:r>
          </w:p>
        </w:tc>
        <w:tc>
          <w:tcPr>
            <w:tcW w:w="1246" w:type="dxa"/>
          </w:tcPr>
          <w:p w14:paraId="71FC1141" w14:textId="77777777" w:rsidR="00D3699C" w:rsidRDefault="00D3699C">
            <w:r>
              <w:t>Sample</w:t>
            </w:r>
          </w:p>
        </w:tc>
        <w:tc>
          <w:tcPr>
            <w:tcW w:w="1227" w:type="dxa"/>
          </w:tcPr>
          <w:p w14:paraId="6E2EE8B7" w14:textId="77777777" w:rsidR="00D3699C" w:rsidRDefault="00D3699C">
            <w:r>
              <w:t>Design</w:t>
            </w:r>
          </w:p>
        </w:tc>
        <w:tc>
          <w:tcPr>
            <w:tcW w:w="1390" w:type="dxa"/>
          </w:tcPr>
          <w:p w14:paraId="18A2A94C" w14:textId="77777777" w:rsidR="00D3699C" w:rsidRDefault="00D3699C">
            <w:r>
              <w:t>Variables/ instruments</w:t>
            </w:r>
          </w:p>
        </w:tc>
        <w:tc>
          <w:tcPr>
            <w:tcW w:w="1300" w:type="dxa"/>
          </w:tcPr>
          <w:p w14:paraId="334582FB" w14:textId="77777777" w:rsidR="00D3699C" w:rsidRDefault="004E5228" w:rsidP="004E5228">
            <w:r>
              <w:t xml:space="preserve">Results </w:t>
            </w:r>
          </w:p>
        </w:tc>
        <w:tc>
          <w:tcPr>
            <w:tcW w:w="1226" w:type="dxa"/>
          </w:tcPr>
          <w:p w14:paraId="0CBE9DC5" w14:textId="77777777" w:rsidR="00D3699C" w:rsidRDefault="004E5228" w:rsidP="004E5228">
            <w:r w:rsidRPr="004E5228">
              <w:t xml:space="preserve">Controversies, disagreements with other authors </w:t>
            </w:r>
          </w:p>
        </w:tc>
        <w:tc>
          <w:tcPr>
            <w:tcW w:w="1304" w:type="dxa"/>
          </w:tcPr>
          <w:p w14:paraId="07B74618" w14:textId="77777777" w:rsidR="00D3699C" w:rsidRDefault="004E5228">
            <w:r>
              <w:t>Limitations</w:t>
            </w:r>
          </w:p>
        </w:tc>
        <w:tc>
          <w:tcPr>
            <w:tcW w:w="1534" w:type="dxa"/>
          </w:tcPr>
          <w:p w14:paraId="1D08AAB0" w14:textId="77777777" w:rsidR="00D3699C" w:rsidRDefault="004E5228" w:rsidP="00F0555F">
            <w:r w:rsidRPr="004E5228">
              <w:t>Implications for practice, research, theory</w:t>
            </w:r>
          </w:p>
        </w:tc>
      </w:tr>
      <w:tr w:rsidR="004E5228" w14:paraId="18440115" w14:textId="77777777" w:rsidTr="00F0555F">
        <w:tc>
          <w:tcPr>
            <w:tcW w:w="1261" w:type="dxa"/>
          </w:tcPr>
          <w:p w14:paraId="4D8408C4" w14:textId="77777777" w:rsidR="00F0555F" w:rsidRDefault="00F0555F">
            <w:r>
              <w:t xml:space="preserve"> </w:t>
            </w:r>
          </w:p>
        </w:tc>
        <w:tc>
          <w:tcPr>
            <w:tcW w:w="1273" w:type="dxa"/>
          </w:tcPr>
          <w:p w14:paraId="5D5114C1" w14:textId="77777777" w:rsidR="00F0555F" w:rsidRDefault="00F0555F"/>
        </w:tc>
        <w:tc>
          <w:tcPr>
            <w:tcW w:w="1235" w:type="dxa"/>
          </w:tcPr>
          <w:p w14:paraId="0A9609E2" w14:textId="77777777" w:rsidR="00F0555F" w:rsidRDefault="00F0555F"/>
        </w:tc>
        <w:tc>
          <w:tcPr>
            <w:tcW w:w="1246" w:type="dxa"/>
          </w:tcPr>
          <w:p w14:paraId="3905C771" w14:textId="77777777" w:rsidR="00F0555F" w:rsidRDefault="00F0555F"/>
        </w:tc>
        <w:tc>
          <w:tcPr>
            <w:tcW w:w="1227" w:type="dxa"/>
          </w:tcPr>
          <w:p w14:paraId="2DC11790" w14:textId="77777777" w:rsidR="00F0555F" w:rsidRDefault="00F0555F"/>
        </w:tc>
        <w:tc>
          <w:tcPr>
            <w:tcW w:w="1390" w:type="dxa"/>
          </w:tcPr>
          <w:p w14:paraId="63B1BD29" w14:textId="77777777" w:rsidR="00F0555F" w:rsidRDefault="00F0555F"/>
        </w:tc>
        <w:tc>
          <w:tcPr>
            <w:tcW w:w="1300" w:type="dxa"/>
          </w:tcPr>
          <w:p w14:paraId="34B2C388" w14:textId="77777777" w:rsidR="00F0555F" w:rsidRDefault="00F0555F" w:rsidP="00040994"/>
        </w:tc>
        <w:tc>
          <w:tcPr>
            <w:tcW w:w="1226" w:type="dxa"/>
          </w:tcPr>
          <w:p w14:paraId="490418FD" w14:textId="77777777" w:rsidR="00F0555F" w:rsidRPr="00D3699C" w:rsidRDefault="00F0555F"/>
        </w:tc>
        <w:tc>
          <w:tcPr>
            <w:tcW w:w="1304" w:type="dxa"/>
          </w:tcPr>
          <w:p w14:paraId="3D3F80EB" w14:textId="77777777" w:rsidR="00F0555F" w:rsidRDefault="00F0555F"/>
        </w:tc>
        <w:tc>
          <w:tcPr>
            <w:tcW w:w="1534" w:type="dxa"/>
          </w:tcPr>
          <w:p w14:paraId="48419D80" w14:textId="77777777" w:rsidR="00F0555F" w:rsidRDefault="00F0555F"/>
        </w:tc>
      </w:tr>
      <w:tr w:rsidR="004E5228" w14:paraId="4E332C14" w14:textId="77777777" w:rsidTr="00F0555F">
        <w:tc>
          <w:tcPr>
            <w:tcW w:w="1261" w:type="dxa"/>
          </w:tcPr>
          <w:p w14:paraId="03EA4458" w14:textId="77777777" w:rsidR="00CE296D" w:rsidRDefault="00CE296D"/>
        </w:tc>
        <w:tc>
          <w:tcPr>
            <w:tcW w:w="1273" w:type="dxa"/>
          </w:tcPr>
          <w:p w14:paraId="4D4CA2E8" w14:textId="77777777" w:rsidR="00CE296D" w:rsidRDefault="00CE296D"/>
        </w:tc>
        <w:tc>
          <w:tcPr>
            <w:tcW w:w="1235" w:type="dxa"/>
          </w:tcPr>
          <w:p w14:paraId="10128E4D" w14:textId="77777777" w:rsidR="00CE296D" w:rsidRDefault="00CE296D"/>
        </w:tc>
        <w:tc>
          <w:tcPr>
            <w:tcW w:w="1246" w:type="dxa"/>
          </w:tcPr>
          <w:p w14:paraId="32E9E8A7" w14:textId="77777777" w:rsidR="00CE296D" w:rsidRDefault="00CE296D"/>
        </w:tc>
        <w:tc>
          <w:tcPr>
            <w:tcW w:w="1227" w:type="dxa"/>
          </w:tcPr>
          <w:p w14:paraId="528F2FD9" w14:textId="77777777" w:rsidR="00CE296D" w:rsidRDefault="00CE296D"/>
        </w:tc>
        <w:tc>
          <w:tcPr>
            <w:tcW w:w="1390" w:type="dxa"/>
          </w:tcPr>
          <w:p w14:paraId="5A2B8839" w14:textId="77777777" w:rsidR="00CE296D" w:rsidRDefault="00CE296D"/>
        </w:tc>
        <w:tc>
          <w:tcPr>
            <w:tcW w:w="1300" w:type="dxa"/>
          </w:tcPr>
          <w:p w14:paraId="5315DE3A" w14:textId="77777777" w:rsidR="00CE296D" w:rsidRDefault="00CE296D" w:rsidP="00040994"/>
        </w:tc>
        <w:tc>
          <w:tcPr>
            <w:tcW w:w="1226" w:type="dxa"/>
          </w:tcPr>
          <w:p w14:paraId="08FB4A04" w14:textId="77777777" w:rsidR="00CE296D" w:rsidRPr="00D3699C" w:rsidRDefault="00CE296D"/>
        </w:tc>
        <w:tc>
          <w:tcPr>
            <w:tcW w:w="1304" w:type="dxa"/>
          </w:tcPr>
          <w:p w14:paraId="2B5320FE" w14:textId="77777777" w:rsidR="00CE296D" w:rsidRDefault="00CE296D"/>
        </w:tc>
        <w:tc>
          <w:tcPr>
            <w:tcW w:w="1534" w:type="dxa"/>
          </w:tcPr>
          <w:p w14:paraId="2F258A30" w14:textId="77777777" w:rsidR="00CE296D" w:rsidRDefault="00CE296D"/>
        </w:tc>
      </w:tr>
    </w:tbl>
    <w:p w14:paraId="1C2ED089" w14:textId="77777777" w:rsidR="00D3699C" w:rsidRDefault="00D3699C" w:rsidP="00040994"/>
    <w:p w14:paraId="4B02E65E" w14:textId="77777777" w:rsidR="00014708" w:rsidRDefault="00014708" w:rsidP="00040994"/>
    <w:p w14:paraId="494C92BE" w14:textId="77777777" w:rsidR="004E5228" w:rsidRDefault="004E5228" w:rsidP="00040994"/>
    <w:p w14:paraId="19A660C3" w14:textId="77777777" w:rsidR="004E5228" w:rsidRDefault="004E5228" w:rsidP="00040994"/>
    <w:p w14:paraId="1EDAD53C" w14:textId="77777777" w:rsidR="004E5228" w:rsidRDefault="004E5228" w:rsidP="00040994">
      <w:r>
        <w:t xml:space="preserve"> </w:t>
      </w:r>
    </w:p>
    <w:p w14:paraId="4C3321B5" w14:textId="77777777" w:rsidR="00014708" w:rsidRDefault="00CE296D" w:rsidP="00040994">
      <w:r>
        <w:t xml:space="preserve">You might also find this useful – it’s a quick way to compare studies by variables </w:t>
      </w:r>
    </w:p>
    <w:p w14:paraId="60A0FE75" w14:textId="77777777" w:rsidR="00014708" w:rsidRDefault="00014708" w:rsidP="00040994"/>
    <w:p w14:paraId="1B4EC950" w14:textId="77777777" w:rsidR="00014708" w:rsidRDefault="00014708" w:rsidP="00040994"/>
    <w:p w14:paraId="388DD0BD" w14:textId="77777777" w:rsidR="00014708" w:rsidRDefault="00014708" w:rsidP="00040994"/>
    <w:tbl>
      <w:tblPr>
        <w:tblStyle w:val="TableGrid"/>
        <w:tblpPr w:leftFromText="180" w:rightFromText="180" w:vertAnchor="text" w:horzAnchor="margin" w:tblpY="-54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440"/>
        <w:gridCol w:w="1620"/>
        <w:gridCol w:w="1440"/>
        <w:gridCol w:w="1440"/>
      </w:tblGrid>
      <w:tr w:rsidR="00CE296D" w:rsidRPr="00504458" w14:paraId="635CAE98" w14:textId="77777777" w:rsidTr="00CE296D">
        <w:tc>
          <w:tcPr>
            <w:tcW w:w="3168" w:type="dxa"/>
          </w:tcPr>
          <w:p w14:paraId="338DB1DC" w14:textId="77777777" w:rsidR="00CE296D" w:rsidRPr="00CE296D" w:rsidRDefault="00CE296D" w:rsidP="00CE296D">
            <w:r w:rsidRPr="00CE296D">
              <w:t>Author (s), title</w:t>
            </w:r>
          </w:p>
        </w:tc>
        <w:tc>
          <w:tcPr>
            <w:tcW w:w="1080" w:type="dxa"/>
          </w:tcPr>
          <w:p w14:paraId="5DED1E89" w14:textId="77777777" w:rsidR="00CE296D" w:rsidRPr="00CE296D" w:rsidRDefault="00CE296D" w:rsidP="00CE296D">
            <w:r w:rsidRPr="00CE296D">
              <w:t>Year</w:t>
            </w:r>
          </w:p>
        </w:tc>
        <w:tc>
          <w:tcPr>
            <w:tcW w:w="1440" w:type="dxa"/>
          </w:tcPr>
          <w:p w14:paraId="6CB950E6" w14:textId="77777777" w:rsidR="00CE296D" w:rsidRPr="00CE296D" w:rsidRDefault="00CE296D" w:rsidP="00CE296D">
            <w:r w:rsidRPr="00CE296D">
              <w:t>Variable 1</w:t>
            </w:r>
          </w:p>
        </w:tc>
        <w:tc>
          <w:tcPr>
            <w:tcW w:w="1620" w:type="dxa"/>
          </w:tcPr>
          <w:p w14:paraId="1C616D4F" w14:textId="77777777" w:rsidR="00CE296D" w:rsidRPr="00CE296D" w:rsidRDefault="00CE296D" w:rsidP="00CE296D">
            <w:r w:rsidRPr="00CE296D">
              <w:t>Variable 2</w:t>
            </w:r>
          </w:p>
        </w:tc>
        <w:tc>
          <w:tcPr>
            <w:tcW w:w="1440" w:type="dxa"/>
            <w:tcBorders>
              <w:right w:val="single" w:sz="4" w:space="0" w:color="008000"/>
            </w:tcBorders>
          </w:tcPr>
          <w:p w14:paraId="60AB3CF3" w14:textId="77777777" w:rsidR="00CE296D" w:rsidRPr="00CE296D" w:rsidRDefault="00CE296D" w:rsidP="00CE296D">
            <w:r w:rsidRPr="00CE296D">
              <w:t>Variable 3</w:t>
            </w:r>
          </w:p>
        </w:tc>
        <w:tc>
          <w:tcPr>
            <w:tcW w:w="1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44E1A89" w14:textId="77777777" w:rsidR="00CE296D" w:rsidRPr="00CE296D" w:rsidRDefault="00CE296D" w:rsidP="00CE296D">
            <w:r w:rsidRPr="00CE296D">
              <w:t>Variable 4</w:t>
            </w:r>
          </w:p>
        </w:tc>
      </w:tr>
      <w:tr w:rsidR="00CE296D" w:rsidRPr="00C34820" w14:paraId="1E3BD490" w14:textId="77777777" w:rsidTr="00CE296D">
        <w:tc>
          <w:tcPr>
            <w:tcW w:w="3168" w:type="dxa"/>
          </w:tcPr>
          <w:p w14:paraId="75A2D93A" w14:textId="77777777" w:rsidR="00CE296D" w:rsidRPr="00CE296D" w:rsidRDefault="00CE296D" w:rsidP="00CE296D"/>
        </w:tc>
        <w:tc>
          <w:tcPr>
            <w:tcW w:w="1080" w:type="dxa"/>
          </w:tcPr>
          <w:p w14:paraId="03748860" w14:textId="77777777" w:rsidR="00CE296D" w:rsidRPr="00CE296D" w:rsidRDefault="00CE296D" w:rsidP="00CE296D"/>
        </w:tc>
        <w:tc>
          <w:tcPr>
            <w:tcW w:w="1440" w:type="dxa"/>
          </w:tcPr>
          <w:p w14:paraId="28A0798F" w14:textId="77777777" w:rsidR="00CE296D" w:rsidRPr="00CE296D" w:rsidRDefault="00CE296D" w:rsidP="00CE296D"/>
        </w:tc>
        <w:tc>
          <w:tcPr>
            <w:tcW w:w="1620" w:type="dxa"/>
          </w:tcPr>
          <w:p w14:paraId="2F641CA5" w14:textId="77777777" w:rsidR="00CE296D" w:rsidRPr="00CE296D" w:rsidRDefault="00CE296D" w:rsidP="00CE296D"/>
        </w:tc>
        <w:tc>
          <w:tcPr>
            <w:tcW w:w="1440" w:type="dxa"/>
          </w:tcPr>
          <w:p w14:paraId="2EABBA89" w14:textId="77777777" w:rsidR="00CE296D" w:rsidRPr="00CE296D" w:rsidRDefault="00CE296D" w:rsidP="00CE296D"/>
        </w:tc>
        <w:tc>
          <w:tcPr>
            <w:tcW w:w="1440" w:type="dxa"/>
            <w:tcBorders>
              <w:top w:val="single" w:sz="4" w:space="0" w:color="008000"/>
            </w:tcBorders>
          </w:tcPr>
          <w:p w14:paraId="0D1FF662" w14:textId="77777777" w:rsidR="00CE296D" w:rsidRPr="00CE296D" w:rsidRDefault="00CE296D" w:rsidP="00CE296D"/>
        </w:tc>
      </w:tr>
      <w:tr w:rsidR="00CE296D" w:rsidRPr="00C34820" w14:paraId="45F8A76D" w14:textId="77777777" w:rsidTr="00CE296D">
        <w:tc>
          <w:tcPr>
            <w:tcW w:w="3168" w:type="dxa"/>
          </w:tcPr>
          <w:p w14:paraId="78564C4F" w14:textId="77777777" w:rsidR="00CE296D" w:rsidRPr="00CE296D" w:rsidRDefault="00CE296D" w:rsidP="00CE296D"/>
        </w:tc>
        <w:tc>
          <w:tcPr>
            <w:tcW w:w="1080" w:type="dxa"/>
          </w:tcPr>
          <w:p w14:paraId="21BA7527" w14:textId="77777777" w:rsidR="00CE296D" w:rsidRPr="00CE296D" w:rsidRDefault="00CE296D" w:rsidP="00CE296D"/>
        </w:tc>
        <w:tc>
          <w:tcPr>
            <w:tcW w:w="1440" w:type="dxa"/>
          </w:tcPr>
          <w:p w14:paraId="092D15CA" w14:textId="77777777" w:rsidR="00CE296D" w:rsidRPr="00CE296D" w:rsidRDefault="00CE296D" w:rsidP="00CE296D">
            <w:r w:rsidRPr="00CE296D">
              <w:t>X</w:t>
            </w:r>
          </w:p>
        </w:tc>
        <w:tc>
          <w:tcPr>
            <w:tcW w:w="1620" w:type="dxa"/>
          </w:tcPr>
          <w:p w14:paraId="21A997D6" w14:textId="77777777" w:rsidR="00CE296D" w:rsidRPr="00CE296D" w:rsidRDefault="00CE296D" w:rsidP="00CE296D">
            <w:r w:rsidRPr="00CE296D">
              <w:t>X</w:t>
            </w:r>
          </w:p>
        </w:tc>
        <w:tc>
          <w:tcPr>
            <w:tcW w:w="1440" w:type="dxa"/>
          </w:tcPr>
          <w:p w14:paraId="0232C217" w14:textId="77777777" w:rsidR="00CE296D" w:rsidRPr="00CE296D" w:rsidRDefault="00CE296D" w:rsidP="00CE296D"/>
        </w:tc>
        <w:tc>
          <w:tcPr>
            <w:tcW w:w="1440" w:type="dxa"/>
          </w:tcPr>
          <w:p w14:paraId="704C9B8F" w14:textId="77777777" w:rsidR="00CE296D" w:rsidRPr="00CE296D" w:rsidRDefault="00CE296D" w:rsidP="00CE296D">
            <w:r w:rsidRPr="00CE296D">
              <w:t>X</w:t>
            </w:r>
          </w:p>
        </w:tc>
      </w:tr>
      <w:tr w:rsidR="00CE296D" w:rsidRPr="00C34820" w14:paraId="4B98F510" w14:textId="77777777" w:rsidTr="00CE296D">
        <w:tc>
          <w:tcPr>
            <w:tcW w:w="3168" w:type="dxa"/>
          </w:tcPr>
          <w:p w14:paraId="6F3BCF58" w14:textId="77777777" w:rsidR="00CE296D" w:rsidRPr="00CE296D" w:rsidRDefault="00CE296D" w:rsidP="00CE296D"/>
        </w:tc>
        <w:tc>
          <w:tcPr>
            <w:tcW w:w="1080" w:type="dxa"/>
          </w:tcPr>
          <w:p w14:paraId="648E5F7F" w14:textId="77777777" w:rsidR="00CE296D" w:rsidRPr="00CE296D" w:rsidRDefault="00CE296D" w:rsidP="00CE296D"/>
        </w:tc>
        <w:tc>
          <w:tcPr>
            <w:tcW w:w="1440" w:type="dxa"/>
          </w:tcPr>
          <w:p w14:paraId="44F28725" w14:textId="77777777" w:rsidR="00CE296D" w:rsidRPr="00CE296D" w:rsidRDefault="00CE296D" w:rsidP="00CE296D">
            <w:r w:rsidRPr="00CE296D">
              <w:t>X</w:t>
            </w:r>
          </w:p>
        </w:tc>
        <w:tc>
          <w:tcPr>
            <w:tcW w:w="1620" w:type="dxa"/>
          </w:tcPr>
          <w:p w14:paraId="27376185" w14:textId="77777777" w:rsidR="00CE296D" w:rsidRPr="00CE296D" w:rsidRDefault="00CE296D" w:rsidP="00CE296D">
            <w:r w:rsidRPr="00CE296D">
              <w:t>X</w:t>
            </w:r>
          </w:p>
        </w:tc>
        <w:tc>
          <w:tcPr>
            <w:tcW w:w="1440" w:type="dxa"/>
          </w:tcPr>
          <w:p w14:paraId="12A5054F" w14:textId="77777777" w:rsidR="00CE296D" w:rsidRPr="00CE296D" w:rsidRDefault="00CE296D" w:rsidP="00CE296D">
            <w:r w:rsidRPr="00CE296D">
              <w:t>X</w:t>
            </w:r>
          </w:p>
        </w:tc>
        <w:tc>
          <w:tcPr>
            <w:tcW w:w="1440" w:type="dxa"/>
          </w:tcPr>
          <w:p w14:paraId="5FC960F1" w14:textId="77777777" w:rsidR="00CE296D" w:rsidRPr="00CE296D" w:rsidRDefault="00CE296D" w:rsidP="00CE296D"/>
        </w:tc>
      </w:tr>
      <w:tr w:rsidR="00CE296D" w:rsidRPr="00C34820" w14:paraId="0A313229" w14:textId="77777777" w:rsidTr="00CE296D">
        <w:tc>
          <w:tcPr>
            <w:tcW w:w="3168" w:type="dxa"/>
          </w:tcPr>
          <w:p w14:paraId="45FE35C9" w14:textId="77777777" w:rsidR="00CE296D" w:rsidRPr="00CE296D" w:rsidRDefault="00CE296D" w:rsidP="00CE296D"/>
        </w:tc>
        <w:tc>
          <w:tcPr>
            <w:tcW w:w="1080" w:type="dxa"/>
          </w:tcPr>
          <w:p w14:paraId="44624B18" w14:textId="77777777" w:rsidR="00CE296D" w:rsidRPr="00CE296D" w:rsidRDefault="00CE296D" w:rsidP="00CE296D"/>
        </w:tc>
        <w:tc>
          <w:tcPr>
            <w:tcW w:w="1440" w:type="dxa"/>
          </w:tcPr>
          <w:p w14:paraId="09E7A0DA" w14:textId="77777777" w:rsidR="00CE296D" w:rsidRPr="00CE296D" w:rsidRDefault="00CE296D" w:rsidP="00CE296D">
            <w:r w:rsidRPr="00CE296D">
              <w:t>X</w:t>
            </w:r>
          </w:p>
        </w:tc>
        <w:tc>
          <w:tcPr>
            <w:tcW w:w="1620" w:type="dxa"/>
          </w:tcPr>
          <w:p w14:paraId="16128977" w14:textId="77777777" w:rsidR="00CE296D" w:rsidRPr="00CE296D" w:rsidRDefault="00CE296D" w:rsidP="00CE296D">
            <w:r w:rsidRPr="00CE296D">
              <w:t>X</w:t>
            </w:r>
          </w:p>
        </w:tc>
        <w:tc>
          <w:tcPr>
            <w:tcW w:w="1440" w:type="dxa"/>
          </w:tcPr>
          <w:p w14:paraId="60304B88" w14:textId="77777777" w:rsidR="00CE296D" w:rsidRPr="00CE296D" w:rsidRDefault="00CE296D" w:rsidP="00CE296D"/>
        </w:tc>
        <w:tc>
          <w:tcPr>
            <w:tcW w:w="1440" w:type="dxa"/>
          </w:tcPr>
          <w:p w14:paraId="37CE8E2D" w14:textId="77777777" w:rsidR="00CE296D" w:rsidRPr="00CE296D" w:rsidRDefault="00CE296D" w:rsidP="00CE296D">
            <w:r w:rsidRPr="00CE296D">
              <w:t>X</w:t>
            </w:r>
          </w:p>
        </w:tc>
      </w:tr>
      <w:tr w:rsidR="00CE296D" w:rsidRPr="00C34820" w14:paraId="2F7B7437" w14:textId="77777777" w:rsidTr="00CE296D">
        <w:tc>
          <w:tcPr>
            <w:tcW w:w="3168" w:type="dxa"/>
          </w:tcPr>
          <w:p w14:paraId="1C5E1242" w14:textId="77777777" w:rsidR="00CE296D" w:rsidRPr="00CE296D" w:rsidRDefault="00CE296D" w:rsidP="00CE296D"/>
        </w:tc>
        <w:tc>
          <w:tcPr>
            <w:tcW w:w="1080" w:type="dxa"/>
          </w:tcPr>
          <w:p w14:paraId="5FEF2CC4" w14:textId="77777777" w:rsidR="00CE296D" w:rsidRPr="00CE296D" w:rsidRDefault="00CE296D" w:rsidP="00CE296D"/>
        </w:tc>
        <w:tc>
          <w:tcPr>
            <w:tcW w:w="1440" w:type="dxa"/>
          </w:tcPr>
          <w:p w14:paraId="75953D48" w14:textId="77777777" w:rsidR="00CE296D" w:rsidRPr="00CE296D" w:rsidRDefault="00CE296D" w:rsidP="00CE296D">
            <w:r w:rsidRPr="00CE296D">
              <w:t>X</w:t>
            </w:r>
          </w:p>
        </w:tc>
        <w:tc>
          <w:tcPr>
            <w:tcW w:w="1620" w:type="dxa"/>
          </w:tcPr>
          <w:p w14:paraId="795CEA70" w14:textId="77777777" w:rsidR="00CE296D" w:rsidRPr="00CE296D" w:rsidRDefault="00CE296D" w:rsidP="00CE296D">
            <w:r w:rsidRPr="00CE296D">
              <w:t>X</w:t>
            </w:r>
          </w:p>
        </w:tc>
        <w:tc>
          <w:tcPr>
            <w:tcW w:w="1440" w:type="dxa"/>
          </w:tcPr>
          <w:p w14:paraId="7C9AD17B" w14:textId="77777777" w:rsidR="00CE296D" w:rsidRPr="00CE296D" w:rsidRDefault="00CE296D" w:rsidP="00CE296D">
            <w:r w:rsidRPr="00CE296D">
              <w:t>X</w:t>
            </w:r>
          </w:p>
        </w:tc>
        <w:tc>
          <w:tcPr>
            <w:tcW w:w="1440" w:type="dxa"/>
          </w:tcPr>
          <w:p w14:paraId="5A635331" w14:textId="77777777" w:rsidR="00CE296D" w:rsidRPr="00CE296D" w:rsidRDefault="00CE296D" w:rsidP="00CE296D">
            <w:r w:rsidRPr="00CE296D">
              <w:t>X</w:t>
            </w:r>
          </w:p>
        </w:tc>
      </w:tr>
    </w:tbl>
    <w:p w14:paraId="2E262DA9" w14:textId="77777777" w:rsidR="00F0555F" w:rsidRDefault="00F0555F" w:rsidP="00040994"/>
    <w:sectPr w:rsidR="00F0555F" w:rsidSect="00D369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C"/>
    <w:rsid w:val="00014708"/>
    <w:rsid w:val="00040994"/>
    <w:rsid w:val="00132520"/>
    <w:rsid w:val="0021075F"/>
    <w:rsid w:val="004E5228"/>
    <w:rsid w:val="00613A32"/>
    <w:rsid w:val="007B4912"/>
    <w:rsid w:val="008A7B1F"/>
    <w:rsid w:val="00AC7151"/>
    <w:rsid w:val="00C72B92"/>
    <w:rsid w:val="00CE296D"/>
    <w:rsid w:val="00D3699C"/>
    <w:rsid w:val="00F0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616C"/>
  <w15:chartTrackingRefBased/>
  <w15:docId w15:val="{5D52FAF5-5639-47FB-A515-C50E2665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rsid w:val="00D3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highlight">
    <w:name w:val="termhighlight"/>
    <w:basedOn w:val="DefaultParagraphFont"/>
    <w:rsid w:val="00F0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bryant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C:\Users\nbryant\AppData\Roaming\Microsoft\Templates\LiveContent\15\Managed\Word Document Bibliography Styles\TC102786999[[fn=Single spaced (blank)]].dotx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lisadmin</dc:creator>
  <cp:keywords/>
  <dc:description/>
  <cp:lastModifiedBy>Kathie Gossett</cp:lastModifiedBy>
  <cp:revision>2</cp:revision>
  <dcterms:created xsi:type="dcterms:W3CDTF">2017-09-28T22:19:00Z</dcterms:created>
  <dcterms:modified xsi:type="dcterms:W3CDTF">2017-09-28T22:19:00Z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