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E7" w:rsidRDefault="00B33132" w:rsidP="00434E80">
      <w:pPr>
        <w:rPr>
          <w:b/>
          <w:bCs/>
          <w:color w:val="7F7F7F"/>
          <w:sz w:val="40"/>
          <w:szCs w:val="40"/>
        </w:rPr>
      </w:pPr>
      <w:r>
        <w:rPr>
          <w:b/>
          <w:bCs/>
          <w:color w:val="7F7F7F"/>
          <w:sz w:val="40"/>
          <w:szCs w:val="40"/>
        </w:rPr>
        <w:t xml:space="preserve"> </w:t>
      </w:r>
    </w:p>
    <w:p w:rsidR="00EF7DE7" w:rsidRDefault="00EF7DE7" w:rsidP="00EF7DE7">
      <w:pPr>
        <w:jc w:val="right"/>
        <w:rPr>
          <w:b/>
          <w:bCs/>
          <w:color w:val="7F7F7F"/>
          <w:sz w:val="40"/>
          <w:szCs w:val="40"/>
        </w:rPr>
      </w:pPr>
    </w:p>
    <w:p w:rsidR="00EF7DE7" w:rsidRDefault="00EF7DE7" w:rsidP="00EF7DE7">
      <w:pPr>
        <w:rPr>
          <w:b/>
          <w:bCs/>
          <w:color w:val="7F7F7F"/>
          <w:sz w:val="40"/>
          <w:szCs w:val="40"/>
        </w:rPr>
      </w:pPr>
    </w:p>
    <w:p w:rsidR="00EF7DE7" w:rsidRPr="002F5CBE" w:rsidRDefault="000860A9" w:rsidP="00EF2A77">
      <w:pPr>
        <w:spacing w:after="0"/>
        <w:ind w:right="230"/>
        <w:jc w:val="right"/>
        <w:rPr>
          <w:b/>
          <w:bCs/>
          <w:color w:val="7F7F7F"/>
          <w:sz w:val="40"/>
          <w:szCs w:val="40"/>
        </w:rPr>
      </w:pPr>
      <w:bookmarkStart w:id="0" w:name="_GoBack"/>
      <w:bookmarkEnd w:id="0"/>
      <w:r>
        <w:rPr>
          <w:b/>
          <w:bCs/>
          <w:color w:val="7F7F7F"/>
          <w:sz w:val="40"/>
          <w:szCs w:val="40"/>
        </w:rPr>
        <w:t>&lt;Client Name&gt;</w:t>
      </w:r>
    </w:p>
    <w:p w:rsidR="00EF7DE7" w:rsidRDefault="00A2076B" w:rsidP="00EF2A77">
      <w:pPr>
        <w:spacing w:before="0" w:after="0"/>
        <w:ind w:right="230"/>
        <w:jc w:val="right"/>
        <w:rPr>
          <w:color w:val="262626"/>
          <w:sz w:val="40"/>
          <w:szCs w:val="40"/>
        </w:rPr>
      </w:pPr>
      <w:r>
        <w:rPr>
          <w:color w:val="262626"/>
          <w:sz w:val="40"/>
          <w:szCs w:val="40"/>
        </w:rPr>
        <w:t>Content Overlay and Page Table Templates</w:t>
      </w:r>
    </w:p>
    <w:p w:rsidR="00EF7DE7" w:rsidRDefault="006A7BB5" w:rsidP="00EF2A77">
      <w:pPr>
        <w:spacing w:after="100"/>
        <w:ind w:left="3600" w:right="230"/>
        <w:jc w:val="right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6146800</wp:posOffset>
            </wp:positionH>
            <wp:positionV relativeFrom="paragraph">
              <wp:posOffset>287020</wp:posOffset>
            </wp:positionV>
            <wp:extent cx="2080260" cy="389255"/>
            <wp:effectExtent l="0" t="0" r="2540" b="0"/>
            <wp:wrapSquare wrapText="bothSides"/>
            <wp:docPr id="2" name="Picture 17" descr="Description: Description: Description: 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Description: Description: logo-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4E80" w:rsidRPr="00BA428F" w:rsidRDefault="00434E80" w:rsidP="00434E80">
      <w:pPr>
        <w:spacing w:after="100"/>
      </w:pPr>
    </w:p>
    <w:p w:rsidR="00EF7DE7" w:rsidRPr="002F5CBE" w:rsidRDefault="00EF7DE7" w:rsidP="00EF7DE7">
      <w:pPr>
        <w:spacing w:after="100"/>
      </w:pPr>
    </w:p>
    <w:p w:rsidR="00EF7DE7" w:rsidRDefault="004153CD" w:rsidP="004153CD">
      <w:pPr>
        <w:tabs>
          <w:tab w:val="left" w:pos="11480"/>
        </w:tabs>
      </w:pPr>
      <w:r>
        <w:tab/>
      </w:r>
    </w:p>
    <w:p w:rsidR="00EF2A77" w:rsidRDefault="00EF2A77" w:rsidP="00EF7DE7"/>
    <w:p w:rsidR="00434E80" w:rsidRPr="002F5CBE" w:rsidRDefault="00434E80" w:rsidP="00EF7DE7"/>
    <w:p w:rsidR="00EF7DE7" w:rsidRPr="002F5CBE" w:rsidRDefault="00EF7DE7" w:rsidP="00EF7DE7"/>
    <w:p w:rsidR="00EF7DE7" w:rsidRDefault="00EF7DE7" w:rsidP="00EF7DE7"/>
    <w:p w:rsidR="00EF7DE7" w:rsidRPr="00EF7DE7" w:rsidRDefault="00EF7DE7" w:rsidP="00EF7DE7"/>
    <w:p w:rsidR="00C8382F" w:rsidRDefault="00C8382F" w:rsidP="00C8382F">
      <w:pPr>
        <w:pStyle w:val="Heading1"/>
        <w:tabs>
          <w:tab w:val="left" w:pos="6943"/>
        </w:tabs>
        <w:rPr>
          <w:rFonts w:ascii="Cambria" w:hAnsi="Cambria"/>
          <w:color w:val="808080" w:themeColor="background1" w:themeShade="80"/>
        </w:rPr>
        <w:sectPr w:rsidR="00C8382F" w:rsidSect="000F3634">
          <w:footerReference w:type="default" r:id="rId9"/>
          <w:footerReference w:type="first" r:id="rId10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:rsidR="00E37E6D" w:rsidRDefault="00E37E6D">
      <w:pPr>
        <w:spacing w:before="0" w:after="0" w:line="240" w:lineRule="auto"/>
        <w:rPr>
          <w:b/>
          <w:bCs/>
          <w:color w:val="86B3B7"/>
          <w:kern w:val="32"/>
          <w:sz w:val="48"/>
          <w:szCs w:val="32"/>
        </w:rPr>
      </w:pPr>
      <w:r>
        <w:lastRenderedPageBreak/>
        <w:br w:type="page"/>
      </w:r>
    </w:p>
    <w:p w:rsidR="00C8382F" w:rsidRPr="00C8382F" w:rsidRDefault="00CE27AA" w:rsidP="00CE27AA">
      <w:pPr>
        <w:pStyle w:val="Heading1"/>
        <w:ind w:right="-9990"/>
      </w:pPr>
      <w:r>
        <w:lastRenderedPageBreak/>
        <w:t>Content Overlays</w:t>
      </w:r>
    </w:p>
    <w:p w:rsidR="00C8382F" w:rsidRDefault="00CE27AA" w:rsidP="00E24752">
      <w:pPr>
        <w:tabs>
          <w:tab w:val="left" w:pos="12240"/>
        </w:tabs>
        <w:ind w:right="-79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820420</wp:posOffset>
            </wp:positionV>
            <wp:extent cx="6414770" cy="4343400"/>
            <wp:effectExtent l="0" t="0" r="1143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Use content overlays to provide specifications and recommendations about a unique page type, </w:t>
      </w:r>
      <w:r w:rsidR="00E37E6D">
        <w:t xml:space="preserve">such as </w:t>
      </w:r>
      <w:r>
        <w:t xml:space="preserve">the home page, or a repeatable page type. The overlays can supplement your wireframes to add more specific information about content. Some practitioners combine content overlays with their functional wireframes. Just keep in mind </w:t>
      </w:r>
      <w:proofErr w:type="gramStart"/>
      <w:r>
        <w:t>who</w:t>
      </w:r>
      <w:proofErr w:type="gramEnd"/>
      <w:r>
        <w:t xml:space="preserve"> needs to be able to understand, use, and approve what you produce.</w:t>
      </w:r>
    </w:p>
    <w:p w:rsidR="005376C3" w:rsidRDefault="00CE27AA" w:rsidP="00CE27AA">
      <w:r>
        <w:t>On the next page, you’ll find a template you can use to create your own</w:t>
      </w:r>
      <w:r w:rsidR="00E37E6D">
        <w:t xml:space="preserve"> content overlay</w:t>
      </w:r>
      <w:r>
        <w:t>.</w:t>
      </w:r>
      <w:r w:rsidR="00450981">
        <w:t xml:space="preserve"> I typically create my diagrams in </w:t>
      </w:r>
      <w:proofErr w:type="spellStart"/>
      <w:r w:rsidR="00450981">
        <w:t>Omnigraffle</w:t>
      </w:r>
      <w:proofErr w:type="spellEnd"/>
      <w:r w:rsidR="00450981">
        <w:t>, but you can do something super simple in Microsoft Word by playing around with table formatting as shown in the template.</w:t>
      </w:r>
      <w:r w:rsidR="00E37E6D" w:rsidRPr="00E37E6D">
        <w:t xml:space="preserve"> </w:t>
      </w:r>
      <w:r w:rsidR="00E37E6D">
        <w:t xml:space="preserve">Here’s an example of a content overlay from page 181 of </w:t>
      </w:r>
      <w:r w:rsidR="00E37E6D" w:rsidRPr="00CE27AA">
        <w:rPr>
          <w:i/>
        </w:rPr>
        <w:t>The Content Strategy Toolkit.</w:t>
      </w:r>
    </w:p>
    <w:p w:rsidR="005376C3" w:rsidRDefault="005376C3" w:rsidP="00CE27AA">
      <w:r>
        <w:br w:type="column"/>
      </w:r>
    </w:p>
    <w:tbl>
      <w:tblPr>
        <w:tblStyle w:val="TableGrid"/>
        <w:tblW w:w="12978" w:type="dxa"/>
        <w:tblLook w:val="04A0"/>
      </w:tblPr>
      <w:tblGrid>
        <w:gridCol w:w="4608"/>
        <w:gridCol w:w="2160"/>
        <w:gridCol w:w="6210"/>
      </w:tblGrid>
      <w:tr w:rsidR="005376C3" w:rsidTr="00450981">
        <w:trPr>
          <w:trHeight w:val="656"/>
        </w:trPr>
        <w:tc>
          <w:tcPr>
            <w:tcW w:w="12978" w:type="dxa"/>
            <w:gridSpan w:val="3"/>
            <w:shd w:val="clear" w:color="auto" w:fill="191716" w:themeFill="background2" w:themeFillShade="1A"/>
          </w:tcPr>
          <w:p w:rsidR="005376C3" w:rsidRPr="005376C3" w:rsidRDefault="005376C3" w:rsidP="00CE27AA">
            <w:pPr>
              <w:rPr>
                <w:b/>
                <w:sz w:val="28"/>
                <w:szCs w:val="28"/>
              </w:rPr>
            </w:pPr>
            <w:r w:rsidRPr="005376C3">
              <w:rPr>
                <w:b/>
                <w:sz w:val="28"/>
                <w:szCs w:val="28"/>
              </w:rPr>
              <w:t>&lt;Template/Page Name&gt;</w:t>
            </w:r>
          </w:p>
        </w:tc>
      </w:tr>
      <w:tr w:rsidR="005376C3" w:rsidTr="00450981">
        <w:trPr>
          <w:trHeight w:val="1496"/>
        </w:trPr>
        <w:tc>
          <w:tcPr>
            <w:tcW w:w="6768" w:type="dxa"/>
            <w:gridSpan w:val="2"/>
            <w:vAlign w:val="center"/>
          </w:tcPr>
          <w:p w:rsidR="00450981" w:rsidRPr="00450981" w:rsidRDefault="00450981" w:rsidP="00450981">
            <w:pPr>
              <w:jc w:val="center"/>
              <w:rPr>
                <w:b/>
                <w:sz w:val="28"/>
                <w:szCs w:val="28"/>
              </w:rPr>
            </w:pPr>
            <w:r w:rsidRPr="00450981">
              <w:rPr>
                <w:b/>
                <w:sz w:val="28"/>
                <w:szCs w:val="28"/>
              </w:rPr>
              <w:t>1</w:t>
            </w:r>
            <w:r w:rsidR="00E37E6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&lt;Description of content&gt;</w:t>
            </w:r>
          </w:p>
        </w:tc>
        <w:tc>
          <w:tcPr>
            <w:tcW w:w="6210" w:type="dxa"/>
            <w:vMerge w:val="restart"/>
          </w:tcPr>
          <w:p w:rsidR="005376C3" w:rsidRPr="005376C3" w:rsidRDefault="005376C3" w:rsidP="00450981">
            <w:pPr>
              <w:ind w:left="162"/>
              <w:rPr>
                <w:b/>
              </w:rPr>
            </w:pPr>
            <w:r w:rsidRPr="005376C3">
              <w:rPr>
                <w:b/>
              </w:rPr>
              <w:t>OBJECTIVE</w:t>
            </w:r>
          </w:p>
          <w:p w:rsidR="005376C3" w:rsidRDefault="005376C3" w:rsidP="00450981">
            <w:pPr>
              <w:ind w:left="162"/>
            </w:pPr>
            <w:r>
              <w:t>&lt;Objective of the page type&gt;</w:t>
            </w:r>
          </w:p>
          <w:p w:rsidR="005376C3" w:rsidRPr="005376C3" w:rsidRDefault="005376C3" w:rsidP="00450981">
            <w:pPr>
              <w:ind w:left="162"/>
              <w:rPr>
                <w:b/>
              </w:rPr>
            </w:pPr>
            <w:r w:rsidRPr="005376C3">
              <w:rPr>
                <w:b/>
              </w:rPr>
              <w:t>CONTENT PRIORITIES</w:t>
            </w:r>
          </w:p>
          <w:p w:rsidR="005376C3" w:rsidRPr="00651D0B" w:rsidRDefault="005376C3" w:rsidP="00651D0B">
            <w:pPr>
              <w:pStyle w:val="ListParagraph"/>
              <w:numPr>
                <w:ilvl w:val="0"/>
                <w:numId w:val="33"/>
              </w:numPr>
            </w:pPr>
            <w:r w:rsidRPr="00651D0B">
              <w:t>&lt;Description of content priority.&gt;</w:t>
            </w:r>
          </w:p>
          <w:p w:rsidR="005376C3" w:rsidRPr="00651D0B" w:rsidRDefault="005376C3" w:rsidP="00651D0B">
            <w:pPr>
              <w:pStyle w:val="ListParagraph"/>
              <w:numPr>
                <w:ilvl w:val="0"/>
                <w:numId w:val="33"/>
              </w:numPr>
            </w:pPr>
            <w:r w:rsidRPr="00651D0B">
              <w:t>&lt;Description of content priority.&gt;</w:t>
            </w:r>
          </w:p>
          <w:p w:rsidR="005376C3" w:rsidRPr="00651D0B" w:rsidRDefault="005376C3" w:rsidP="00651D0B">
            <w:pPr>
              <w:pStyle w:val="ListParagraph"/>
              <w:numPr>
                <w:ilvl w:val="0"/>
                <w:numId w:val="33"/>
              </w:numPr>
            </w:pPr>
            <w:r w:rsidRPr="00651D0B">
              <w:t>&lt;Description of content priority.&gt;</w:t>
            </w:r>
          </w:p>
          <w:p w:rsidR="005376C3" w:rsidRPr="00651D0B" w:rsidRDefault="005376C3" w:rsidP="00651D0B">
            <w:pPr>
              <w:pStyle w:val="ListParagraph"/>
              <w:numPr>
                <w:ilvl w:val="0"/>
                <w:numId w:val="33"/>
              </w:numPr>
            </w:pPr>
            <w:r w:rsidRPr="00651D0B">
              <w:t>&lt;Description of content priority.&gt;</w:t>
            </w:r>
          </w:p>
          <w:p w:rsidR="005376C3" w:rsidRDefault="005376C3" w:rsidP="00450981">
            <w:pPr>
              <w:ind w:left="162"/>
              <w:rPr>
                <w:b/>
              </w:rPr>
            </w:pPr>
            <w:r w:rsidRPr="005376C3">
              <w:rPr>
                <w:b/>
              </w:rPr>
              <w:t>&lt;KEY INFORMATION HEADING&gt;</w:t>
            </w:r>
          </w:p>
          <w:p w:rsidR="005376C3" w:rsidRPr="00651D0B" w:rsidRDefault="005376C3" w:rsidP="00651D0B">
            <w:pPr>
              <w:pStyle w:val="ListParagraph"/>
              <w:numPr>
                <w:ilvl w:val="0"/>
                <w:numId w:val="34"/>
              </w:numPr>
            </w:pPr>
            <w:r w:rsidRPr="00651D0B">
              <w:t>&lt;Key point related to content.&gt;</w:t>
            </w:r>
          </w:p>
          <w:p w:rsidR="005376C3" w:rsidRPr="00651D0B" w:rsidRDefault="005376C3" w:rsidP="00651D0B">
            <w:pPr>
              <w:pStyle w:val="ListParagraph"/>
              <w:numPr>
                <w:ilvl w:val="0"/>
                <w:numId w:val="34"/>
              </w:numPr>
            </w:pPr>
            <w:r w:rsidRPr="00651D0B">
              <w:t>&lt;Key point related to content.&gt;</w:t>
            </w:r>
          </w:p>
          <w:p w:rsidR="005376C3" w:rsidRPr="00651D0B" w:rsidRDefault="005376C3" w:rsidP="00651D0B">
            <w:pPr>
              <w:pStyle w:val="ListParagraph"/>
              <w:numPr>
                <w:ilvl w:val="0"/>
                <w:numId w:val="34"/>
              </w:numPr>
            </w:pPr>
            <w:r w:rsidRPr="00651D0B">
              <w:t>&lt;Key point related to content.&gt;</w:t>
            </w:r>
          </w:p>
          <w:p w:rsidR="005376C3" w:rsidRPr="00651D0B" w:rsidRDefault="005376C3" w:rsidP="00E37E6D">
            <w:pPr>
              <w:pStyle w:val="ListParagraph"/>
              <w:numPr>
                <w:ilvl w:val="0"/>
                <w:numId w:val="34"/>
              </w:numPr>
            </w:pPr>
            <w:r w:rsidRPr="00651D0B">
              <w:t>&lt;Key point related to content.&gt;</w:t>
            </w:r>
          </w:p>
        </w:tc>
      </w:tr>
      <w:tr w:rsidR="00450981" w:rsidTr="00450981">
        <w:trPr>
          <w:trHeight w:val="3002"/>
        </w:trPr>
        <w:tc>
          <w:tcPr>
            <w:tcW w:w="4608" w:type="dxa"/>
            <w:vAlign w:val="center"/>
          </w:tcPr>
          <w:p w:rsidR="00450981" w:rsidRDefault="00450981" w:rsidP="00450981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  <w:r w:rsidR="00E37E6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&lt;Description of content&gt;</w:t>
            </w:r>
          </w:p>
        </w:tc>
        <w:tc>
          <w:tcPr>
            <w:tcW w:w="2160" w:type="dxa"/>
            <w:vAlign w:val="center"/>
          </w:tcPr>
          <w:p w:rsidR="00450981" w:rsidRDefault="00450981" w:rsidP="00450981">
            <w:pPr>
              <w:jc w:val="center"/>
            </w:pPr>
            <w:r>
              <w:rPr>
                <w:b/>
                <w:sz w:val="28"/>
                <w:szCs w:val="28"/>
              </w:rPr>
              <w:t>3</w:t>
            </w:r>
            <w:r w:rsidR="00E37E6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&lt;Description of content&gt;</w:t>
            </w:r>
          </w:p>
        </w:tc>
        <w:tc>
          <w:tcPr>
            <w:tcW w:w="6210" w:type="dxa"/>
            <w:vMerge/>
          </w:tcPr>
          <w:p w:rsidR="00450981" w:rsidRPr="005376C3" w:rsidRDefault="00450981" w:rsidP="00CE27AA">
            <w:pPr>
              <w:rPr>
                <w:b/>
              </w:rPr>
            </w:pPr>
          </w:p>
        </w:tc>
      </w:tr>
      <w:tr w:rsidR="00450981" w:rsidTr="00450981">
        <w:trPr>
          <w:trHeight w:val="3002"/>
        </w:trPr>
        <w:tc>
          <w:tcPr>
            <w:tcW w:w="6768" w:type="dxa"/>
            <w:gridSpan w:val="2"/>
            <w:vAlign w:val="center"/>
          </w:tcPr>
          <w:p w:rsidR="00450981" w:rsidRDefault="00450981" w:rsidP="00450981">
            <w:pPr>
              <w:jc w:val="center"/>
            </w:pPr>
            <w:r>
              <w:rPr>
                <w:b/>
                <w:sz w:val="28"/>
                <w:szCs w:val="28"/>
              </w:rPr>
              <w:t>4</w:t>
            </w:r>
            <w:r w:rsidR="00E37E6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&lt;Description of content&gt;</w:t>
            </w:r>
          </w:p>
        </w:tc>
        <w:tc>
          <w:tcPr>
            <w:tcW w:w="6210" w:type="dxa"/>
            <w:vMerge/>
          </w:tcPr>
          <w:p w:rsidR="00450981" w:rsidRPr="005376C3" w:rsidRDefault="00450981" w:rsidP="00CE27AA">
            <w:pPr>
              <w:rPr>
                <w:b/>
              </w:rPr>
            </w:pPr>
          </w:p>
        </w:tc>
      </w:tr>
    </w:tbl>
    <w:p w:rsidR="00450981" w:rsidRDefault="00450981" w:rsidP="00CE27AA">
      <w:pPr>
        <w:sectPr w:rsidR="00450981" w:rsidSect="00E24752">
          <w:type w:val="continuous"/>
          <w:pgSz w:w="15840" w:h="12240" w:orient="landscape"/>
          <w:pgMar w:top="1440" w:right="9180" w:bottom="1440" w:left="1440" w:header="720" w:footer="720" w:gutter="0"/>
          <w:cols w:space="720"/>
          <w:titlePg/>
          <w:docGrid w:linePitch="299"/>
        </w:sectPr>
      </w:pPr>
    </w:p>
    <w:p w:rsidR="00450981" w:rsidRPr="00C8382F" w:rsidRDefault="00450981" w:rsidP="00450981">
      <w:pPr>
        <w:pStyle w:val="Heading1"/>
        <w:ind w:right="-7290"/>
      </w:pPr>
      <w:r>
        <w:lastRenderedPageBreak/>
        <w:t>Page Tables</w:t>
      </w:r>
    </w:p>
    <w:p w:rsidR="00AA57ED" w:rsidRDefault="00E24752">
      <w:pPr>
        <w:ind w:right="-90"/>
      </w:pPr>
      <w:r>
        <w:t xml:space="preserve">Use page tables when you need to </w:t>
      </w:r>
      <w:r w:rsidR="00E37E6D">
        <w:t xml:space="preserve">be </w:t>
      </w:r>
      <w:r>
        <w:t>really specific about the content that’s needed on a given page or when you want a subject matter expert to review an outline before you get started.</w:t>
      </w:r>
    </w:p>
    <w:p w:rsidR="00450981" w:rsidRDefault="00450981" w:rsidP="00E24752">
      <w:pPr>
        <w:ind w:right="-9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768350</wp:posOffset>
            </wp:positionH>
            <wp:positionV relativeFrom="paragraph">
              <wp:posOffset>792480</wp:posOffset>
            </wp:positionV>
            <wp:extent cx="4772660" cy="5257800"/>
            <wp:effectExtent l="0" t="0" r="2540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6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On the next page, you’ll find a template you can use to create your own. You may need to add or delete items to meet the needs of your project.</w:t>
      </w:r>
      <w:r w:rsidR="00E37E6D" w:rsidRPr="00E37E6D">
        <w:t xml:space="preserve"> </w:t>
      </w:r>
      <w:r w:rsidR="00E37E6D">
        <w:t xml:space="preserve">Here’s an example of a page table from page 182 of </w:t>
      </w:r>
      <w:r w:rsidR="00E37E6D" w:rsidRPr="00E37E6D">
        <w:rPr>
          <w:i/>
        </w:rPr>
        <w:t>The</w:t>
      </w:r>
      <w:r w:rsidR="00E37E6D">
        <w:t xml:space="preserve"> </w:t>
      </w:r>
      <w:r w:rsidR="00E37E6D" w:rsidRPr="00CE27AA">
        <w:rPr>
          <w:i/>
        </w:rPr>
        <w:t>Content Strategy Toolkit.</w:t>
      </w:r>
    </w:p>
    <w:p w:rsidR="00E24752" w:rsidRDefault="00E24752" w:rsidP="00E24752">
      <w:pPr>
        <w:ind w:right="-90"/>
      </w:pPr>
    </w:p>
    <w:p w:rsidR="00E24752" w:rsidRDefault="00E24752" w:rsidP="00E24752">
      <w:pPr>
        <w:ind w:right="-90"/>
      </w:pPr>
    </w:p>
    <w:p w:rsidR="00E24752" w:rsidRDefault="00E24752" w:rsidP="00E24752">
      <w:pPr>
        <w:ind w:right="-90"/>
      </w:pPr>
    </w:p>
    <w:p w:rsidR="00E24752" w:rsidRDefault="00E24752" w:rsidP="00E24752">
      <w:pPr>
        <w:ind w:right="-90"/>
      </w:pPr>
    </w:p>
    <w:p w:rsidR="00E24752" w:rsidRDefault="00E24752" w:rsidP="00E24752">
      <w:pPr>
        <w:ind w:right="-90"/>
      </w:pPr>
    </w:p>
    <w:p w:rsidR="00E24752" w:rsidRDefault="00E24752" w:rsidP="00E24752">
      <w:pPr>
        <w:ind w:right="-90"/>
      </w:pPr>
    </w:p>
    <w:p w:rsidR="00E24752" w:rsidRDefault="00E24752" w:rsidP="00E24752">
      <w:pPr>
        <w:ind w:right="-90"/>
      </w:pPr>
    </w:p>
    <w:p w:rsidR="00E24752" w:rsidRDefault="00E24752" w:rsidP="00E24752">
      <w:pPr>
        <w:ind w:right="-90"/>
      </w:pPr>
    </w:p>
    <w:p w:rsidR="00E24752" w:rsidRDefault="00E24752" w:rsidP="00E24752">
      <w:pPr>
        <w:ind w:right="-90"/>
      </w:pPr>
    </w:p>
    <w:p w:rsidR="00E24752" w:rsidRDefault="00E24752" w:rsidP="00E24752">
      <w:pPr>
        <w:ind w:right="-90"/>
      </w:pPr>
    </w:p>
    <w:p w:rsidR="00E24752" w:rsidRDefault="00E24752" w:rsidP="00E24752">
      <w:pPr>
        <w:ind w:right="-90"/>
      </w:pPr>
    </w:p>
    <w:p w:rsidR="00E24752" w:rsidRDefault="00E24752" w:rsidP="00E24752">
      <w:pPr>
        <w:ind w:right="-90"/>
      </w:pPr>
    </w:p>
    <w:p w:rsidR="00E24752" w:rsidRDefault="00E24752" w:rsidP="00E24752">
      <w:pPr>
        <w:ind w:right="-90"/>
      </w:pPr>
    </w:p>
    <w:p w:rsidR="00E24752" w:rsidRDefault="00E24752" w:rsidP="00E24752">
      <w:pPr>
        <w:ind w:right="-90"/>
      </w:pPr>
    </w:p>
    <w:p w:rsidR="00E24752" w:rsidRDefault="00E24752" w:rsidP="00E24752">
      <w:pPr>
        <w:ind w:right="-90"/>
      </w:pPr>
    </w:p>
    <w:p w:rsidR="00E24752" w:rsidRDefault="00E24752" w:rsidP="00E24752">
      <w:pPr>
        <w:ind w:right="-90"/>
      </w:pPr>
    </w:p>
    <w:p w:rsidR="00450981" w:rsidRDefault="00450981" w:rsidP="00450981"/>
    <w:p w:rsidR="00450981" w:rsidRDefault="00450981" w:rsidP="00450981"/>
    <w:p w:rsidR="00450981" w:rsidRPr="002B6214" w:rsidRDefault="00450981" w:rsidP="00450981">
      <w:pPr>
        <w:sectPr w:rsidR="00450981" w:rsidRPr="002B6214" w:rsidSect="00E24752">
          <w:pgSz w:w="12240" w:h="15840"/>
          <w:pgMar w:top="1170" w:right="1728" w:bottom="1440" w:left="1440" w:header="720" w:footer="720" w:gutter="0"/>
          <w:cols w:space="720"/>
          <w:titlePg/>
          <w:docGrid w:linePitch="299"/>
        </w:sectPr>
      </w:pPr>
    </w:p>
    <w:tbl>
      <w:tblPr>
        <w:tblStyle w:val="LightList-Accent1"/>
        <w:tblW w:w="9558" w:type="dxa"/>
        <w:tblLayout w:type="fixed"/>
        <w:tblLook w:val="04A0"/>
      </w:tblPr>
      <w:tblGrid>
        <w:gridCol w:w="2705"/>
        <w:gridCol w:w="13"/>
        <w:gridCol w:w="6840"/>
      </w:tblGrid>
      <w:tr w:rsidR="00E24752" w:rsidRPr="009134F1" w:rsidTr="00E24752">
        <w:trPr>
          <w:cnfStyle w:val="100000000000"/>
        </w:trPr>
        <w:tc>
          <w:tcPr>
            <w:cnfStyle w:val="001000000000"/>
            <w:tcW w:w="2705" w:type="dxa"/>
            <w:tcBorders>
              <w:bottom w:val="single" w:sz="8" w:space="0" w:color="86B3B7" w:themeColor="accent1"/>
              <w:right w:val="single" w:sz="8" w:space="0" w:color="86B3B7" w:themeColor="accent1"/>
            </w:tcBorders>
          </w:tcPr>
          <w:p w:rsidR="00E24752" w:rsidRPr="009134F1" w:rsidRDefault="00E24752" w:rsidP="00E24752">
            <w:pPr>
              <w:pStyle w:val="Heading1"/>
              <w:spacing w:before="0"/>
              <w:outlineLvl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&lt;Page ID&gt;</w:t>
            </w:r>
          </w:p>
        </w:tc>
        <w:tc>
          <w:tcPr>
            <w:tcW w:w="6853" w:type="dxa"/>
            <w:gridSpan w:val="2"/>
            <w:tcBorders>
              <w:top w:val="single" w:sz="8" w:space="0" w:color="86B3B7" w:themeColor="accent1"/>
              <w:left w:val="single" w:sz="8" w:space="0" w:color="86B3B7" w:themeColor="accent1"/>
              <w:bottom w:val="single" w:sz="8" w:space="0" w:color="86B3B7" w:themeColor="accent1"/>
              <w:tl2br w:val="nil"/>
              <w:tr2bl w:val="nil"/>
            </w:tcBorders>
          </w:tcPr>
          <w:p w:rsidR="00E24752" w:rsidRPr="009134F1" w:rsidRDefault="00E24752" w:rsidP="00E24752">
            <w:pPr>
              <w:cnfStyle w:val="100000000000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&lt;Page Name&gt;</w:t>
            </w:r>
          </w:p>
        </w:tc>
      </w:tr>
      <w:tr w:rsidR="00E24752" w:rsidRPr="009134F1" w:rsidTr="00E24752">
        <w:trPr>
          <w:cnfStyle w:val="000000100000"/>
        </w:trPr>
        <w:tc>
          <w:tcPr>
            <w:cnfStyle w:val="001000000000"/>
            <w:tcW w:w="2705" w:type="dxa"/>
            <w:tcBorders>
              <w:right w:val="single" w:sz="8" w:space="0" w:color="86B3B7" w:themeColor="accent1"/>
            </w:tcBorders>
            <w:shd w:val="clear" w:color="auto" w:fill="EDECEB" w:themeFill="background2"/>
          </w:tcPr>
          <w:p w:rsidR="00E24752" w:rsidRPr="009134F1" w:rsidRDefault="00E24752" w:rsidP="00E24752">
            <w:pPr>
              <w:rPr>
                <w:b w:val="0"/>
              </w:rPr>
            </w:pPr>
            <w:r w:rsidRPr="009134F1">
              <w:rPr>
                <w:b w:val="0"/>
              </w:rPr>
              <w:t>Descriptor Tag</w:t>
            </w:r>
          </w:p>
        </w:tc>
        <w:tc>
          <w:tcPr>
            <w:tcW w:w="6853" w:type="dxa"/>
            <w:gridSpan w:val="2"/>
            <w:tcBorders>
              <w:left w:val="single" w:sz="8" w:space="0" w:color="86B3B7" w:themeColor="accent1"/>
            </w:tcBorders>
            <w:shd w:val="clear" w:color="auto" w:fill="EDECEB" w:themeFill="background2"/>
          </w:tcPr>
          <w:p w:rsidR="00E24752" w:rsidRPr="009134F1" w:rsidRDefault="00E24752" w:rsidP="00E2475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&lt;Page description that should show up in search results&gt;</w:t>
            </w:r>
          </w:p>
        </w:tc>
      </w:tr>
      <w:tr w:rsidR="00E24752" w:rsidRPr="009134F1" w:rsidTr="00E24752">
        <w:tc>
          <w:tcPr>
            <w:cnfStyle w:val="001000000000"/>
            <w:tcW w:w="2705" w:type="dxa"/>
            <w:tcBorders>
              <w:top w:val="single" w:sz="8" w:space="0" w:color="86B3B7" w:themeColor="accent1"/>
              <w:bottom w:val="single" w:sz="8" w:space="0" w:color="86B3B7" w:themeColor="accent1"/>
              <w:right w:val="single" w:sz="8" w:space="0" w:color="86B3B7" w:themeColor="accent1"/>
            </w:tcBorders>
            <w:shd w:val="clear" w:color="auto" w:fill="EDECEB" w:themeFill="background2"/>
          </w:tcPr>
          <w:p w:rsidR="00E24752" w:rsidRPr="009134F1" w:rsidRDefault="00E24752" w:rsidP="00E24752">
            <w:pPr>
              <w:rPr>
                <w:b w:val="0"/>
              </w:rPr>
            </w:pPr>
            <w:r>
              <w:rPr>
                <w:b w:val="0"/>
              </w:rPr>
              <w:t>Keywords</w:t>
            </w:r>
          </w:p>
        </w:tc>
        <w:tc>
          <w:tcPr>
            <w:tcW w:w="6853" w:type="dxa"/>
            <w:gridSpan w:val="2"/>
            <w:tcBorders>
              <w:left w:val="single" w:sz="8" w:space="0" w:color="86B3B7" w:themeColor="accent1"/>
            </w:tcBorders>
            <w:shd w:val="clear" w:color="auto" w:fill="EDECEB" w:themeFill="background2"/>
          </w:tcPr>
          <w:p w:rsidR="00E24752" w:rsidRPr="009134F1" w:rsidRDefault="00E24752" w:rsidP="00E24752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&lt;List of key words that should appear on page&gt;</w:t>
            </w:r>
          </w:p>
        </w:tc>
      </w:tr>
      <w:tr w:rsidR="00E24752" w:rsidRPr="009134F1" w:rsidTr="00E24752">
        <w:trPr>
          <w:cnfStyle w:val="000000100000"/>
        </w:trPr>
        <w:tc>
          <w:tcPr>
            <w:cnfStyle w:val="001000000000"/>
            <w:tcW w:w="2705" w:type="dxa"/>
            <w:tcBorders>
              <w:right w:val="single" w:sz="8" w:space="0" w:color="86B3B7" w:themeColor="accent1"/>
            </w:tcBorders>
            <w:shd w:val="clear" w:color="auto" w:fill="EDECEB" w:themeFill="background2"/>
          </w:tcPr>
          <w:p w:rsidR="00E24752" w:rsidRPr="009134F1" w:rsidRDefault="00E24752" w:rsidP="00E24752">
            <w:pPr>
              <w:rPr>
                <w:b w:val="0"/>
              </w:rPr>
            </w:pPr>
            <w:r w:rsidRPr="009134F1">
              <w:rPr>
                <w:b w:val="0"/>
              </w:rPr>
              <w:t>Template</w:t>
            </w:r>
          </w:p>
        </w:tc>
        <w:tc>
          <w:tcPr>
            <w:tcW w:w="6853" w:type="dxa"/>
            <w:gridSpan w:val="2"/>
            <w:tcBorders>
              <w:left w:val="single" w:sz="8" w:space="0" w:color="86B3B7" w:themeColor="accent1"/>
            </w:tcBorders>
            <w:shd w:val="clear" w:color="auto" w:fill="EDECEB" w:themeFill="background2"/>
          </w:tcPr>
          <w:p w:rsidR="00E24752" w:rsidRPr="009134F1" w:rsidRDefault="00E24752" w:rsidP="00E2475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&lt;Template Name&gt;</w:t>
            </w:r>
          </w:p>
        </w:tc>
      </w:tr>
      <w:tr w:rsidR="00E24752" w:rsidRPr="009134F1" w:rsidTr="00E24752">
        <w:tc>
          <w:tcPr>
            <w:cnfStyle w:val="001000000000"/>
            <w:tcW w:w="2705" w:type="dxa"/>
            <w:tcBorders>
              <w:right w:val="single" w:sz="8" w:space="0" w:color="86B3B7" w:themeColor="accent1"/>
            </w:tcBorders>
            <w:shd w:val="clear" w:color="auto" w:fill="EDECEB" w:themeFill="background2"/>
          </w:tcPr>
          <w:p w:rsidR="00E24752" w:rsidRPr="009134F1" w:rsidRDefault="00E24752" w:rsidP="004344F2">
            <w:pPr>
              <w:rPr>
                <w:b w:val="0"/>
              </w:rPr>
            </w:pPr>
            <w:r w:rsidRPr="009134F1">
              <w:rPr>
                <w:b w:val="0"/>
              </w:rPr>
              <w:t>Page Objective</w:t>
            </w:r>
          </w:p>
        </w:tc>
        <w:tc>
          <w:tcPr>
            <w:tcW w:w="6853" w:type="dxa"/>
            <w:gridSpan w:val="2"/>
            <w:tcBorders>
              <w:left w:val="single" w:sz="8" w:space="0" w:color="86B3B7" w:themeColor="accent1"/>
            </w:tcBorders>
            <w:shd w:val="clear" w:color="auto" w:fill="EDECEB" w:themeFill="background2"/>
          </w:tcPr>
          <w:p w:rsidR="00E24752" w:rsidRPr="009134F1" w:rsidRDefault="00E24752" w:rsidP="00E24752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&lt;Page objective&gt;</w:t>
            </w:r>
          </w:p>
        </w:tc>
      </w:tr>
      <w:tr w:rsidR="00E24752" w:rsidRPr="009134F1" w:rsidTr="00651D0B">
        <w:trPr>
          <w:cnfStyle w:val="000000100000"/>
          <w:trHeight w:val="961"/>
        </w:trPr>
        <w:tc>
          <w:tcPr>
            <w:cnfStyle w:val="001000000000"/>
            <w:tcW w:w="2705" w:type="dxa"/>
            <w:tcBorders>
              <w:right w:val="single" w:sz="8" w:space="0" w:color="86B3B7" w:themeColor="accent1"/>
            </w:tcBorders>
            <w:shd w:val="clear" w:color="auto" w:fill="EDECEB" w:themeFill="background2"/>
          </w:tcPr>
          <w:p w:rsidR="00E24752" w:rsidRPr="009134F1" w:rsidRDefault="00E24752" w:rsidP="00E24752">
            <w:pPr>
              <w:rPr>
                <w:b w:val="0"/>
              </w:rPr>
            </w:pPr>
            <w:r w:rsidRPr="009134F1">
              <w:rPr>
                <w:b w:val="0"/>
              </w:rPr>
              <w:t>Primary Use Cases</w:t>
            </w:r>
          </w:p>
        </w:tc>
        <w:tc>
          <w:tcPr>
            <w:tcW w:w="6853" w:type="dxa"/>
            <w:gridSpan w:val="2"/>
            <w:tcBorders>
              <w:left w:val="single" w:sz="8" w:space="0" w:color="86B3B7" w:themeColor="accent1"/>
            </w:tcBorders>
            <w:shd w:val="clear" w:color="auto" w:fill="EDECEB" w:themeFill="background2"/>
          </w:tcPr>
          <w:p w:rsidR="00E24752" w:rsidRDefault="00E24752" w:rsidP="00E24752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&lt;User scenario statement&gt;</w:t>
            </w:r>
          </w:p>
          <w:p w:rsidR="00E24752" w:rsidRDefault="00E24752" w:rsidP="00E24752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&lt;User scenario statement&gt;</w:t>
            </w:r>
          </w:p>
          <w:p w:rsidR="00E24752" w:rsidRPr="009134F1" w:rsidRDefault="00E24752" w:rsidP="00E24752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&lt;User scenario statement&gt;</w:t>
            </w:r>
          </w:p>
        </w:tc>
      </w:tr>
      <w:tr w:rsidR="00E24752" w:rsidRPr="009134F1" w:rsidTr="00651D0B">
        <w:trPr>
          <w:trHeight w:val="871"/>
        </w:trPr>
        <w:tc>
          <w:tcPr>
            <w:cnfStyle w:val="001000000000"/>
            <w:tcW w:w="2705" w:type="dxa"/>
            <w:tcBorders>
              <w:right w:val="single" w:sz="8" w:space="0" w:color="86B3B7" w:themeColor="accent1"/>
            </w:tcBorders>
            <w:shd w:val="clear" w:color="auto" w:fill="EDECEB" w:themeFill="background2"/>
          </w:tcPr>
          <w:p w:rsidR="00651D0B" w:rsidRPr="009134F1" w:rsidRDefault="00E24752" w:rsidP="004344F2">
            <w:pPr>
              <w:rPr>
                <w:b w:val="0"/>
              </w:rPr>
            </w:pPr>
            <w:r w:rsidRPr="009134F1">
              <w:rPr>
                <w:b w:val="0"/>
              </w:rPr>
              <w:t>Source Content</w:t>
            </w:r>
          </w:p>
        </w:tc>
        <w:tc>
          <w:tcPr>
            <w:tcW w:w="6853" w:type="dxa"/>
            <w:gridSpan w:val="2"/>
            <w:tcBorders>
              <w:left w:val="single" w:sz="8" w:space="0" w:color="86B3B7" w:themeColor="accent1"/>
            </w:tcBorders>
            <w:shd w:val="clear" w:color="auto" w:fill="EDECEB" w:themeFill="background2"/>
          </w:tcPr>
          <w:p w:rsidR="00E24752" w:rsidRPr="004344F2" w:rsidRDefault="000904F5" w:rsidP="00651D0B">
            <w:pPr>
              <w:cnfStyle w:val="000000000000"/>
              <w:rPr>
                <w:sz w:val="20"/>
                <w:szCs w:val="20"/>
              </w:rPr>
            </w:pPr>
            <w:r w:rsidRPr="000904F5">
              <w:rPr>
                <w:sz w:val="20"/>
                <w:szCs w:val="20"/>
              </w:rPr>
              <w:t>&lt;List of source content, including SME&gt;</w:t>
            </w:r>
          </w:p>
        </w:tc>
      </w:tr>
      <w:tr w:rsidR="00651D0B" w:rsidRPr="009134F1" w:rsidTr="00E24752">
        <w:trPr>
          <w:cnfStyle w:val="000000100000"/>
        </w:trPr>
        <w:tc>
          <w:tcPr>
            <w:cnfStyle w:val="001000000000"/>
            <w:tcW w:w="2705" w:type="dxa"/>
            <w:tcBorders>
              <w:right w:val="single" w:sz="8" w:space="0" w:color="86B3B7" w:themeColor="accent1"/>
            </w:tcBorders>
            <w:shd w:val="clear" w:color="auto" w:fill="EDECEB" w:themeFill="background2"/>
          </w:tcPr>
          <w:p w:rsidR="00651D0B" w:rsidRPr="009134F1" w:rsidRDefault="00651D0B" w:rsidP="00E24752">
            <w:pPr>
              <w:rPr>
                <w:b w:val="0"/>
              </w:rPr>
            </w:pPr>
            <w:r>
              <w:rPr>
                <w:b w:val="0"/>
              </w:rPr>
              <w:t>Governance/Maintenance</w:t>
            </w:r>
          </w:p>
        </w:tc>
        <w:tc>
          <w:tcPr>
            <w:tcW w:w="6853" w:type="dxa"/>
            <w:gridSpan w:val="2"/>
            <w:tcBorders>
              <w:left w:val="single" w:sz="8" w:space="0" w:color="86B3B7" w:themeColor="accent1"/>
            </w:tcBorders>
            <w:shd w:val="clear" w:color="auto" w:fill="EDECEB" w:themeFill="background2"/>
          </w:tcPr>
          <w:p w:rsidR="00651D0B" w:rsidRPr="004344F2" w:rsidRDefault="000904F5" w:rsidP="00E24752">
            <w:pPr>
              <w:cnfStyle w:val="000000100000"/>
              <w:rPr>
                <w:sz w:val="20"/>
                <w:szCs w:val="20"/>
              </w:rPr>
            </w:pPr>
            <w:r w:rsidRPr="000904F5">
              <w:rPr>
                <w:sz w:val="20"/>
                <w:szCs w:val="20"/>
              </w:rPr>
              <w:t>Owner: &lt;Name&gt;</w:t>
            </w:r>
            <w:r w:rsidRPr="000904F5">
              <w:rPr>
                <w:sz w:val="20"/>
                <w:szCs w:val="20"/>
              </w:rPr>
              <w:br/>
              <w:t>Update Frequency: &lt;Timeframe&gt;</w:t>
            </w:r>
          </w:p>
        </w:tc>
      </w:tr>
      <w:tr w:rsidR="00E24752" w:rsidRPr="009134F1" w:rsidTr="00E24752">
        <w:tc>
          <w:tcPr>
            <w:cnfStyle w:val="001000000000"/>
            <w:tcW w:w="2718" w:type="dxa"/>
            <w:gridSpan w:val="2"/>
            <w:tcBorders>
              <w:right w:val="single" w:sz="8" w:space="0" w:color="86B3B7" w:themeColor="accent1"/>
            </w:tcBorders>
          </w:tcPr>
          <w:p w:rsidR="00E24752" w:rsidRPr="009134F1" w:rsidRDefault="00E24752" w:rsidP="004344F2">
            <w:pPr>
              <w:rPr>
                <w:b w:val="0"/>
              </w:rPr>
            </w:pPr>
            <w:r w:rsidRPr="009134F1">
              <w:rPr>
                <w:b w:val="0"/>
              </w:rPr>
              <w:t>&lt;</w:t>
            </w:r>
            <w:r>
              <w:rPr>
                <w:b w:val="0"/>
              </w:rPr>
              <w:t>Component Name</w:t>
            </w:r>
            <w:r w:rsidRPr="009134F1">
              <w:rPr>
                <w:b w:val="0"/>
              </w:rPr>
              <w:t>&gt;</w:t>
            </w:r>
          </w:p>
        </w:tc>
        <w:tc>
          <w:tcPr>
            <w:tcW w:w="6840" w:type="dxa"/>
            <w:tcBorders>
              <w:left w:val="single" w:sz="8" w:space="0" w:color="86B3B7" w:themeColor="accent1"/>
            </w:tcBorders>
          </w:tcPr>
          <w:p w:rsidR="00E24752" w:rsidRPr="009134F1" w:rsidRDefault="00651D0B" w:rsidP="00651D0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&lt;Description of specific content to be included&gt;</w:t>
            </w:r>
          </w:p>
        </w:tc>
      </w:tr>
      <w:tr w:rsidR="00651D0B" w:rsidRPr="009134F1" w:rsidTr="00E24752">
        <w:trPr>
          <w:cnfStyle w:val="000000100000"/>
        </w:trPr>
        <w:tc>
          <w:tcPr>
            <w:cnfStyle w:val="001000000000"/>
            <w:tcW w:w="2718" w:type="dxa"/>
            <w:gridSpan w:val="2"/>
            <w:tcBorders>
              <w:right w:val="single" w:sz="8" w:space="0" w:color="86B3B7" w:themeColor="accent1"/>
            </w:tcBorders>
          </w:tcPr>
          <w:p w:rsidR="00651D0B" w:rsidRPr="000A069F" w:rsidRDefault="00651D0B" w:rsidP="004344F2">
            <w:pPr>
              <w:rPr>
                <w:b w:val="0"/>
                <w:color w:val="FF0000"/>
                <w:sz w:val="20"/>
                <w:szCs w:val="20"/>
              </w:rPr>
            </w:pPr>
            <w:r w:rsidRPr="009134F1">
              <w:rPr>
                <w:b w:val="0"/>
              </w:rPr>
              <w:t>&lt;</w:t>
            </w:r>
            <w:r>
              <w:rPr>
                <w:b w:val="0"/>
              </w:rPr>
              <w:t>Component Name</w:t>
            </w:r>
            <w:r w:rsidRPr="009134F1">
              <w:rPr>
                <w:b w:val="0"/>
              </w:rPr>
              <w:t>&gt;</w:t>
            </w:r>
          </w:p>
        </w:tc>
        <w:tc>
          <w:tcPr>
            <w:tcW w:w="6840" w:type="dxa"/>
            <w:tcBorders>
              <w:left w:val="single" w:sz="8" w:space="0" w:color="86B3B7" w:themeColor="accent1"/>
            </w:tcBorders>
          </w:tcPr>
          <w:p w:rsidR="00651D0B" w:rsidRPr="009134F1" w:rsidRDefault="00651D0B" w:rsidP="00E2475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&lt;Description of specific content to be included&gt;</w:t>
            </w:r>
          </w:p>
        </w:tc>
      </w:tr>
      <w:tr w:rsidR="00651D0B" w:rsidRPr="006612E0" w:rsidTr="00E24752">
        <w:tc>
          <w:tcPr>
            <w:cnfStyle w:val="001000000000"/>
            <w:tcW w:w="2718" w:type="dxa"/>
            <w:gridSpan w:val="2"/>
            <w:tcBorders>
              <w:right w:val="single" w:sz="8" w:space="0" w:color="86B3B7" w:themeColor="accent1"/>
            </w:tcBorders>
          </w:tcPr>
          <w:p w:rsidR="00651D0B" w:rsidRPr="009134F1" w:rsidRDefault="00651D0B" w:rsidP="004344F2">
            <w:pPr>
              <w:rPr>
                <w:b w:val="0"/>
              </w:rPr>
            </w:pPr>
            <w:r w:rsidRPr="009134F1">
              <w:rPr>
                <w:b w:val="0"/>
              </w:rPr>
              <w:t>&lt;</w:t>
            </w:r>
            <w:r>
              <w:rPr>
                <w:b w:val="0"/>
              </w:rPr>
              <w:t>Component Name</w:t>
            </w:r>
            <w:r w:rsidRPr="009134F1">
              <w:rPr>
                <w:b w:val="0"/>
              </w:rPr>
              <w:t>&gt;</w:t>
            </w:r>
          </w:p>
        </w:tc>
        <w:tc>
          <w:tcPr>
            <w:tcW w:w="6840" w:type="dxa"/>
            <w:tcBorders>
              <w:left w:val="single" w:sz="8" w:space="0" w:color="86B3B7" w:themeColor="accent1"/>
            </w:tcBorders>
          </w:tcPr>
          <w:p w:rsidR="00651D0B" w:rsidRPr="00651D0B" w:rsidRDefault="00651D0B" w:rsidP="00651D0B">
            <w:pPr>
              <w:spacing w:before="0" w:after="0" w:line="240" w:lineRule="auto"/>
              <w:cnfStyle w:val="000000000000"/>
              <w:rPr>
                <w:sz w:val="20"/>
                <w:szCs w:val="20"/>
              </w:rPr>
            </w:pPr>
            <w:r w:rsidRPr="00651D0B">
              <w:rPr>
                <w:sz w:val="20"/>
                <w:szCs w:val="20"/>
              </w:rPr>
              <w:t>&lt;Description of specific content to be included&gt;</w:t>
            </w:r>
          </w:p>
        </w:tc>
      </w:tr>
      <w:tr w:rsidR="00651D0B" w:rsidRPr="009134F1" w:rsidTr="00E24752">
        <w:trPr>
          <w:cnfStyle w:val="000000100000"/>
        </w:trPr>
        <w:tc>
          <w:tcPr>
            <w:cnfStyle w:val="001000000000"/>
            <w:tcW w:w="2718" w:type="dxa"/>
            <w:gridSpan w:val="2"/>
            <w:tcBorders>
              <w:right w:val="single" w:sz="8" w:space="0" w:color="86B3B7" w:themeColor="accent1"/>
            </w:tcBorders>
          </w:tcPr>
          <w:p w:rsidR="00651D0B" w:rsidRPr="009134F1" w:rsidRDefault="00651D0B" w:rsidP="004344F2">
            <w:pPr>
              <w:rPr>
                <w:b w:val="0"/>
              </w:rPr>
            </w:pPr>
            <w:r w:rsidRPr="009134F1">
              <w:rPr>
                <w:b w:val="0"/>
              </w:rPr>
              <w:t>&lt;</w:t>
            </w:r>
            <w:r>
              <w:rPr>
                <w:b w:val="0"/>
              </w:rPr>
              <w:t>Component Name</w:t>
            </w:r>
            <w:r w:rsidRPr="009134F1">
              <w:rPr>
                <w:b w:val="0"/>
              </w:rPr>
              <w:t>&gt;</w:t>
            </w:r>
          </w:p>
        </w:tc>
        <w:tc>
          <w:tcPr>
            <w:tcW w:w="6840" w:type="dxa"/>
            <w:tcBorders>
              <w:left w:val="single" w:sz="8" w:space="0" w:color="86B3B7" w:themeColor="accent1"/>
            </w:tcBorders>
          </w:tcPr>
          <w:p w:rsidR="00651D0B" w:rsidRPr="009134F1" w:rsidRDefault="00651D0B" w:rsidP="00E2475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&lt;Description of specific content to be included&gt;</w:t>
            </w:r>
          </w:p>
        </w:tc>
      </w:tr>
      <w:tr w:rsidR="00651D0B" w:rsidRPr="009134F1" w:rsidTr="00E24752">
        <w:tc>
          <w:tcPr>
            <w:cnfStyle w:val="001000000000"/>
            <w:tcW w:w="2718" w:type="dxa"/>
            <w:gridSpan w:val="2"/>
            <w:tcBorders>
              <w:right w:val="single" w:sz="8" w:space="0" w:color="86B3B7" w:themeColor="accent1"/>
            </w:tcBorders>
          </w:tcPr>
          <w:p w:rsidR="00651D0B" w:rsidRPr="009134F1" w:rsidRDefault="00651D0B" w:rsidP="004344F2">
            <w:pPr>
              <w:rPr>
                <w:b w:val="0"/>
              </w:rPr>
            </w:pPr>
            <w:r w:rsidRPr="009134F1">
              <w:rPr>
                <w:b w:val="0"/>
              </w:rPr>
              <w:t>&lt;</w:t>
            </w:r>
            <w:r>
              <w:rPr>
                <w:b w:val="0"/>
              </w:rPr>
              <w:t>Component Name</w:t>
            </w:r>
            <w:r w:rsidRPr="009134F1">
              <w:rPr>
                <w:b w:val="0"/>
              </w:rPr>
              <w:t>&gt;</w:t>
            </w:r>
          </w:p>
        </w:tc>
        <w:tc>
          <w:tcPr>
            <w:tcW w:w="6840" w:type="dxa"/>
            <w:tcBorders>
              <w:left w:val="single" w:sz="8" w:space="0" w:color="86B3B7" w:themeColor="accent1"/>
            </w:tcBorders>
          </w:tcPr>
          <w:p w:rsidR="00651D0B" w:rsidRPr="009134F1" w:rsidRDefault="00651D0B" w:rsidP="00E24752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&lt;Description of specific content to be included&gt;</w:t>
            </w:r>
          </w:p>
        </w:tc>
      </w:tr>
    </w:tbl>
    <w:p w:rsidR="00B61F84" w:rsidRPr="008F419C" w:rsidRDefault="00B61F84" w:rsidP="008F419C">
      <w:pPr>
        <w:pStyle w:val="Caption"/>
        <w:rPr>
          <w:rStyle w:val="IntenseEmphasis"/>
        </w:rPr>
      </w:pPr>
    </w:p>
    <w:sectPr w:rsidR="00B61F84" w:rsidRPr="008F419C" w:rsidSect="00450981">
      <w:pgSz w:w="12240" w:h="15840"/>
      <w:pgMar w:top="90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77B" w:rsidRDefault="001A577B">
      <w:r>
        <w:separator/>
      </w:r>
    </w:p>
  </w:endnote>
  <w:endnote w:type="continuationSeparator" w:id="0">
    <w:p w:rsidR="001A577B" w:rsidRDefault="001A5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="42" w:tblpY="1"/>
      <w:tblOverlap w:val="never"/>
      <w:tblW w:w="3319" w:type="pct"/>
      <w:tblCellSpacing w:w="21" w:type="dxa"/>
      <w:tblInd w:w="42" w:type="dxa"/>
      <w:tblCellMar>
        <w:left w:w="115" w:type="dxa"/>
        <w:right w:w="115" w:type="dxa"/>
      </w:tblCellMar>
      <w:tblLook w:val="01E0"/>
    </w:tblPr>
    <w:tblGrid>
      <w:gridCol w:w="3673"/>
    </w:tblGrid>
    <w:tr w:rsidR="00E24752" w:rsidRPr="00A4522F" w:rsidTr="00E24752">
      <w:trPr>
        <w:trHeight w:val="397"/>
        <w:tblCellSpacing w:w="21" w:type="dxa"/>
      </w:trPr>
      <w:tc>
        <w:tcPr>
          <w:tcW w:w="3589" w:type="dxa"/>
          <w:vMerge w:val="restart"/>
          <w:vAlign w:val="center"/>
        </w:tcPr>
        <w:p w:rsidR="00E24752" w:rsidRPr="006D5C19" w:rsidRDefault="00E24752" w:rsidP="005D076D">
          <w:pPr>
            <w:tabs>
              <w:tab w:val="left" w:pos="720"/>
            </w:tabs>
            <w:autoSpaceDE w:val="0"/>
            <w:autoSpaceDN w:val="0"/>
            <w:adjustRightInd w:val="0"/>
            <w:ind w:right="18"/>
            <w:rPr>
              <w:rFonts w:cs="Calibri"/>
              <w:sz w:val="14"/>
              <w:szCs w:val="14"/>
            </w:rPr>
          </w:pPr>
          <w:r>
            <w:rPr>
              <w:rFonts w:cs="Calibri"/>
              <w:noProof/>
              <w:sz w:val="14"/>
              <w:szCs w:val="14"/>
            </w:rPr>
            <w:drawing>
              <wp:inline distT="0" distB="0" distL="0" distR="0">
                <wp:extent cx="1285875" cy="238125"/>
                <wp:effectExtent l="0" t="0" r="0" b="0"/>
                <wp:docPr id="11" name="Picture 11" descr="Description: Description: Description: logo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escription: Description: Description: 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24752" w:rsidRPr="00A4522F" w:rsidTr="00E24752">
      <w:trPr>
        <w:trHeight w:val="496"/>
        <w:tblCellSpacing w:w="21" w:type="dxa"/>
      </w:trPr>
      <w:tc>
        <w:tcPr>
          <w:tcW w:w="3589" w:type="dxa"/>
          <w:vMerge/>
        </w:tcPr>
        <w:p w:rsidR="00E24752" w:rsidRPr="00B472CB" w:rsidRDefault="00E24752" w:rsidP="005D076D">
          <w:pPr>
            <w:tabs>
              <w:tab w:val="left" w:pos="720"/>
            </w:tabs>
            <w:autoSpaceDE w:val="0"/>
            <w:autoSpaceDN w:val="0"/>
            <w:adjustRightInd w:val="0"/>
            <w:ind w:right="18"/>
            <w:rPr>
              <w:rStyle w:val="PageNumber"/>
              <w:rFonts w:ascii="Verdana" w:hAnsi="Verdana" w:cs="Verdana"/>
              <w:sz w:val="14"/>
              <w:szCs w:val="14"/>
            </w:rPr>
          </w:pPr>
        </w:p>
      </w:tc>
    </w:tr>
  </w:tbl>
  <w:p w:rsidR="00E24752" w:rsidRDefault="00E2475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="42" w:tblpY="1"/>
      <w:tblOverlap w:val="never"/>
      <w:tblW w:w="11921" w:type="pct"/>
      <w:tblCellSpacing w:w="21" w:type="dxa"/>
      <w:tblCellMar>
        <w:left w:w="115" w:type="dxa"/>
        <w:right w:w="115" w:type="dxa"/>
      </w:tblCellMar>
      <w:tblLook w:val="01E0"/>
    </w:tblPr>
    <w:tblGrid>
      <w:gridCol w:w="4297"/>
      <w:gridCol w:w="12277"/>
      <w:gridCol w:w="15074"/>
    </w:tblGrid>
    <w:tr w:rsidR="00E24752" w:rsidRPr="00A4522F" w:rsidTr="00E24752">
      <w:trPr>
        <w:trHeight w:val="160"/>
        <w:tblCellSpacing w:w="21" w:type="dxa"/>
      </w:trPr>
      <w:tc>
        <w:tcPr>
          <w:tcW w:w="4234" w:type="dxa"/>
          <w:vMerge w:val="restart"/>
          <w:vAlign w:val="center"/>
        </w:tcPr>
        <w:p w:rsidR="00E24752" w:rsidRPr="006D5C19" w:rsidRDefault="00E24752" w:rsidP="004F5896">
          <w:pPr>
            <w:tabs>
              <w:tab w:val="left" w:pos="720"/>
            </w:tabs>
            <w:autoSpaceDE w:val="0"/>
            <w:autoSpaceDN w:val="0"/>
            <w:adjustRightInd w:val="0"/>
            <w:ind w:right="18"/>
            <w:rPr>
              <w:rFonts w:cs="Calibri"/>
              <w:sz w:val="14"/>
              <w:szCs w:val="14"/>
            </w:rPr>
          </w:pPr>
          <w:r>
            <w:rPr>
              <w:rFonts w:cs="Calibri"/>
              <w:noProof/>
              <w:sz w:val="14"/>
              <w:szCs w:val="14"/>
            </w:rPr>
            <w:drawing>
              <wp:inline distT="0" distB="0" distL="0" distR="0">
                <wp:extent cx="1285875" cy="238125"/>
                <wp:effectExtent l="0" t="0" r="0" b="0"/>
                <wp:docPr id="1" name="Picture 1" descr="Description: Description: Description: logo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escription: Description: Description: 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35" w:type="dxa"/>
        </w:tcPr>
        <w:p w:rsidR="00E24752" w:rsidRDefault="00E24752" w:rsidP="008F419C">
          <w:pPr>
            <w:tabs>
              <w:tab w:val="left" w:pos="720"/>
            </w:tabs>
            <w:autoSpaceDE w:val="0"/>
            <w:autoSpaceDN w:val="0"/>
            <w:adjustRightInd w:val="0"/>
            <w:spacing w:before="80" w:after="0"/>
            <w:ind w:right="-152"/>
            <w:rPr>
              <w:rStyle w:val="PageNumber"/>
              <w:color w:val="808080"/>
              <w:sz w:val="14"/>
              <w:szCs w:val="14"/>
            </w:rPr>
          </w:pPr>
        </w:p>
        <w:p w:rsidR="00E24752" w:rsidRPr="00364E5E" w:rsidRDefault="00E24752" w:rsidP="00E24752">
          <w:pPr>
            <w:tabs>
              <w:tab w:val="left" w:pos="720"/>
            </w:tabs>
            <w:autoSpaceDE w:val="0"/>
            <w:autoSpaceDN w:val="0"/>
            <w:adjustRightInd w:val="0"/>
            <w:spacing w:before="80" w:after="0"/>
            <w:ind w:right="-152"/>
            <w:rPr>
              <w:rFonts w:cs="Calibri"/>
              <w:color w:val="808080"/>
              <w:sz w:val="14"/>
              <w:szCs w:val="14"/>
            </w:rPr>
          </w:pPr>
        </w:p>
      </w:tc>
      <w:tc>
        <w:tcPr>
          <w:tcW w:w="15012" w:type="dxa"/>
        </w:tcPr>
        <w:p w:rsidR="00E24752" w:rsidRDefault="00E24752" w:rsidP="004F5896">
          <w:pPr>
            <w:pStyle w:val="Footer"/>
            <w:tabs>
              <w:tab w:val="clear" w:pos="4320"/>
              <w:tab w:val="right" w:pos="1687"/>
              <w:tab w:val="center" w:pos="3925"/>
            </w:tabs>
            <w:spacing w:before="80" w:after="0"/>
            <w:jc w:val="right"/>
            <w:rPr>
              <w:rStyle w:val="PageNumber"/>
              <w:color w:val="808080"/>
              <w:sz w:val="14"/>
              <w:szCs w:val="14"/>
            </w:rPr>
          </w:pPr>
        </w:p>
        <w:p w:rsidR="00E24752" w:rsidRPr="00364E5E" w:rsidRDefault="00E24752" w:rsidP="004F5896">
          <w:pPr>
            <w:pStyle w:val="Footer"/>
            <w:tabs>
              <w:tab w:val="clear" w:pos="4320"/>
              <w:tab w:val="right" w:pos="1687"/>
              <w:tab w:val="center" w:pos="3925"/>
            </w:tabs>
            <w:spacing w:before="80" w:after="0"/>
            <w:jc w:val="right"/>
            <w:rPr>
              <w:color w:val="808080"/>
              <w:sz w:val="14"/>
              <w:szCs w:val="14"/>
            </w:rPr>
          </w:pPr>
          <w:r w:rsidRPr="00364E5E">
            <w:rPr>
              <w:rStyle w:val="PageNumber"/>
              <w:color w:val="808080"/>
              <w:sz w:val="14"/>
              <w:szCs w:val="14"/>
            </w:rPr>
            <w:t xml:space="preserve">Page </w:t>
          </w:r>
          <w:r w:rsidR="00AA57ED" w:rsidRPr="00364E5E">
            <w:rPr>
              <w:rStyle w:val="PageNumber"/>
              <w:color w:val="808080"/>
              <w:sz w:val="14"/>
              <w:szCs w:val="14"/>
            </w:rPr>
            <w:fldChar w:fldCharType="begin"/>
          </w:r>
          <w:r w:rsidRPr="00364E5E">
            <w:rPr>
              <w:rStyle w:val="PageNumber"/>
              <w:color w:val="808080"/>
              <w:sz w:val="14"/>
              <w:szCs w:val="14"/>
            </w:rPr>
            <w:instrText xml:space="preserve"> PAGE </w:instrText>
          </w:r>
          <w:r w:rsidR="00AA57ED" w:rsidRPr="00364E5E">
            <w:rPr>
              <w:rStyle w:val="PageNumber"/>
              <w:color w:val="808080"/>
              <w:sz w:val="14"/>
              <w:szCs w:val="14"/>
            </w:rPr>
            <w:fldChar w:fldCharType="separate"/>
          </w:r>
          <w:r w:rsidR="00EE20FD">
            <w:rPr>
              <w:rStyle w:val="PageNumber"/>
              <w:noProof/>
              <w:color w:val="808080"/>
              <w:sz w:val="14"/>
              <w:szCs w:val="14"/>
            </w:rPr>
            <w:t>5</w:t>
          </w:r>
          <w:r w:rsidR="00AA57ED" w:rsidRPr="00364E5E">
            <w:rPr>
              <w:rStyle w:val="PageNumber"/>
              <w:color w:val="808080"/>
              <w:sz w:val="14"/>
              <w:szCs w:val="14"/>
            </w:rPr>
            <w:fldChar w:fldCharType="end"/>
          </w:r>
          <w:r w:rsidRPr="00364E5E">
            <w:rPr>
              <w:rStyle w:val="PageNumber"/>
              <w:color w:val="808080"/>
              <w:sz w:val="14"/>
              <w:szCs w:val="14"/>
            </w:rPr>
            <w:t xml:space="preserve"> of </w:t>
          </w:r>
          <w:r w:rsidR="00AA57ED" w:rsidRPr="00364E5E">
            <w:rPr>
              <w:rStyle w:val="PageNumber"/>
              <w:color w:val="808080"/>
              <w:sz w:val="14"/>
              <w:szCs w:val="14"/>
            </w:rPr>
            <w:fldChar w:fldCharType="begin"/>
          </w:r>
          <w:r w:rsidRPr="00364E5E">
            <w:rPr>
              <w:rStyle w:val="PageNumber"/>
              <w:color w:val="808080"/>
              <w:sz w:val="14"/>
              <w:szCs w:val="14"/>
            </w:rPr>
            <w:instrText xml:space="preserve"> NUMPAGES </w:instrText>
          </w:r>
          <w:r w:rsidR="00AA57ED" w:rsidRPr="00364E5E">
            <w:rPr>
              <w:rStyle w:val="PageNumber"/>
              <w:color w:val="808080"/>
              <w:sz w:val="14"/>
              <w:szCs w:val="14"/>
            </w:rPr>
            <w:fldChar w:fldCharType="separate"/>
          </w:r>
          <w:r w:rsidR="00EE20FD">
            <w:rPr>
              <w:rStyle w:val="PageNumber"/>
              <w:noProof/>
              <w:color w:val="808080"/>
              <w:sz w:val="14"/>
              <w:szCs w:val="14"/>
            </w:rPr>
            <w:t>5</w:t>
          </w:r>
          <w:r w:rsidR="00AA57ED" w:rsidRPr="00364E5E">
            <w:rPr>
              <w:rStyle w:val="PageNumber"/>
              <w:color w:val="808080"/>
              <w:sz w:val="14"/>
              <w:szCs w:val="14"/>
            </w:rPr>
            <w:fldChar w:fldCharType="end"/>
          </w:r>
        </w:p>
      </w:tc>
    </w:tr>
    <w:tr w:rsidR="00E24752" w:rsidRPr="00A4522F" w:rsidTr="00E24752">
      <w:trPr>
        <w:trHeight w:val="268"/>
        <w:tblCellSpacing w:w="21" w:type="dxa"/>
      </w:trPr>
      <w:tc>
        <w:tcPr>
          <w:tcW w:w="4234" w:type="dxa"/>
          <w:vMerge/>
        </w:tcPr>
        <w:p w:rsidR="00E24752" w:rsidRPr="00B472CB" w:rsidRDefault="00E24752" w:rsidP="004F5896">
          <w:pPr>
            <w:tabs>
              <w:tab w:val="left" w:pos="720"/>
            </w:tabs>
            <w:autoSpaceDE w:val="0"/>
            <w:autoSpaceDN w:val="0"/>
            <w:adjustRightInd w:val="0"/>
            <w:ind w:right="18"/>
            <w:rPr>
              <w:rStyle w:val="PageNumber"/>
              <w:rFonts w:ascii="Verdana" w:hAnsi="Verdana" w:cs="Verdana"/>
              <w:sz w:val="14"/>
              <w:szCs w:val="14"/>
            </w:rPr>
          </w:pPr>
        </w:p>
      </w:tc>
      <w:tc>
        <w:tcPr>
          <w:tcW w:w="12235" w:type="dxa"/>
        </w:tcPr>
        <w:p w:rsidR="00E24752" w:rsidRPr="00364E5E" w:rsidRDefault="00E24752" w:rsidP="004F5896">
          <w:pPr>
            <w:tabs>
              <w:tab w:val="left" w:pos="720"/>
            </w:tabs>
            <w:autoSpaceDE w:val="0"/>
            <w:autoSpaceDN w:val="0"/>
            <w:adjustRightInd w:val="0"/>
            <w:spacing w:before="0" w:after="0"/>
            <w:ind w:right="18"/>
            <w:rPr>
              <w:rStyle w:val="PageNumber"/>
              <w:color w:val="808080"/>
              <w:sz w:val="14"/>
              <w:szCs w:val="14"/>
            </w:rPr>
          </w:pPr>
        </w:p>
      </w:tc>
      <w:tc>
        <w:tcPr>
          <w:tcW w:w="15012" w:type="dxa"/>
        </w:tcPr>
        <w:p w:rsidR="00E24752" w:rsidRPr="00364E5E" w:rsidRDefault="00E24752" w:rsidP="004F5896">
          <w:pPr>
            <w:pStyle w:val="Footer"/>
            <w:spacing w:before="0" w:after="0"/>
            <w:jc w:val="right"/>
            <w:rPr>
              <w:rStyle w:val="PageNumber"/>
              <w:color w:val="808080"/>
              <w:sz w:val="14"/>
              <w:szCs w:val="14"/>
            </w:rPr>
          </w:pPr>
        </w:p>
      </w:tc>
    </w:tr>
  </w:tbl>
  <w:p w:rsidR="00E24752" w:rsidRPr="0023278D" w:rsidRDefault="00E24752" w:rsidP="002327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77B" w:rsidRDefault="001A577B">
      <w:r>
        <w:separator/>
      </w:r>
    </w:p>
  </w:footnote>
  <w:footnote w:type="continuationSeparator" w:id="0">
    <w:p w:rsidR="001A577B" w:rsidRDefault="001A5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43F"/>
    <w:multiLevelType w:val="multilevel"/>
    <w:tmpl w:val="109C6C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1053"/>
    <w:multiLevelType w:val="hybridMultilevel"/>
    <w:tmpl w:val="1D4E8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C8397A"/>
    <w:multiLevelType w:val="hybridMultilevel"/>
    <w:tmpl w:val="95DC9B5A"/>
    <w:lvl w:ilvl="0" w:tplc="08D2996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F09BA"/>
    <w:multiLevelType w:val="hybridMultilevel"/>
    <w:tmpl w:val="987C7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573E0C"/>
    <w:multiLevelType w:val="hybridMultilevel"/>
    <w:tmpl w:val="1E9E0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9C0A26"/>
    <w:multiLevelType w:val="hybridMultilevel"/>
    <w:tmpl w:val="24E8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50FD9"/>
    <w:multiLevelType w:val="hybridMultilevel"/>
    <w:tmpl w:val="67208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C43D1"/>
    <w:multiLevelType w:val="multilevel"/>
    <w:tmpl w:val="3C4E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A71FBE"/>
    <w:multiLevelType w:val="hybridMultilevel"/>
    <w:tmpl w:val="EF24D0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3C5EF1"/>
    <w:multiLevelType w:val="hybridMultilevel"/>
    <w:tmpl w:val="109C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559FB"/>
    <w:multiLevelType w:val="multilevel"/>
    <w:tmpl w:val="9568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AD21AB"/>
    <w:multiLevelType w:val="hybridMultilevel"/>
    <w:tmpl w:val="C2BADFF2"/>
    <w:lvl w:ilvl="0" w:tplc="B7048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8C5FB4"/>
    <w:multiLevelType w:val="hybridMultilevel"/>
    <w:tmpl w:val="A5FE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76933"/>
    <w:multiLevelType w:val="hybridMultilevel"/>
    <w:tmpl w:val="277E9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5058F3"/>
    <w:multiLevelType w:val="multilevel"/>
    <w:tmpl w:val="3C4E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A8660B"/>
    <w:multiLevelType w:val="hybridMultilevel"/>
    <w:tmpl w:val="238A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408D4"/>
    <w:multiLevelType w:val="hybridMultilevel"/>
    <w:tmpl w:val="BFD2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D2301"/>
    <w:multiLevelType w:val="hybridMultilevel"/>
    <w:tmpl w:val="BF40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37F39"/>
    <w:multiLevelType w:val="hybridMultilevel"/>
    <w:tmpl w:val="2488F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51C90"/>
    <w:multiLevelType w:val="hybridMultilevel"/>
    <w:tmpl w:val="866A2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7048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EF4842"/>
    <w:multiLevelType w:val="multilevel"/>
    <w:tmpl w:val="8420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2166A3"/>
    <w:multiLevelType w:val="hybridMultilevel"/>
    <w:tmpl w:val="A3847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902CDD"/>
    <w:multiLevelType w:val="hybridMultilevel"/>
    <w:tmpl w:val="A93290DE"/>
    <w:lvl w:ilvl="0" w:tplc="0409000F">
      <w:start w:val="1"/>
      <w:numFmt w:val="decimal"/>
      <w:lvlText w:val="%1."/>
      <w:lvlJc w:val="left"/>
      <w:pPr>
        <w:ind w:left="522" w:hanging="360"/>
      </w:p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3">
    <w:nsid w:val="53E538D0"/>
    <w:multiLevelType w:val="hybridMultilevel"/>
    <w:tmpl w:val="6186B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D65FD"/>
    <w:multiLevelType w:val="hybridMultilevel"/>
    <w:tmpl w:val="E90E84EA"/>
    <w:lvl w:ilvl="0" w:tplc="B7048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A4066"/>
    <w:multiLevelType w:val="hybridMultilevel"/>
    <w:tmpl w:val="7E5859A0"/>
    <w:lvl w:ilvl="0" w:tplc="08D29966">
      <w:numFmt w:val="bullet"/>
      <w:lvlText w:val="-"/>
      <w:lvlJc w:val="left"/>
      <w:pPr>
        <w:ind w:left="522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6">
    <w:nsid w:val="579B0C41"/>
    <w:multiLevelType w:val="hybridMultilevel"/>
    <w:tmpl w:val="804E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753F4"/>
    <w:multiLevelType w:val="hybridMultilevel"/>
    <w:tmpl w:val="05ECA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D81B79"/>
    <w:multiLevelType w:val="multilevel"/>
    <w:tmpl w:val="3C4E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A5A41C3"/>
    <w:multiLevelType w:val="hybridMultilevel"/>
    <w:tmpl w:val="19948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124BD6"/>
    <w:multiLevelType w:val="multilevel"/>
    <w:tmpl w:val="0C7E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B2930C8"/>
    <w:multiLevelType w:val="hybridMultilevel"/>
    <w:tmpl w:val="4CF4B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541888"/>
    <w:multiLevelType w:val="hybridMultilevel"/>
    <w:tmpl w:val="9A2A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6E3E4F"/>
    <w:multiLevelType w:val="hybridMultilevel"/>
    <w:tmpl w:val="1BEC9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0"/>
  </w:num>
  <w:num w:numId="4">
    <w:abstractNumId w:val="26"/>
  </w:num>
  <w:num w:numId="5">
    <w:abstractNumId w:val="14"/>
  </w:num>
  <w:num w:numId="6">
    <w:abstractNumId w:val="28"/>
  </w:num>
  <w:num w:numId="7">
    <w:abstractNumId w:val="9"/>
  </w:num>
  <w:num w:numId="8">
    <w:abstractNumId w:val="6"/>
  </w:num>
  <w:num w:numId="9">
    <w:abstractNumId w:val="3"/>
  </w:num>
  <w:num w:numId="10">
    <w:abstractNumId w:val="23"/>
  </w:num>
  <w:num w:numId="11">
    <w:abstractNumId w:val="0"/>
  </w:num>
  <w:num w:numId="12">
    <w:abstractNumId w:val="5"/>
  </w:num>
  <w:num w:numId="13">
    <w:abstractNumId w:val="15"/>
  </w:num>
  <w:num w:numId="14">
    <w:abstractNumId w:val="29"/>
  </w:num>
  <w:num w:numId="15">
    <w:abstractNumId w:val="21"/>
  </w:num>
  <w:num w:numId="16">
    <w:abstractNumId w:val="31"/>
  </w:num>
  <w:num w:numId="17">
    <w:abstractNumId w:val="33"/>
  </w:num>
  <w:num w:numId="18">
    <w:abstractNumId w:val="27"/>
  </w:num>
  <w:num w:numId="19">
    <w:abstractNumId w:val="4"/>
  </w:num>
  <w:num w:numId="20">
    <w:abstractNumId w:val="12"/>
  </w:num>
  <w:num w:numId="21">
    <w:abstractNumId w:val="1"/>
  </w:num>
  <w:num w:numId="22">
    <w:abstractNumId w:val="32"/>
  </w:num>
  <w:num w:numId="23">
    <w:abstractNumId w:val="24"/>
  </w:num>
  <w:num w:numId="24">
    <w:abstractNumId w:val="19"/>
  </w:num>
  <w:num w:numId="25">
    <w:abstractNumId w:val="11"/>
  </w:num>
  <w:num w:numId="26">
    <w:abstractNumId w:val="16"/>
  </w:num>
  <w:num w:numId="27">
    <w:abstractNumId w:val="17"/>
  </w:num>
  <w:num w:numId="28">
    <w:abstractNumId w:val="18"/>
  </w:num>
  <w:num w:numId="29">
    <w:abstractNumId w:val="8"/>
  </w:num>
  <w:num w:numId="30">
    <w:abstractNumId w:val="2"/>
  </w:num>
  <w:num w:numId="31">
    <w:abstractNumId w:val="13"/>
  </w:num>
  <w:num w:numId="32">
    <w:abstractNumId w:val="20"/>
  </w:num>
  <w:num w:numId="33">
    <w:abstractNumId w:val="22"/>
  </w:num>
  <w:num w:numId="34">
    <w:abstractNumId w:val="2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removePersonalInformation/>
  <w:embedSystemFonts/>
  <w:activeWritingStyle w:appName="MSWord" w:lang="en-US" w:vendorID="64" w:dllVersion="131078" w:nlCheck="1" w:checkStyle="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13B28"/>
    <w:rsid w:val="0000164F"/>
    <w:rsid w:val="00001C6D"/>
    <w:rsid w:val="00001F6F"/>
    <w:rsid w:val="00003F14"/>
    <w:rsid w:val="000043CF"/>
    <w:rsid w:val="0000793C"/>
    <w:rsid w:val="00010EBF"/>
    <w:rsid w:val="000123F6"/>
    <w:rsid w:val="00012FAB"/>
    <w:rsid w:val="0001460D"/>
    <w:rsid w:val="00015035"/>
    <w:rsid w:val="000151C3"/>
    <w:rsid w:val="000152CF"/>
    <w:rsid w:val="00016559"/>
    <w:rsid w:val="00016707"/>
    <w:rsid w:val="00016EA1"/>
    <w:rsid w:val="0001706A"/>
    <w:rsid w:val="000175B1"/>
    <w:rsid w:val="00017C59"/>
    <w:rsid w:val="0002060E"/>
    <w:rsid w:val="00020AF4"/>
    <w:rsid w:val="000210C8"/>
    <w:rsid w:val="00021DF6"/>
    <w:rsid w:val="000220CD"/>
    <w:rsid w:val="00022AC3"/>
    <w:rsid w:val="00023A2F"/>
    <w:rsid w:val="00024CA9"/>
    <w:rsid w:val="0002599E"/>
    <w:rsid w:val="00027C97"/>
    <w:rsid w:val="00027E23"/>
    <w:rsid w:val="0003098E"/>
    <w:rsid w:val="00031D69"/>
    <w:rsid w:val="00032489"/>
    <w:rsid w:val="00034461"/>
    <w:rsid w:val="000358C0"/>
    <w:rsid w:val="00035A1E"/>
    <w:rsid w:val="000364D7"/>
    <w:rsid w:val="000368CC"/>
    <w:rsid w:val="000372FE"/>
    <w:rsid w:val="00037D9F"/>
    <w:rsid w:val="0004015B"/>
    <w:rsid w:val="0004177C"/>
    <w:rsid w:val="0004185C"/>
    <w:rsid w:val="00043274"/>
    <w:rsid w:val="0004452D"/>
    <w:rsid w:val="0004486C"/>
    <w:rsid w:val="0004566A"/>
    <w:rsid w:val="000457A4"/>
    <w:rsid w:val="00045986"/>
    <w:rsid w:val="000472D8"/>
    <w:rsid w:val="00047440"/>
    <w:rsid w:val="00050B8B"/>
    <w:rsid w:val="000516EA"/>
    <w:rsid w:val="00051A2D"/>
    <w:rsid w:val="00053174"/>
    <w:rsid w:val="0005539D"/>
    <w:rsid w:val="00055723"/>
    <w:rsid w:val="000559A9"/>
    <w:rsid w:val="000570F0"/>
    <w:rsid w:val="000571B0"/>
    <w:rsid w:val="00060442"/>
    <w:rsid w:val="0006159F"/>
    <w:rsid w:val="0006179B"/>
    <w:rsid w:val="00061DEA"/>
    <w:rsid w:val="0006538C"/>
    <w:rsid w:val="000666B1"/>
    <w:rsid w:val="00066A3A"/>
    <w:rsid w:val="000675A1"/>
    <w:rsid w:val="00070BED"/>
    <w:rsid w:val="00070FC3"/>
    <w:rsid w:val="00071473"/>
    <w:rsid w:val="0007152C"/>
    <w:rsid w:val="00072357"/>
    <w:rsid w:val="00072AB3"/>
    <w:rsid w:val="00073165"/>
    <w:rsid w:val="00073FC7"/>
    <w:rsid w:val="0007706D"/>
    <w:rsid w:val="00077347"/>
    <w:rsid w:val="00080A0D"/>
    <w:rsid w:val="00080EC4"/>
    <w:rsid w:val="00080EE6"/>
    <w:rsid w:val="000819F7"/>
    <w:rsid w:val="0008282B"/>
    <w:rsid w:val="0008314F"/>
    <w:rsid w:val="00084208"/>
    <w:rsid w:val="00084DAE"/>
    <w:rsid w:val="00084F6A"/>
    <w:rsid w:val="00085296"/>
    <w:rsid w:val="000856CE"/>
    <w:rsid w:val="00085E13"/>
    <w:rsid w:val="000860A9"/>
    <w:rsid w:val="00086C3A"/>
    <w:rsid w:val="000874FE"/>
    <w:rsid w:val="00087CA5"/>
    <w:rsid w:val="000904F5"/>
    <w:rsid w:val="00091D48"/>
    <w:rsid w:val="00091EF2"/>
    <w:rsid w:val="000927E2"/>
    <w:rsid w:val="00092E2E"/>
    <w:rsid w:val="000933D0"/>
    <w:rsid w:val="00093892"/>
    <w:rsid w:val="000941F5"/>
    <w:rsid w:val="0009469E"/>
    <w:rsid w:val="00094D4A"/>
    <w:rsid w:val="000952B0"/>
    <w:rsid w:val="00095DAF"/>
    <w:rsid w:val="000A0BAF"/>
    <w:rsid w:val="000A1020"/>
    <w:rsid w:val="000A13FA"/>
    <w:rsid w:val="000A18D8"/>
    <w:rsid w:val="000A3A97"/>
    <w:rsid w:val="000A41ED"/>
    <w:rsid w:val="000A4CFA"/>
    <w:rsid w:val="000A6B07"/>
    <w:rsid w:val="000A70DB"/>
    <w:rsid w:val="000A7408"/>
    <w:rsid w:val="000A754B"/>
    <w:rsid w:val="000B0BB9"/>
    <w:rsid w:val="000B0BF7"/>
    <w:rsid w:val="000B1326"/>
    <w:rsid w:val="000B163F"/>
    <w:rsid w:val="000B26CD"/>
    <w:rsid w:val="000B320A"/>
    <w:rsid w:val="000B3A9C"/>
    <w:rsid w:val="000B3B77"/>
    <w:rsid w:val="000B4AE3"/>
    <w:rsid w:val="000B5EFB"/>
    <w:rsid w:val="000B63A5"/>
    <w:rsid w:val="000B7434"/>
    <w:rsid w:val="000B786C"/>
    <w:rsid w:val="000C2649"/>
    <w:rsid w:val="000C2A10"/>
    <w:rsid w:val="000C3607"/>
    <w:rsid w:val="000C395C"/>
    <w:rsid w:val="000C3962"/>
    <w:rsid w:val="000C5B51"/>
    <w:rsid w:val="000C65DD"/>
    <w:rsid w:val="000C763C"/>
    <w:rsid w:val="000C7D5C"/>
    <w:rsid w:val="000D277B"/>
    <w:rsid w:val="000D365E"/>
    <w:rsid w:val="000D495E"/>
    <w:rsid w:val="000D5173"/>
    <w:rsid w:val="000D54CA"/>
    <w:rsid w:val="000D6747"/>
    <w:rsid w:val="000D6B7E"/>
    <w:rsid w:val="000D7106"/>
    <w:rsid w:val="000D75C0"/>
    <w:rsid w:val="000D7AF6"/>
    <w:rsid w:val="000D7F73"/>
    <w:rsid w:val="000E0BC9"/>
    <w:rsid w:val="000E2562"/>
    <w:rsid w:val="000E2CF6"/>
    <w:rsid w:val="000E310E"/>
    <w:rsid w:val="000E3609"/>
    <w:rsid w:val="000E3A47"/>
    <w:rsid w:val="000E4EE8"/>
    <w:rsid w:val="000E75E5"/>
    <w:rsid w:val="000F01BA"/>
    <w:rsid w:val="000F2371"/>
    <w:rsid w:val="000F27D3"/>
    <w:rsid w:val="000F3193"/>
    <w:rsid w:val="000F35EE"/>
    <w:rsid w:val="000F360F"/>
    <w:rsid w:val="000F3634"/>
    <w:rsid w:val="000F3CA5"/>
    <w:rsid w:val="000F43D6"/>
    <w:rsid w:val="000F57ED"/>
    <w:rsid w:val="000F65DF"/>
    <w:rsid w:val="000F66DD"/>
    <w:rsid w:val="000F6DF9"/>
    <w:rsid w:val="001001F2"/>
    <w:rsid w:val="001005E3"/>
    <w:rsid w:val="0010101F"/>
    <w:rsid w:val="0010110F"/>
    <w:rsid w:val="00101D59"/>
    <w:rsid w:val="00104256"/>
    <w:rsid w:val="00104992"/>
    <w:rsid w:val="00110300"/>
    <w:rsid w:val="00110967"/>
    <w:rsid w:val="00110991"/>
    <w:rsid w:val="00110C49"/>
    <w:rsid w:val="001136F8"/>
    <w:rsid w:val="00113F77"/>
    <w:rsid w:val="0011429D"/>
    <w:rsid w:val="00115BF6"/>
    <w:rsid w:val="00117B87"/>
    <w:rsid w:val="00117C77"/>
    <w:rsid w:val="001202A0"/>
    <w:rsid w:val="001204CE"/>
    <w:rsid w:val="00124B0E"/>
    <w:rsid w:val="001250A7"/>
    <w:rsid w:val="00125112"/>
    <w:rsid w:val="00126D0C"/>
    <w:rsid w:val="001271BE"/>
    <w:rsid w:val="001274AF"/>
    <w:rsid w:val="00127615"/>
    <w:rsid w:val="001278B5"/>
    <w:rsid w:val="00131004"/>
    <w:rsid w:val="00131988"/>
    <w:rsid w:val="00133775"/>
    <w:rsid w:val="00133A93"/>
    <w:rsid w:val="0013494E"/>
    <w:rsid w:val="00135872"/>
    <w:rsid w:val="00135D4A"/>
    <w:rsid w:val="00135E18"/>
    <w:rsid w:val="001368FE"/>
    <w:rsid w:val="00136B12"/>
    <w:rsid w:val="00136BA7"/>
    <w:rsid w:val="00136DA1"/>
    <w:rsid w:val="00137DA5"/>
    <w:rsid w:val="00140106"/>
    <w:rsid w:val="00140195"/>
    <w:rsid w:val="00141A31"/>
    <w:rsid w:val="00141A6B"/>
    <w:rsid w:val="001438AB"/>
    <w:rsid w:val="001440FC"/>
    <w:rsid w:val="00144B1B"/>
    <w:rsid w:val="00144C53"/>
    <w:rsid w:val="001450C6"/>
    <w:rsid w:val="00145C86"/>
    <w:rsid w:val="00147A41"/>
    <w:rsid w:val="00150616"/>
    <w:rsid w:val="0015102F"/>
    <w:rsid w:val="00152083"/>
    <w:rsid w:val="00153274"/>
    <w:rsid w:val="00155385"/>
    <w:rsid w:val="001566F2"/>
    <w:rsid w:val="00157592"/>
    <w:rsid w:val="001627D9"/>
    <w:rsid w:val="0016306D"/>
    <w:rsid w:val="0016381E"/>
    <w:rsid w:val="00165991"/>
    <w:rsid w:val="001666C5"/>
    <w:rsid w:val="00170036"/>
    <w:rsid w:val="0017025F"/>
    <w:rsid w:val="00170DBD"/>
    <w:rsid w:val="00170F80"/>
    <w:rsid w:val="001710F8"/>
    <w:rsid w:val="00172006"/>
    <w:rsid w:val="0017391F"/>
    <w:rsid w:val="00173B09"/>
    <w:rsid w:val="0017485E"/>
    <w:rsid w:val="00174872"/>
    <w:rsid w:val="00175F37"/>
    <w:rsid w:val="0017604E"/>
    <w:rsid w:val="001774DA"/>
    <w:rsid w:val="00177A02"/>
    <w:rsid w:val="00180430"/>
    <w:rsid w:val="00180ACA"/>
    <w:rsid w:val="00181059"/>
    <w:rsid w:val="00181D6B"/>
    <w:rsid w:val="00181D70"/>
    <w:rsid w:val="001830A0"/>
    <w:rsid w:val="00185D8A"/>
    <w:rsid w:val="00185E70"/>
    <w:rsid w:val="0019056A"/>
    <w:rsid w:val="0019223B"/>
    <w:rsid w:val="00192983"/>
    <w:rsid w:val="00193ACD"/>
    <w:rsid w:val="0019405C"/>
    <w:rsid w:val="00194ED9"/>
    <w:rsid w:val="00195120"/>
    <w:rsid w:val="0019621C"/>
    <w:rsid w:val="00197CB6"/>
    <w:rsid w:val="001A2360"/>
    <w:rsid w:val="001A3C7A"/>
    <w:rsid w:val="001A43ED"/>
    <w:rsid w:val="001A52A5"/>
    <w:rsid w:val="001A577B"/>
    <w:rsid w:val="001A59F6"/>
    <w:rsid w:val="001A5CA2"/>
    <w:rsid w:val="001A6472"/>
    <w:rsid w:val="001A72D0"/>
    <w:rsid w:val="001B099B"/>
    <w:rsid w:val="001B0F94"/>
    <w:rsid w:val="001B1001"/>
    <w:rsid w:val="001B1AAF"/>
    <w:rsid w:val="001B5EF8"/>
    <w:rsid w:val="001B73C7"/>
    <w:rsid w:val="001C0A51"/>
    <w:rsid w:val="001C0B30"/>
    <w:rsid w:val="001C1B0A"/>
    <w:rsid w:val="001C20B2"/>
    <w:rsid w:val="001C2709"/>
    <w:rsid w:val="001C3425"/>
    <w:rsid w:val="001C45D0"/>
    <w:rsid w:val="001C5DC0"/>
    <w:rsid w:val="001C7376"/>
    <w:rsid w:val="001C751E"/>
    <w:rsid w:val="001C7C96"/>
    <w:rsid w:val="001D4034"/>
    <w:rsid w:val="001D5F66"/>
    <w:rsid w:val="001D604D"/>
    <w:rsid w:val="001D6816"/>
    <w:rsid w:val="001D7F9C"/>
    <w:rsid w:val="001E011D"/>
    <w:rsid w:val="001E080A"/>
    <w:rsid w:val="001E1082"/>
    <w:rsid w:val="001E219D"/>
    <w:rsid w:val="001E24DC"/>
    <w:rsid w:val="001E4A2D"/>
    <w:rsid w:val="001E583D"/>
    <w:rsid w:val="001E6919"/>
    <w:rsid w:val="001E7293"/>
    <w:rsid w:val="001E74A9"/>
    <w:rsid w:val="001F0653"/>
    <w:rsid w:val="001F1884"/>
    <w:rsid w:val="001F1A43"/>
    <w:rsid w:val="001F3276"/>
    <w:rsid w:val="001F3953"/>
    <w:rsid w:val="001F3C33"/>
    <w:rsid w:val="001F578D"/>
    <w:rsid w:val="001F6759"/>
    <w:rsid w:val="001F7AE3"/>
    <w:rsid w:val="002002C2"/>
    <w:rsid w:val="0020052F"/>
    <w:rsid w:val="002033E4"/>
    <w:rsid w:val="00204820"/>
    <w:rsid w:val="002059C8"/>
    <w:rsid w:val="00206778"/>
    <w:rsid w:val="00206D42"/>
    <w:rsid w:val="00207097"/>
    <w:rsid w:val="002075F7"/>
    <w:rsid w:val="00211CF7"/>
    <w:rsid w:val="00212D10"/>
    <w:rsid w:val="002138C1"/>
    <w:rsid w:val="0021417E"/>
    <w:rsid w:val="002141A0"/>
    <w:rsid w:val="00214512"/>
    <w:rsid w:val="00214B0E"/>
    <w:rsid w:val="00216A1F"/>
    <w:rsid w:val="00220350"/>
    <w:rsid w:val="00223F9A"/>
    <w:rsid w:val="00224C5E"/>
    <w:rsid w:val="00225A92"/>
    <w:rsid w:val="00225BF4"/>
    <w:rsid w:val="00225F4D"/>
    <w:rsid w:val="0022652F"/>
    <w:rsid w:val="00226ADD"/>
    <w:rsid w:val="00227026"/>
    <w:rsid w:val="00230198"/>
    <w:rsid w:val="00230851"/>
    <w:rsid w:val="002308BF"/>
    <w:rsid w:val="0023111E"/>
    <w:rsid w:val="0023278D"/>
    <w:rsid w:val="0023348F"/>
    <w:rsid w:val="00233DF9"/>
    <w:rsid w:val="00234090"/>
    <w:rsid w:val="00234297"/>
    <w:rsid w:val="0023492C"/>
    <w:rsid w:val="00234B64"/>
    <w:rsid w:val="002361C7"/>
    <w:rsid w:val="002404AB"/>
    <w:rsid w:val="00240C7B"/>
    <w:rsid w:val="00240DE3"/>
    <w:rsid w:val="0024116A"/>
    <w:rsid w:val="0024140B"/>
    <w:rsid w:val="00243AE2"/>
    <w:rsid w:val="002443AE"/>
    <w:rsid w:val="002455D7"/>
    <w:rsid w:val="002503A1"/>
    <w:rsid w:val="00251E6D"/>
    <w:rsid w:val="002522DD"/>
    <w:rsid w:val="0025287F"/>
    <w:rsid w:val="00252A24"/>
    <w:rsid w:val="00254D76"/>
    <w:rsid w:val="00255CF6"/>
    <w:rsid w:val="00255F4A"/>
    <w:rsid w:val="00256E4E"/>
    <w:rsid w:val="00256E8D"/>
    <w:rsid w:val="0025710F"/>
    <w:rsid w:val="00257731"/>
    <w:rsid w:val="00260077"/>
    <w:rsid w:val="002613A0"/>
    <w:rsid w:val="002625A2"/>
    <w:rsid w:val="002628EE"/>
    <w:rsid w:val="0026349B"/>
    <w:rsid w:val="002647DE"/>
    <w:rsid w:val="00265B0E"/>
    <w:rsid w:val="00265BA0"/>
    <w:rsid w:val="00267223"/>
    <w:rsid w:val="00270469"/>
    <w:rsid w:val="002708AA"/>
    <w:rsid w:val="00270DBD"/>
    <w:rsid w:val="00270E9C"/>
    <w:rsid w:val="0027154C"/>
    <w:rsid w:val="002715E4"/>
    <w:rsid w:val="002719BF"/>
    <w:rsid w:val="00274674"/>
    <w:rsid w:val="0027544A"/>
    <w:rsid w:val="002755B6"/>
    <w:rsid w:val="0027578C"/>
    <w:rsid w:val="00276F58"/>
    <w:rsid w:val="00277687"/>
    <w:rsid w:val="00277728"/>
    <w:rsid w:val="00277743"/>
    <w:rsid w:val="00277B78"/>
    <w:rsid w:val="00277FE9"/>
    <w:rsid w:val="00280736"/>
    <w:rsid w:val="002821D8"/>
    <w:rsid w:val="00283899"/>
    <w:rsid w:val="0028490B"/>
    <w:rsid w:val="002853EB"/>
    <w:rsid w:val="00286360"/>
    <w:rsid w:val="002875A4"/>
    <w:rsid w:val="00290F30"/>
    <w:rsid w:val="002925D3"/>
    <w:rsid w:val="00293792"/>
    <w:rsid w:val="002937D2"/>
    <w:rsid w:val="00293A6F"/>
    <w:rsid w:val="00295D23"/>
    <w:rsid w:val="002963C4"/>
    <w:rsid w:val="00296B4D"/>
    <w:rsid w:val="00297609"/>
    <w:rsid w:val="002A1428"/>
    <w:rsid w:val="002A269B"/>
    <w:rsid w:val="002A3AF3"/>
    <w:rsid w:val="002A4234"/>
    <w:rsid w:val="002A5752"/>
    <w:rsid w:val="002A5C8B"/>
    <w:rsid w:val="002A5D87"/>
    <w:rsid w:val="002A725F"/>
    <w:rsid w:val="002B0003"/>
    <w:rsid w:val="002B0A72"/>
    <w:rsid w:val="002B2A47"/>
    <w:rsid w:val="002B30CD"/>
    <w:rsid w:val="002B400B"/>
    <w:rsid w:val="002B6214"/>
    <w:rsid w:val="002C09EB"/>
    <w:rsid w:val="002C0A03"/>
    <w:rsid w:val="002C2A8E"/>
    <w:rsid w:val="002C3439"/>
    <w:rsid w:val="002C3B45"/>
    <w:rsid w:val="002C4F7D"/>
    <w:rsid w:val="002C535E"/>
    <w:rsid w:val="002C55FD"/>
    <w:rsid w:val="002C59BD"/>
    <w:rsid w:val="002C6159"/>
    <w:rsid w:val="002C64F7"/>
    <w:rsid w:val="002C66B2"/>
    <w:rsid w:val="002C684A"/>
    <w:rsid w:val="002C74B7"/>
    <w:rsid w:val="002C7A5C"/>
    <w:rsid w:val="002C7F54"/>
    <w:rsid w:val="002D1AB9"/>
    <w:rsid w:val="002D4615"/>
    <w:rsid w:val="002D4898"/>
    <w:rsid w:val="002D4D54"/>
    <w:rsid w:val="002D4DC1"/>
    <w:rsid w:val="002D6318"/>
    <w:rsid w:val="002D6376"/>
    <w:rsid w:val="002D63A2"/>
    <w:rsid w:val="002D791A"/>
    <w:rsid w:val="002D7FE7"/>
    <w:rsid w:val="002E1D33"/>
    <w:rsid w:val="002E2ABC"/>
    <w:rsid w:val="002E2B95"/>
    <w:rsid w:val="002E3087"/>
    <w:rsid w:val="002E344C"/>
    <w:rsid w:val="002E3C52"/>
    <w:rsid w:val="002E6EDF"/>
    <w:rsid w:val="002E7040"/>
    <w:rsid w:val="002F00CD"/>
    <w:rsid w:val="002F1680"/>
    <w:rsid w:val="002F2DEF"/>
    <w:rsid w:val="002F3D69"/>
    <w:rsid w:val="002F5CBE"/>
    <w:rsid w:val="002F5FCA"/>
    <w:rsid w:val="002F6184"/>
    <w:rsid w:val="002F7057"/>
    <w:rsid w:val="002F7833"/>
    <w:rsid w:val="0030241A"/>
    <w:rsid w:val="0030366C"/>
    <w:rsid w:val="00303EF3"/>
    <w:rsid w:val="00305462"/>
    <w:rsid w:val="003065E2"/>
    <w:rsid w:val="003071AC"/>
    <w:rsid w:val="0031002B"/>
    <w:rsid w:val="00310EBA"/>
    <w:rsid w:val="003122D4"/>
    <w:rsid w:val="00313AC4"/>
    <w:rsid w:val="00314049"/>
    <w:rsid w:val="00314084"/>
    <w:rsid w:val="003153D5"/>
    <w:rsid w:val="00315468"/>
    <w:rsid w:val="003165AB"/>
    <w:rsid w:val="00317888"/>
    <w:rsid w:val="00317DB8"/>
    <w:rsid w:val="0032014E"/>
    <w:rsid w:val="00321721"/>
    <w:rsid w:val="003224B4"/>
    <w:rsid w:val="00322AF6"/>
    <w:rsid w:val="00326DAB"/>
    <w:rsid w:val="00331628"/>
    <w:rsid w:val="003316F5"/>
    <w:rsid w:val="00332F67"/>
    <w:rsid w:val="00334C92"/>
    <w:rsid w:val="00340B27"/>
    <w:rsid w:val="003411C5"/>
    <w:rsid w:val="0034235E"/>
    <w:rsid w:val="00343C5E"/>
    <w:rsid w:val="00344776"/>
    <w:rsid w:val="0034583F"/>
    <w:rsid w:val="00345B2B"/>
    <w:rsid w:val="00345E90"/>
    <w:rsid w:val="00347916"/>
    <w:rsid w:val="00347EBF"/>
    <w:rsid w:val="003532BB"/>
    <w:rsid w:val="00356AD1"/>
    <w:rsid w:val="00356B8F"/>
    <w:rsid w:val="00356D07"/>
    <w:rsid w:val="00356D55"/>
    <w:rsid w:val="00357561"/>
    <w:rsid w:val="00360614"/>
    <w:rsid w:val="00361D67"/>
    <w:rsid w:val="00363185"/>
    <w:rsid w:val="00364CDE"/>
    <w:rsid w:val="00366EF9"/>
    <w:rsid w:val="0036751F"/>
    <w:rsid w:val="00367ACF"/>
    <w:rsid w:val="003710B7"/>
    <w:rsid w:val="003741F0"/>
    <w:rsid w:val="003744F5"/>
    <w:rsid w:val="0037511A"/>
    <w:rsid w:val="003756C2"/>
    <w:rsid w:val="003756EC"/>
    <w:rsid w:val="00376622"/>
    <w:rsid w:val="0038075A"/>
    <w:rsid w:val="00381ABF"/>
    <w:rsid w:val="0038248C"/>
    <w:rsid w:val="00387B17"/>
    <w:rsid w:val="003906BF"/>
    <w:rsid w:val="00390F99"/>
    <w:rsid w:val="00392B49"/>
    <w:rsid w:val="00395984"/>
    <w:rsid w:val="00396D47"/>
    <w:rsid w:val="00397FC0"/>
    <w:rsid w:val="003A0821"/>
    <w:rsid w:val="003A12E5"/>
    <w:rsid w:val="003A1E9A"/>
    <w:rsid w:val="003A270A"/>
    <w:rsid w:val="003A2D8A"/>
    <w:rsid w:val="003A3F11"/>
    <w:rsid w:val="003A4471"/>
    <w:rsid w:val="003A5DDE"/>
    <w:rsid w:val="003B0A9E"/>
    <w:rsid w:val="003B0AC3"/>
    <w:rsid w:val="003B1028"/>
    <w:rsid w:val="003B10E6"/>
    <w:rsid w:val="003B129E"/>
    <w:rsid w:val="003B185F"/>
    <w:rsid w:val="003B1FC4"/>
    <w:rsid w:val="003B302A"/>
    <w:rsid w:val="003B5519"/>
    <w:rsid w:val="003B56A7"/>
    <w:rsid w:val="003B5F1B"/>
    <w:rsid w:val="003B605D"/>
    <w:rsid w:val="003B6AAC"/>
    <w:rsid w:val="003C0235"/>
    <w:rsid w:val="003C030D"/>
    <w:rsid w:val="003C034B"/>
    <w:rsid w:val="003C0B5C"/>
    <w:rsid w:val="003C1BBD"/>
    <w:rsid w:val="003C1E82"/>
    <w:rsid w:val="003C28E2"/>
    <w:rsid w:val="003C31A5"/>
    <w:rsid w:val="003C430E"/>
    <w:rsid w:val="003C7D6B"/>
    <w:rsid w:val="003D0810"/>
    <w:rsid w:val="003D16F5"/>
    <w:rsid w:val="003D1DE5"/>
    <w:rsid w:val="003D4038"/>
    <w:rsid w:val="003D45B7"/>
    <w:rsid w:val="003D4C77"/>
    <w:rsid w:val="003D54C5"/>
    <w:rsid w:val="003E17F2"/>
    <w:rsid w:val="003E1DCA"/>
    <w:rsid w:val="003E2ECA"/>
    <w:rsid w:val="003E4A92"/>
    <w:rsid w:val="003E50A0"/>
    <w:rsid w:val="003E5F1C"/>
    <w:rsid w:val="003E6340"/>
    <w:rsid w:val="003E69A2"/>
    <w:rsid w:val="003E6C0E"/>
    <w:rsid w:val="003E72BA"/>
    <w:rsid w:val="003E7A52"/>
    <w:rsid w:val="003F0678"/>
    <w:rsid w:val="003F14F7"/>
    <w:rsid w:val="003F2375"/>
    <w:rsid w:val="003F30E8"/>
    <w:rsid w:val="003F36D8"/>
    <w:rsid w:val="003F36EE"/>
    <w:rsid w:val="003F4DD7"/>
    <w:rsid w:val="003F52FC"/>
    <w:rsid w:val="003F647C"/>
    <w:rsid w:val="003F7A1F"/>
    <w:rsid w:val="0040079E"/>
    <w:rsid w:val="00401B31"/>
    <w:rsid w:val="00402D05"/>
    <w:rsid w:val="00402FA0"/>
    <w:rsid w:val="004043B5"/>
    <w:rsid w:val="00405D1E"/>
    <w:rsid w:val="00406DAA"/>
    <w:rsid w:val="0041079E"/>
    <w:rsid w:val="0041240A"/>
    <w:rsid w:val="0041245B"/>
    <w:rsid w:val="00413C2A"/>
    <w:rsid w:val="004153CD"/>
    <w:rsid w:val="004155C5"/>
    <w:rsid w:val="00417E48"/>
    <w:rsid w:val="004205EC"/>
    <w:rsid w:val="004210DF"/>
    <w:rsid w:val="0042128B"/>
    <w:rsid w:val="004238E5"/>
    <w:rsid w:val="0042512E"/>
    <w:rsid w:val="004268AC"/>
    <w:rsid w:val="00430A7E"/>
    <w:rsid w:val="00431226"/>
    <w:rsid w:val="00431721"/>
    <w:rsid w:val="004324C0"/>
    <w:rsid w:val="00432B8F"/>
    <w:rsid w:val="004344F2"/>
    <w:rsid w:val="00434711"/>
    <w:rsid w:val="00434E80"/>
    <w:rsid w:val="00435C3D"/>
    <w:rsid w:val="004374AC"/>
    <w:rsid w:val="004416BC"/>
    <w:rsid w:val="004422C5"/>
    <w:rsid w:val="00443094"/>
    <w:rsid w:val="00444048"/>
    <w:rsid w:val="00444497"/>
    <w:rsid w:val="004450B1"/>
    <w:rsid w:val="0044647A"/>
    <w:rsid w:val="00447760"/>
    <w:rsid w:val="00450320"/>
    <w:rsid w:val="00450981"/>
    <w:rsid w:val="00452150"/>
    <w:rsid w:val="004522DE"/>
    <w:rsid w:val="00452BAB"/>
    <w:rsid w:val="00452BE6"/>
    <w:rsid w:val="00453C94"/>
    <w:rsid w:val="00454516"/>
    <w:rsid w:val="004548B2"/>
    <w:rsid w:val="004548B5"/>
    <w:rsid w:val="00454AB6"/>
    <w:rsid w:val="00457777"/>
    <w:rsid w:val="00461947"/>
    <w:rsid w:val="004624E0"/>
    <w:rsid w:val="0046538A"/>
    <w:rsid w:val="00470143"/>
    <w:rsid w:val="0047322F"/>
    <w:rsid w:val="00474282"/>
    <w:rsid w:val="00477913"/>
    <w:rsid w:val="00481167"/>
    <w:rsid w:val="00482091"/>
    <w:rsid w:val="004826F0"/>
    <w:rsid w:val="00482C10"/>
    <w:rsid w:val="00482F71"/>
    <w:rsid w:val="004832BD"/>
    <w:rsid w:val="004860D0"/>
    <w:rsid w:val="004864BF"/>
    <w:rsid w:val="004869B7"/>
    <w:rsid w:val="004876F9"/>
    <w:rsid w:val="00491A26"/>
    <w:rsid w:val="004924C8"/>
    <w:rsid w:val="00492757"/>
    <w:rsid w:val="0049415D"/>
    <w:rsid w:val="0049587C"/>
    <w:rsid w:val="00495A3D"/>
    <w:rsid w:val="00496E80"/>
    <w:rsid w:val="004A0B8D"/>
    <w:rsid w:val="004A11D4"/>
    <w:rsid w:val="004A129F"/>
    <w:rsid w:val="004A139A"/>
    <w:rsid w:val="004A1E6A"/>
    <w:rsid w:val="004A1F01"/>
    <w:rsid w:val="004A2FC6"/>
    <w:rsid w:val="004A38A5"/>
    <w:rsid w:val="004A3FB3"/>
    <w:rsid w:val="004A575E"/>
    <w:rsid w:val="004A5D21"/>
    <w:rsid w:val="004A6765"/>
    <w:rsid w:val="004A7B01"/>
    <w:rsid w:val="004A7BD8"/>
    <w:rsid w:val="004B00D7"/>
    <w:rsid w:val="004B3CC5"/>
    <w:rsid w:val="004B3DEA"/>
    <w:rsid w:val="004B3FED"/>
    <w:rsid w:val="004B411D"/>
    <w:rsid w:val="004B4A3F"/>
    <w:rsid w:val="004B5280"/>
    <w:rsid w:val="004B647E"/>
    <w:rsid w:val="004C003B"/>
    <w:rsid w:val="004C0043"/>
    <w:rsid w:val="004C00BA"/>
    <w:rsid w:val="004C12F7"/>
    <w:rsid w:val="004C2F79"/>
    <w:rsid w:val="004C36C0"/>
    <w:rsid w:val="004C382F"/>
    <w:rsid w:val="004C41E2"/>
    <w:rsid w:val="004C429E"/>
    <w:rsid w:val="004C4810"/>
    <w:rsid w:val="004C583E"/>
    <w:rsid w:val="004C5A2B"/>
    <w:rsid w:val="004C6E50"/>
    <w:rsid w:val="004C6EE8"/>
    <w:rsid w:val="004C7241"/>
    <w:rsid w:val="004C76FE"/>
    <w:rsid w:val="004D03E0"/>
    <w:rsid w:val="004D23B1"/>
    <w:rsid w:val="004D31A3"/>
    <w:rsid w:val="004D348B"/>
    <w:rsid w:val="004D4A4D"/>
    <w:rsid w:val="004D5F6D"/>
    <w:rsid w:val="004D6A3B"/>
    <w:rsid w:val="004D75D9"/>
    <w:rsid w:val="004E06B6"/>
    <w:rsid w:val="004E3127"/>
    <w:rsid w:val="004E3608"/>
    <w:rsid w:val="004E3F29"/>
    <w:rsid w:val="004E4054"/>
    <w:rsid w:val="004E4973"/>
    <w:rsid w:val="004E5AC6"/>
    <w:rsid w:val="004E5BC6"/>
    <w:rsid w:val="004E5EB8"/>
    <w:rsid w:val="004E6878"/>
    <w:rsid w:val="004E794F"/>
    <w:rsid w:val="004E7B44"/>
    <w:rsid w:val="004F091D"/>
    <w:rsid w:val="004F0C04"/>
    <w:rsid w:val="004F0E52"/>
    <w:rsid w:val="004F1384"/>
    <w:rsid w:val="004F3333"/>
    <w:rsid w:val="004F3AFF"/>
    <w:rsid w:val="004F3B30"/>
    <w:rsid w:val="004F5896"/>
    <w:rsid w:val="004F62A8"/>
    <w:rsid w:val="004F7A3E"/>
    <w:rsid w:val="005008DA"/>
    <w:rsid w:val="00501389"/>
    <w:rsid w:val="00501F49"/>
    <w:rsid w:val="0050330D"/>
    <w:rsid w:val="00503B53"/>
    <w:rsid w:val="00504860"/>
    <w:rsid w:val="00505FC5"/>
    <w:rsid w:val="00506122"/>
    <w:rsid w:val="00506756"/>
    <w:rsid w:val="00510854"/>
    <w:rsid w:val="00510BA5"/>
    <w:rsid w:val="00511E2F"/>
    <w:rsid w:val="00512850"/>
    <w:rsid w:val="00512C72"/>
    <w:rsid w:val="00512CBC"/>
    <w:rsid w:val="00513B28"/>
    <w:rsid w:val="00514EB1"/>
    <w:rsid w:val="00515AB9"/>
    <w:rsid w:val="00516110"/>
    <w:rsid w:val="0051613F"/>
    <w:rsid w:val="0051635A"/>
    <w:rsid w:val="00516638"/>
    <w:rsid w:val="00516EAB"/>
    <w:rsid w:val="005172B8"/>
    <w:rsid w:val="00517E49"/>
    <w:rsid w:val="005200C3"/>
    <w:rsid w:val="00520562"/>
    <w:rsid w:val="00521319"/>
    <w:rsid w:val="00521642"/>
    <w:rsid w:val="00521DE0"/>
    <w:rsid w:val="005226D9"/>
    <w:rsid w:val="00526036"/>
    <w:rsid w:val="00530B89"/>
    <w:rsid w:val="00530E6B"/>
    <w:rsid w:val="00531494"/>
    <w:rsid w:val="00535163"/>
    <w:rsid w:val="00535DAD"/>
    <w:rsid w:val="0053638B"/>
    <w:rsid w:val="005376C3"/>
    <w:rsid w:val="00540A4F"/>
    <w:rsid w:val="00540EF4"/>
    <w:rsid w:val="00541828"/>
    <w:rsid w:val="00542BA1"/>
    <w:rsid w:val="00544CF3"/>
    <w:rsid w:val="0054661E"/>
    <w:rsid w:val="00546BBF"/>
    <w:rsid w:val="00547032"/>
    <w:rsid w:val="005472BF"/>
    <w:rsid w:val="00547568"/>
    <w:rsid w:val="00547DC0"/>
    <w:rsid w:val="005511CB"/>
    <w:rsid w:val="00551AAF"/>
    <w:rsid w:val="005522A3"/>
    <w:rsid w:val="00553214"/>
    <w:rsid w:val="00553851"/>
    <w:rsid w:val="0055436E"/>
    <w:rsid w:val="005569EA"/>
    <w:rsid w:val="00557503"/>
    <w:rsid w:val="00557871"/>
    <w:rsid w:val="00561407"/>
    <w:rsid w:val="005614D9"/>
    <w:rsid w:val="00562FE4"/>
    <w:rsid w:val="005664DF"/>
    <w:rsid w:val="005666B4"/>
    <w:rsid w:val="00567DC1"/>
    <w:rsid w:val="00570E52"/>
    <w:rsid w:val="0057194A"/>
    <w:rsid w:val="005724E7"/>
    <w:rsid w:val="00572BE5"/>
    <w:rsid w:val="00572C02"/>
    <w:rsid w:val="00573A79"/>
    <w:rsid w:val="0057405D"/>
    <w:rsid w:val="00574634"/>
    <w:rsid w:val="00574806"/>
    <w:rsid w:val="005749FD"/>
    <w:rsid w:val="00574A3F"/>
    <w:rsid w:val="00574B2D"/>
    <w:rsid w:val="005757CA"/>
    <w:rsid w:val="00576987"/>
    <w:rsid w:val="00576F54"/>
    <w:rsid w:val="0057725F"/>
    <w:rsid w:val="00577864"/>
    <w:rsid w:val="0057787D"/>
    <w:rsid w:val="00577DAE"/>
    <w:rsid w:val="0058008A"/>
    <w:rsid w:val="005813D7"/>
    <w:rsid w:val="00581757"/>
    <w:rsid w:val="00581A4B"/>
    <w:rsid w:val="00581D59"/>
    <w:rsid w:val="005820D8"/>
    <w:rsid w:val="00585FBC"/>
    <w:rsid w:val="00586192"/>
    <w:rsid w:val="00586BA8"/>
    <w:rsid w:val="00587C69"/>
    <w:rsid w:val="005906BB"/>
    <w:rsid w:val="005913D0"/>
    <w:rsid w:val="0059261D"/>
    <w:rsid w:val="0059275C"/>
    <w:rsid w:val="00593731"/>
    <w:rsid w:val="00593CB6"/>
    <w:rsid w:val="00594410"/>
    <w:rsid w:val="005947E3"/>
    <w:rsid w:val="005956E9"/>
    <w:rsid w:val="00595B52"/>
    <w:rsid w:val="0059679A"/>
    <w:rsid w:val="005972B4"/>
    <w:rsid w:val="005977D9"/>
    <w:rsid w:val="005A11EF"/>
    <w:rsid w:val="005A2591"/>
    <w:rsid w:val="005A25F8"/>
    <w:rsid w:val="005A2E79"/>
    <w:rsid w:val="005A338F"/>
    <w:rsid w:val="005A3FFF"/>
    <w:rsid w:val="005A4C62"/>
    <w:rsid w:val="005A4CFE"/>
    <w:rsid w:val="005A5234"/>
    <w:rsid w:val="005A711C"/>
    <w:rsid w:val="005B1997"/>
    <w:rsid w:val="005B33EF"/>
    <w:rsid w:val="005B4C11"/>
    <w:rsid w:val="005B4C7D"/>
    <w:rsid w:val="005B707E"/>
    <w:rsid w:val="005C02E9"/>
    <w:rsid w:val="005C1198"/>
    <w:rsid w:val="005C147E"/>
    <w:rsid w:val="005C1D8D"/>
    <w:rsid w:val="005C1E6A"/>
    <w:rsid w:val="005C3678"/>
    <w:rsid w:val="005C5C55"/>
    <w:rsid w:val="005C647A"/>
    <w:rsid w:val="005C6B92"/>
    <w:rsid w:val="005C71A9"/>
    <w:rsid w:val="005C76AC"/>
    <w:rsid w:val="005D04A4"/>
    <w:rsid w:val="005D076D"/>
    <w:rsid w:val="005D1738"/>
    <w:rsid w:val="005D5E72"/>
    <w:rsid w:val="005D75B6"/>
    <w:rsid w:val="005D7CB6"/>
    <w:rsid w:val="005E0244"/>
    <w:rsid w:val="005E06A3"/>
    <w:rsid w:val="005E0D85"/>
    <w:rsid w:val="005E245B"/>
    <w:rsid w:val="005E2D56"/>
    <w:rsid w:val="005E4822"/>
    <w:rsid w:val="005E5B10"/>
    <w:rsid w:val="005E7A5E"/>
    <w:rsid w:val="005F053C"/>
    <w:rsid w:val="005F20F2"/>
    <w:rsid w:val="005F3466"/>
    <w:rsid w:val="005F34BE"/>
    <w:rsid w:val="005F4F5A"/>
    <w:rsid w:val="005F503A"/>
    <w:rsid w:val="005F56A6"/>
    <w:rsid w:val="005F739D"/>
    <w:rsid w:val="00600359"/>
    <w:rsid w:val="006009B7"/>
    <w:rsid w:val="00601781"/>
    <w:rsid w:val="00601A6F"/>
    <w:rsid w:val="006033F1"/>
    <w:rsid w:val="006039EC"/>
    <w:rsid w:val="00604753"/>
    <w:rsid w:val="00605419"/>
    <w:rsid w:val="00606721"/>
    <w:rsid w:val="00606945"/>
    <w:rsid w:val="0061017E"/>
    <w:rsid w:val="00611FCC"/>
    <w:rsid w:val="006127DC"/>
    <w:rsid w:val="006163E0"/>
    <w:rsid w:val="006168A9"/>
    <w:rsid w:val="00616C25"/>
    <w:rsid w:val="00620B05"/>
    <w:rsid w:val="0062172D"/>
    <w:rsid w:val="00621FEA"/>
    <w:rsid w:val="006237C2"/>
    <w:rsid w:val="006263B9"/>
    <w:rsid w:val="00626BC7"/>
    <w:rsid w:val="00627900"/>
    <w:rsid w:val="00632B26"/>
    <w:rsid w:val="00635D2F"/>
    <w:rsid w:val="00635EE4"/>
    <w:rsid w:val="00636AAE"/>
    <w:rsid w:val="006374DD"/>
    <w:rsid w:val="006426F9"/>
    <w:rsid w:val="00643E02"/>
    <w:rsid w:val="00645200"/>
    <w:rsid w:val="00647743"/>
    <w:rsid w:val="00651CD5"/>
    <w:rsid w:val="00651D0B"/>
    <w:rsid w:val="0065314A"/>
    <w:rsid w:val="006534C2"/>
    <w:rsid w:val="006539E6"/>
    <w:rsid w:val="00653BEA"/>
    <w:rsid w:val="00653EA6"/>
    <w:rsid w:val="00654AB5"/>
    <w:rsid w:val="006556C6"/>
    <w:rsid w:val="00656329"/>
    <w:rsid w:val="00657B57"/>
    <w:rsid w:val="00662071"/>
    <w:rsid w:val="00662D55"/>
    <w:rsid w:val="00664378"/>
    <w:rsid w:val="00664475"/>
    <w:rsid w:val="00667F83"/>
    <w:rsid w:val="006709FB"/>
    <w:rsid w:val="006714DD"/>
    <w:rsid w:val="006715E5"/>
    <w:rsid w:val="0067218C"/>
    <w:rsid w:val="0067248B"/>
    <w:rsid w:val="0067268B"/>
    <w:rsid w:val="00672B21"/>
    <w:rsid w:val="00672F4D"/>
    <w:rsid w:val="0067314D"/>
    <w:rsid w:val="00673C40"/>
    <w:rsid w:val="006741C2"/>
    <w:rsid w:val="00674A8E"/>
    <w:rsid w:val="006768BF"/>
    <w:rsid w:val="00677198"/>
    <w:rsid w:val="00677939"/>
    <w:rsid w:val="00680010"/>
    <w:rsid w:val="006812B2"/>
    <w:rsid w:val="00682EF2"/>
    <w:rsid w:val="006839E9"/>
    <w:rsid w:val="006841AE"/>
    <w:rsid w:val="00684569"/>
    <w:rsid w:val="006847ED"/>
    <w:rsid w:val="00684B4C"/>
    <w:rsid w:val="00684C88"/>
    <w:rsid w:val="00684F49"/>
    <w:rsid w:val="0068518B"/>
    <w:rsid w:val="006858FE"/>
    <w:rsid w:val="006860CF"/>
    <w:rsid w:val="0068681E"/>
    <w:rsid w:val="00686ABE"/>
    <w:rsid w:val="00687911"/>
    <w:rsid w:val="0069061A"/>
    <w:rsid w:val="0069109D"/>
    <w:rsid w:val="00692307"/>
    <w:rsid w:val="0069255D"/>
    <w:rsid w:val="00693EE5"/>
    <w:rsid w:val="00695F18"/>
    <w:rsid w:val="00697207"/>
    <w:rsid w:val="0069757F"/>
    <w:rsid w:val="006A02D0"/>
    <w:rsid w:val="006A06FB"/>
    <w:rsid w:val="006A08EB"/>
    <w:rsid w:val="006A1131"/>
    <w:rsid w:val="006A2835"/>
    <w:rsid w:val="006A3DAA"/>
    <w:rsid w:val="006A41A8"/>
    <w:rsid w:val="006A4400"/>
    <w:rsid w:val="006A62A4"/>
    <w:rsid w:val="006A7BB5"/>
    <w:rsid w:val="006B2BAB"/>
    <w:rsid w:val="006B32E3"/>
    <w:rsid w:val="006B4A21"/>
    <w:rsid w:val="006B4D17"/>
    <w:rsid w:val="006B5985"/>
    <w:rsid w:val="006B72E6"/>
    <w:rsid w:val="006C0D4B"/>
    <w:rsid w:val="006C255A"/>
    <w:rsid w:val="006C2C81"/>
    <w:rsid w:val="006C4E0F"/>
    <w:rsid w:val="006C5848"/>
    <w:rsid w:val="006C5BB7"/>
    <w:rsid w:val="006C6FB0"/>
    <w:rsid w:val="006C7A64"/>
    <w:rsid w:val="006D07E6"/>
    <w:rsid w:val="006D10C3"/>
    <w:rsid w:val="006D1418"/>
    <w:rsid w:val="006D1E38"/>
    <w:rsid w:val="006D26E9"/>
    <w:rsid w:val="006D2AF7"/>
    <w:rsid w:val="006D3F4D"/>
    <w:rsid w:val="006D4013"/>
    <w:rsid w:val="006D41A2"/>
    <w:rsid w:val="006D56D1"/>
    <w:rsid w:val="006D58E6"/>
    <w:rsid w:val="006D5C19"/>
    <w:rsid w:val="006D605B"/>
    <w:rsid w:val="006D71CA"/>
    <w:rsid w:val="006E204A"/>
    <w:rsid w:val="006E24A5"/>
    <w:rsid w:val="006E2E36"/>
    <w:rsid w:val="006E3F14"/>
    <w:rsid w:val="006E5459"/>
    <w:rsid w:val="006E62F6"/>
    <w:rsid w:val="006E658F"/>
    <w:rsid w:val="006E7200"/>
    <w:rsid w:val="006E79AF"/>
    <w:rsid w:val="006F0075"/>
    <w:rsid w:val="006F0FA0"/>
    <w:rsid w:val="006F1CD1"/>
    <w:rsid w:val="006F1D60"/>
    <w:rsid w:val="006F262F"/>
    <w:rsid w:val="006F3909"/>
    <w:rsid w:val="006F433C"/>
    <w:rsid w:val="006F51E1"/>
    <w:rsid w:val="00700127"/>
    <w:rsid w:val="00700299"/>
    <w:rsid w:val="007002F6"/>
    <w:rsid w:val="00700991"/>
    <w:rsid w:val="00700DCB"/>
    <w:rsid w:val="007014BF"/>
    <w:rsid w:val="00702325"/>
    <w:rsid w:val="0070485D"/>
    <w:rsid w:val="007048E0"/>
    <w:rsid w:val="00705168"/>
    <w:rsid w:val="00711736"/>
    <w:rsid w:val="00712529"/>
    <w:rsid w:val="00712622"/>
    <w:rsid w:val="0071390C"/>
    <w:rsid w:val="00713FA2"/>
    <w:rsid w:val="007162FA"/>
    <w:rsid w:val="00716535"/>
    <w:rsid w:val="007169CF"/>
    <w:rsid w:val="00716F33"/>
    <w:rsid w:val="00717329"/>
    <w:rsid w:val="00720730"/>
    <w:rsid w:val="00720876"/>
    <w:rsid w:val="00720AB5"/>
    <w:rsid w:val="00721151"/>
    <w:rsid w:val="00722726"/>
    <w:rsid w:val="0072323D"/>
    <w:rsid w:val="007255D1"/>
    <w:rsid w:val="00725C78"/>
    <w:rsid w:val="00730E2C"/>
    <w:rsid w:val="00732FC0"/>
    <w:rsid w:val="0073548D"/>
    <w:rsid w:val="00735AFE"/>
    <w:rsid w:val="00736EF9"/>
    <w:rsid w:val="00737ABE"/>
    <w:rsid w:val="00741B4A"/>
    <w:rsid w:val="00742258"/>
    <w:rsid w:val="00742637"/>
    <w:rsid w:val="00742B62"/>
    <w:rsid w:val="00744C12"/>
    <w:rsid w:val="00744C5A"/>
    <w:rsid w:val="007455C0"/>
    <w:rsid w:val="00746A5A"/>
    <w:rsid w:val="007472D7"/>
    <w:rsid w:val="0074762A"/>
    <w:rsid w:val="00752C37"/>
    <w:rsid w:val="007533F6"/>
    <w:rsid w:val="007541DB"/>
    <w:rsid w:val="00754A81"/>
    <w:rsid w:val="00756D89"/>
    <w:rsid w:val="00756EFB"/>
    <w:rsid w:val="00756F5D"/>
    <w:rsid w:val="00757392"/>
    <w:rsid w:val="0076067F"/>
    <w:rsid w:val="0076089C"/>
    <w:rsid w:val="007608C8"/>
    <w:rsid w:val="007611A7"/>
    <w:rsid w:val="007611F6"/>
    <w:rsid w:val="00762392"/>
    <w:rsid w:val="00762B53"/>
    <w:rsid w:val="00764747"/>
    <w:rsid w:val="00770649"/>
    <w:rsid w:val="00771288"/>
    <w:rsid w:val="0077297D"/>
    <w:rsid w:val="0077299B"/>
    <w:rsid w:val="00772CC9"/>
    <w:rsid w:val="007734DE"/>
    <w:rsid w:val="00773998"/>
    <w:rsid w:val="0077458B"/>
    <w:rsid w:val="00774F9E"/>
    <w:rsid w:val="007756DA"/>
    <w:rsid w:val="00776982"/>
    <w:rsid w:val="00777DA9"/>
    <w:rsid w:val="00777EEB"/>
    <w:rsid w:val="007802CF"/>
    <w:rsid w:val="00780464"/>
    <w:rsid w:val="007804C4"/>
    <w:rsid w:val="00780520"/>
    <w:rsid w:val="0078273C"/>
    <w:rsid w:val="00787712"/>
    <w:rsid w:val="007878DD"/>
    <w:rsid w:val="0079060B"/>
    <w:rsid w:val="0079073D"/>
    <w:rsid w:val="007909BD"/>
    <w:rsid w:val="00792115"/>
    <w:rsid w:val="00792142"/>
    <w:rsid w:val="0079403E"/>
    <w:rsid w:val="00794AA0"/>
    <w:rsid w:val="0079537C"/>
    <w:rsid w:val="007A2739"/>
    <w:rsid w:val="007A3C46"/>
    <w:rsid w:val="007A415C"/>
    <w:rsid w:val="007A4597"/>
    <w:rsid w:val="007A49C3"/>
    <w:rsid w:val="007A4E2A"/>
    <w:rsid w:val="007A50F2"/>
    <w:rsid w:val="007A72F0"/>
    <w:rsid w:val="007A7904"/>
    <w:rsid w:val="007A7BEA"/>
    <w:rsid w:val="007A7F02"/>
    <w:rsid w:val="007B0C7B"/>
    <w:rsid w:val="007B1EAA"/>
    <w:rsid w:val="007B32D5"/>
    <w:rsid w:val="007B48EE"/>
    <w:rsid w:val="007B5718"/>
    <w:rsid w:val="007B7908"/>
    <w:rsid w:val="007C00C3"/>
    <w:rsid w:val="007C0F33"/>
    <w:rsid w:val="007C1383"/>
    <w:rsid w:val="007C21E3"/>
    <w:rsid w:val="007C2B8C"/>
    <w:rsid w:val="007C3B44"/>
    <w:rsid w:val="007C4338"/>
    <w:rsid w:val="007C4664"/>
    <w:rsid w:val="007C54F2"/>
    <w:rsid w:val="007C79AC"/>
    <w:rsid w:val="007D04DA"/>
    <w:rsid w:val="007D1AAC"/>
    <w:rsid w:val="007D2C65"/>
    <w:rsid w:val="007D2DEA"/>
    <w:rsid w:val="007D2FFC"/>
    <w:rsid w:val="007D4314"/>
    <w:rsid w:val="007D48B2"/>
    <w:rsid w:val="007D4B65"/>
    <w:rsid w:val="007D4C9E"/>
    <w:rsid w:val="007D6E1E"/>
    <w:rsid w:val="007D75A3"/>
    <w:rsid w:val="007D7BEE"/>
    <w:rsid w:val="007D7EB9"/>
    <w:rsid w:val="007E030C"/>
    <w:rsid w:val="007E19FC"/>
    <w:rsid w:val="007E1FE0"/>
    <w:rsid w:val="007E2439"/>
    <w:rsid w:val="007E30AA"/>
    <w:rsid w:val="007E39EA"/>
    <w:rsid w:val="007E4A3D"/>
    <w:rsid w:val="007F061B"/>
    <w:rsid w:val="007F0953"/>
    <w:rsid w:val="007F20C4"/>
    <w:rsid w:val="007F24D1"/>
    <w:rsid w:val="007F39A7"/>
    <w:rsid w:val="007F3ADA"/>
    <w:rsid w:val="007F3F10"/>
    <w:rsid w:val="007F4CAA"/>
    <w:rsid w:val="007F5872"/>
    <w:rsid w:val="007F5D50"/>
    <w:rsid w:val="007F755B"/>
    <w:rsid w:val="00800472"/>
    <w:rsid w:val="008008C3"/>
    <w:rsid w:val="008016BA"/>
    <w:rsid w:val="008023BC"/>
    <w:rsid w:val="00803269"/>
    <w:rsid w:val="00803696"/>
    <w:rsid w:val="008039FC"/>
    <w:rsid w:val="0080505E"/>
    <w:rsid w:val="00805972"/>
    <w:rsid w:val="008059BB"/>
    <w:rsid w:val="0080729A"/>
    <w:rsid w:val="008074C8"/>
    <w:rsid w:val="008076A9"/>
    <w:rsid w:val="00811164"/>
    <w:rsid w:val="00811CB2"/>
    <w:rsid w:val="00811E7A"/>
    <w:rsid w:val="0081216B"/>
    <w:rsid w:val="008139D5"/>
    <w:rsid w:val="00814A2B"/>
    <w:rsid w:val="00814C3E"/>
    <w:rsid w:val="00815379"/>
    <w:rsid w:val="00817C76"/>
    <w:rsid w:val="00820466"/>
    <w:rsid w:val="00820482"/>
    <w:rsid w:val="00820E5F"/>
    <w:rsid w:val="008217C3"/>
    <w:rsid w:val="0082250A"/>
    <w:rsid w:val="0082328F"/>
    <w:rsid w:val="0082741D"/>
    <w:rsid w:val="0083035C"/>
    <w:rsid w:val="00831810"/>
    <w:rsid w:val="008325A0"/>
    <w:rsid w:val="00833DEA"/>
    <w:rsid w:val="008341F9"/>
    <w:rsid w:val="0083537D"/>
    <w:rsid w:val="0083562B"/>
    <w:rsid w:val="00837144"/>
    <w:rsid w:val="00837354"/>
    <w:rsid w:val="00837408"/>
    <w:rsid w:val="00840E24"/>
    <w:rsid w:val="008431E7"/>
    <w:rsid w:val="00845798"/>
    <w:rsid w:val="008458E2"/>
    <w:rsid w:val="00845AF7"/>
    <w:rsid w:val="00845E0C"/>
    <w:rsid w:val="00846FCD"/>
    <w:rsid w:val="00847702"/>
    <w:rsid w:val="00847C9F"/>
    <w:rsid w:val="00851EEE"/>
    <w:rsid w:val="0085233E"/>
    <w:rsid w:val="00852696"/>
    <w:rsid w:val="0085303F"/>
    <w:rsid w:val="00853A52"/>
    <w:rsid w:val="00853DC3"/>
    <w:rsid w:val="00855260"/>
    <w:rsid w:val="00856BFF"/>
    <w:rsid w:val="008571EC"/>
    <w:rsid w:val="00857ADE"/>
    <w:rsid w:val="00857B0D"/>
    <w:rsid w:val="00860013"/>
    <w:rsid w:val="00861103"/>
    <w:rsid w:val="00861E0C"/>
    <w:rsid w:val="00861F69"/>
    <w:rsid w:val="00862420"/>
    <w:rsid w:val="00862B22"/>
    <w:rsid w:val="00862EA0"/>
    <w:rsid w:val="0086380A"/>
    <w:rsid w:val="00863A6A"/>
    <w:rsid w:val="00863B20"/>
    <w:rsid w:val="00863DE0"/>
    <w:rsid w:val="00864C6E"/>
    <w:rsid w:val="00864DD2"/>
    <w:rsid w:val="00865530"/>
    <w:rsid w:val="00866983"/>
    <w:rsid w:val="00866E8F"/>
    <w:rsid w:val="008670A3"/>
    <w:rsid w:val="0087060F"/>
    <w:rsid w:val="00870C72"/>
    <w:rsid w:val="00870CF1"/>
    <w:rsid w:val="0087128E"/>
    <w:rsid w:val="008715EC"/>
    <w:rsid w:val="0087392A"/>
    <w:rsid w:val="00873CB4"/>
    <w:rsid w:val="00875663"/>
    <w:rsid w:val="008775AD"/>
    <w:rsid w:val="00881536"/>
    <w:rsid w:val="0088189F"/>
    <w:rsid w:val="00881BC6"/>
    <w:rsid w:val="0088216C"/>
    <w:rsid w:val="00882208"/>
    <w:rsid w:val="008832FC"/>
    <w:rsid w:val="008835F3"/>
    <w:rsid w:val="0088368B"/>
    <w:rsid w:val="008836B4"/>
    <w:rsid w:val="00885EF5"/>
    <w:rsid w:val="00886208"/>
    <w:rsid w:val="00887544"/>
    <w:rsid w:val="008904F6"/>
    <w:rsid w:val="00890A97"/>
    <w:rsid w:val="0089111C"/>
    <w:rsid w:val="008925EE"/>
    <w:rsid w:val="008931D1"/>
    <w:rsid w:val="008933AB"/>
    <w:rsid w:val="00894100"/>
    <w:rsid w:val="00894D76"/>
    <w:rsid w:val="00896AFB"/>
    <w:rsid w:val="008979FC"/>
    <w:rsid w:val="008A0668"/>
    <w:rsid w:val="008A0A32"/>
    <w:rsid w:val="008A0EC6"/>
    <w:rsid w:val="008A3302"/>
    <w:rsid w:val="008A4A70"/>
    <w:rsid w:val="008A6783"/>
    <w:rsid w:val="008A7FD1"/>
    <w:rsid w:val="008B006E"/>
    <w:rsid w:val="008B0BD7"/>
    <w:rsid w:val="008B10C4"/>
    <w:rsid w:val="008B1D9D"/>
    <w:rsid w:val="008B2304"/>
    <w:rsid w:val="008B2C30"/>
    <w:rsid w:val="008B388F"/>
    <w:rsid w:val="008B3DB9"/>
    <w:rsid w:val="008C00B5"/>
    <w:rsid w:val="008C00FC"/>
    <w:rsid w:val="008C1A48"/>
    <w:rsid w:val="008C1A92"/>
    <w:rsid w:val="008C1D82"/>
    <w:rsid w:val="008C2318"/>
    <w:rsid w:val="008C2B77"/>
    <w:rsid w:val="008C3A99"/>
    <w:rsid w:val="008C3FD4"/>
    <w:rsid w:val="008C4477"/>
    <w:rsid w:val="008C4F67"/>
    <w:rsid w:val="008C5FFA"/>
    <w:rsid w:val="008C6FAD"/>
    <w:rsid w:val="008C79D6"/>
    <w:rsid w:val="008C7AB2"/>
    <w:rsid w:val="008C7B79"/>
    <w:rsid w:val="008D0344"/>
    <w:rsid w:val="008D04EE"/>
    <w:rsid w:val="008D1F2A"/>
    <w:rsid w:val="008D2721"/>
    <w:rsid w:val="008D299B"/>
    <w:rsid w:val="008D29F4"/>
    <w:rsid w:val="008D434C"/>
    <w:rsid w:val="008D5745"/>
    <w:rsid w:val="008D6167"/>
    <w:rsid w:val="008D6305"/>
    <w:rsid w:val="008D64C0"/>
    <w:rsid w:val="008D6907"/>
    <w:rsid w:val="008E0525"/>
    <w:rsid w:val="008E0FC2"/>
    <w:rsid w:val="008E2FD4"/>
    <w:rsid w:val="008E3DD5"/>
    <w:rsid w:val="008E4294"/>
    <w:rsid w:val="008E4B0D"/>
    <w:rsid w:val="008E56B3"/>
    <w:rsid w:val="008F1BF3"/>
    <w:rsid w:val="008F2095"/>
    <w:rsid w:val="008F2B5E"/>
    <w:rsid w:val="008F2C81"/>
    <w:rsid w:val="008F419C"/>
    <w:rsid w:val="008F60AB"/>
    <w:rsid w:val="008F66E1"/>
    <w:rsid w:val="008F67F1"/>
    <w:rsid w:val="008F6AC3"/>
    <w:rsid w:val="00900936"/>
    <w:rsid w:val="00900C63"/>
    <w:rsid w:val="00900E85"/>
    <w:rsid w:val="00902113"/>
    <w:rsid w:val="00903892"/>
    <w:rsid w:val="009039B4"/>
    <w:rsid w:val="00904354"/>
    <w:rsid w:val="00904B78"/>
    <w:rsid w:val="00904E07"/>
    <w:rsid w:val="00905B0B"/>
    <w:rsid w:val="00906D3E"/>
    <w:rsid w:val="00906E71"/>
    <w:rsid w:val="00910CB9"/>
    <w:rsid w:val="00914722"/>
    <w:rsid w:val="00914C41"/>
    <w:rsid w:val="0091513A"/>
    <w:rsid w:val="009154C0"/>
    <w:rsid w:val="00915FC8"/>
    <w:rsid w:val="00916A2B"/>
    <w:rsid w:val="00916EF2"/>
    <w:rsid w:val="009173F0"/>
    <w:rsid w:val="009207EF"/>
    <w:rsid w:val="00921F93"/>
    <w:rsid w:val="009222F0"/>
    <w:rsid w:val="00925A91"/>
    <w:rsid w:val="00927D85"/>
    <w:rsid w:val="00931763"/>
    <w:rsid w:val="0093328C"/>
    <w:rsid w:val="00933502"/>
    <w:rsid w:val="009336F3"/>
    <w:rsid w:val="00933BAA"/>
    <w:rsid w:val="00936A9C"/>
    <w:rsid w:val="00936B0C"/>
    <w:rsid w:val="00941098"/>
    <w:rsid w:val="0094146D"/>
    <w:rsid w:val="00941915"/>
    <w:rsid w:val="009438DF"/>
    <w:rsid w:val="00944250"/>
    <w:rsid w:val="00944558"/>
    <w:rsid w:val="00944AFE"/>
    <w:rsid w:val="00944E68"/>
    <w:rsid w:val="0094543E"/>
    <w:rsid w:val="00945A92"/>
    <w:rsid w:val="00946853"/>
    <w:rsid w:val="009469B9"/>
    <w:rsid w:val="009478AD"/>
    <w:rsid w:val="00947B57"/>
    <w:rsid w:val="00947D65"/>
    <w:rsid w:val="00952601"/>
    <w:rsid w:val="00953243"/>
    <w:rsid w:val="0095400F"/>
    <w:rsid w:val="0095428F"/>
    <w:rsid w:val="009545E7"/>
    <w:rsid w:val="00954CC5"/>
    <w:rsid w:val="009554A6"/>
    <w:rsid w:val="00956AAB"/>
    <w:rsid w:val="00956D0E"/>
    <w:rsid w:val="0095751F"/>
    <w:rsid w:val="009614AD"/>
    <w:rsid w:val="009630A0"/>
    <w:rsid w:val="00963C75"/>
    <w:rsid w:val="0096659D"/>
    <w:rsid w:val="00967346"/>
    <w:rsid w:val="009707C6"/>
    <w:rsid w:val="009707D8"/>
    <w:rsid w:val="00971295"/>
    <w:rsid w:val="009716C0"/>
    <w:rsid w:val="009739FD"/>
    <w:rsid w:val="00973A97"/>
    <w:rsid w:val="0097565D"/>
    <w:rsid w:val="00976F39"/>
    <w:rsid w:val="00977B80"/>
    <w:rsid w:val="00977E2A"/>
    <w:rsid w:val="00977F4F"/>
    <w:rsid w:val="00980373"/>
    <w:rsid w:val="009807B8"/>
    <w:rsid w:val="00980B6E"/>
    <w:rsid w:val="00981363"/>
    <w:rsid w:val="00984551"/>
    <w:rsid w:val="00984F15"/>
    <w:rsid w:val="00986DC1"/>
    <w:rsid w:val="009877D6"/>
    <w:rsid w:val="00987A67"/>
    <w:rsid w:val="0099007B"/>
    <w:rsid w:val="00990E9E"/>
    <w:rsid w:val="00993072"/>
    <w:rsid w:val="00993265"/>
    <w:rsid w:val="009943BB"/>
    <w:rsid w:val="00995B34"/>
    <w:rsid w:val="00995C4F"/>
    <w:rsid w:val="00996AE3"/>
    <w:rsid w:val="00996E5A"/>
    <w:rsid w:val="00997A22"/>
    <w:rsid w:val="009A23D6"/>
    <w:rsid w:val="009A2FEA"/>
    <w:rsid w:val="009A3929"/>
    <w:rsid w:val="009A3CCC"/>
    <w:rsid w:val="009A405B"/>
    <w:rsid w:val="009A6043"/>
    <w:rsid w:val="009A6EBA"/>
    <w:rsid w:val="009A7409"/>
    <w:rsid w:val="009B00CE"/>
    <w:rsid w:val="009B16B3"/>
    <w:rsid w:val="009B618D"/>
    <w:rsid w:val="009B61D4"/>
    <w:rsid w:val="009B7C79"/>
    <w:rsid w:val="009C1989"/>
    <w:rsid w:val="009C2B7A"/>
    <w:rsid w:val="009C3F4F"/>
    <w:rsid w:val="009C41F3"/>
    <w:rsid w:val="009C430B"/>
    <w:rsid w:val="009C4D89"/>
    <w:rsid w:val="009C57A7"/>
    <w:rsid w:val="009C5E17"/>
    <w:rsid w:val="009C6355"/>
    <w:rsid w:val="009C67D9"/>
    <w:rsid w:val="009D19EC"/>
    <w:rsid w:val="009D1D2C"/>
    <w:rsid w:val="009D31B3"/>
    <w:rsid w:val="009D3316"/>
    <w:rsid w:val="009D467B"/>
    <w:rsid w:val="009D4DE9"/>
    <w:rsid w:val="009D53EE"/>
    <w:rsid w:val="009D5A40"/>
    <w:rsid w:val="009D5BAB"/>
    <w:rsid w:val="009D612D"/>
    <w:rsid w:val="009D61D9"/>
    <w:rsid w:val="009E0124"/>
    <w:rsid w:val="009E02DF"/>
    <w:rsid w:val="009E02FE"/>
    <w:rsid w:val="009E16AC"/>
    <w:rsid w:val="009E1712"/>
    <w:rsid w:val="009E18BA"/>
    <w:rsid w:val="009E2983"/>
    <w:rsid w:val="009E4CA1"/>
    <w:rsid w:val="009E4EE7"/>
    <w:rsid w:val="009E6B33"/>
    <w:rsid w:val="009E7943"/>
    <w:rsid w:val="009F0C61"/>
    <w:rsid w:val="009F2212"/>
    <w:rsid w:val="009F34EA"/>
    <w:rsid w:val="009F42C4"/>
    <w:rsid w:val="009F4929"/>
    <w:rsid w:val="009F5EFF"/>
    <w:rsid w:val="009F769A"/>
    <w:rsid w:val="009F7953"/>
    <w:rsid w:val="009F7CCF"/>
    <w:rsid w:val="009F7F07"/>
    <w:rsid w:val="00A01B5F"/>
    <w:rsid w:val="00A02931"/>
    <w:rsid w:val="00A02A56"/>
    <w:rsid w:val="00A02C1E"/>
    <w:rsid w:val="00A04064"/>
    <w:rsid w:val="00A04295"/>
    <w:rsid w:val="00A04F76"/>
    <w:rsid w:val="00A05713"/>
    <w:rsid w:val="00A058CF"/>
    <w:rsid w:val="00A0622F"/>
    <w:rsid w:val="00A06DBA"/>
    <w:rsid w:val="00A1046C"/>
    <w:rsid w:val="00A120D7"/>
    <w:rsid w:val="00A147D5"/>
    <w:rsid w:val="00A15744"/>
    <w:rsid w:val="00A158E1"/>
    <w:rsid w:val="00A164B8"/>
    <w:rsid w:val="00A179E8"/>
    <w:rsid w:val="00A17A25"/>
    <w:rsid w:val="00A20417"/>
    <w:rsid w:val="00A20733"/>
    <w:rsid w:val="00A2076B"/>
    <w:rsid w:val="00A2101C"/>
    <w:rsid w:val="00A22631"/>
    <w:rsid w:val="00A227F1"/>
    <w:rsid w:val="00A22AC6"/>
    <w:rsid w:val="00A23F12"/>
    <w:rsid w:val="00A266B4"/>
    <w:rsid w:val="00A269AF"/>
    <w:rsid w:val="00A27507"/>
    <w:rsid w:val="00A30BED"/>
    <w:rsid w:val="00A3183E"/>
    <w:rsid w:val="00A3249F"/>
    <w:rsid w:val="00A33408"/>
    <w:rsid w:val="00A336BC"/>
    <w:rsid w:val="00A33A89"/>
    <w:rsid w:val="00A348EE"/>
    <w:rsid w:val="00A34975"/>
    <w:rsid w:val="00A3581D"/>
    <w:rsid w:val="00A361E4"/>
    <w:rsid w:val="00A362B5"/>
    <w:rsid w:val="00A37861"/>
    <w:rsid w:val="00A40081"/>
    <w:rsid w:val="00A44197"/>
    <w:rsid w:val="00A5037F"/>
    <w:rsid w:val="00A5054B"/>
    <w:rsid w:val="00A50B91"/>
    <w:rsid w:val="00A51B47"/>
    <w:rsid w:val="00A52460"/>
    <w:rsid w:val="00A5557A"/>
    <w:rsid w:val="00A55684"/>
    <w:rsid w:val="00A55FB1"/>
    <w:rsid w:val="00A5646F"/>
    <w:rsid w:val="00A5657A"/>
    <w:rsid w:val="00A60838"/>
    <w:rsid w:val="00A60CA9"/>
    <w:rsid w:val="00A60CF9"/>
    <w:rsid w:val="00A60E6F"/>
    <w:rsid w:val="00A6101F"/>
    <w:rsid w:val="00A6173F"/>
    <w:rsid w:val="00A62465"/>
    <w:rsid w:val="00A642F4"/>
    <w:rsid w:val="00A64C9C"/>
    <w:rsid w:val="00A65223"/>
    <w:rsid w:val="00A67616"/>
    <w:rsid w:val="00A67DC5"/>
    <w:rsid w:val="00A710E5"/>
    <w:rsid w:val="00A71BDB"/>
    <w:rsid w:val="00A723AE"/>
    <w:rsid w:val="00A723BB"/>
    <w:rsid w:val="00A73560"/>
    <w:rsid w:val="00A742F3"/>
    <w:rsid w:val="00A74D1F"/>
    <w:rsid w:val="00A75B56"/>
    <w:rsid w:val="00A76427"/>
    <w:rsid w:val="00A77942"/>
    <w:rsid w:val="00A82EC9"/>
    <w:rsid w:val="00A83C72"/>
    <w:rsid w:val="00A846B1"/>
    <w:rsid w:val="00A87ACE"/>
    <w:rsid w:val="00A87ECA"/>
    <w:rsid w:val="00A90A20"/>
    <w:rsid w:val="00A90D69"/>
    <w:rsid w:val="00A91942"/>
    <w:rsid w:val="00A92F24"/>
    <w:rsid w:val="00A93CB3"/>
    <w:rsid w:val="00A93DDB"/>
    <w:rsid w:val="00A93F99"/>
    <w:rsid w:val="00A94321"/>
    <w:rsid w:val="00A94621"/>
    <w:rsid w:val="00A95B46"/>
    <w:rsid w:val="00A96A6A"/>
    <w:rsid w:val="00A97EAC"/>
    <w:rsid w:val="00AA0A53"/>
    <w:rsid w:val="00AA0CA8"/>
    <w:rsid w:val="00AA0DB3"/>
    <w:rsid w:val="00AA19B4"/>
    <w:rsid w:val="00AA3259"/>
    <w:rsid w:val="00AA34FD"/>
    <w:rsid w:val="00AA57ED"/>
    <w:rsid w:val="00AA58F9"/>
    <w:rsid w:val="00AA6991"/>
    <w:rsid w:val="00AA6EDB"/>
    <w:rsid w:val="00AA709C"/>
    <w:rsid w:val="00AA724A"/>
    <w:rsid w:val="00AB2125"/>
    <w:rsid w:val="00AB21A5"/>
    <w:rsid w:val="00AB22EB"/>
    <w:rsid w:val="00AB473A"/>
    <w:rsid w:val="00AB4C07"/>
    <w:rsid w:val="00AB4C4F"/>
    <w:rsid w:val="00AB5126"/>
    <w:rsid w:val="00AB6899"/>
    <w:rsid w:val="00AB6A83"/>
    <w:rsid w:val="00AB77B6"/>
    <w:rsid w:val="00AB7F55"/>
    <w:rsid w:val="00AC1B1C"/>
    <w:rsid w:val="00AC293F"/>
    <w:rsid w:val="00AC30AE"/>
    <w:rsid w:val="00AC76AE"/>
    <w:rsid w:val="00AD2BAB"/>
    <w:rsid w:val="00AD3168"/>
    <w:rsid w:val="00AD3B71"/>
    <w:rsid w:val="00AD3DC4"/>
    <w:rsid w:val="00AD444C"/>
    <w:rsid w:val="00AD46F8"/>
    <w:rsid w:val="00AD51E5"/>
    <w:rsid w:val="00AD5F02"/>
    <w:rsid w:val="00AD623F"/>
    <w:rsid w:val="00AE005D"/>
    <w:rsid w:val="00AE0713"/>
    <w:rsid w:val="00AE1B4F"/>
    <w:rsid w:val="00AE2290"/>
    <w:rsid w:val="00AE2650"/>
    <w:rsid w:val="00AE3117"/>
    <w:rsid w:val="00AE329B"/>
    <w:rsid w:val="00AE3405"/>
    <w:rsid w:val="00AE3936"/>
    <w:rsid w:val="00AE5941"/>
    <w:rsid w:val="00AE64E0"/>
    <w:rsid w:val="00AE66D3"/>
    <w:rsid w:val="00AF0EF3"/>
    <w:rsid w:val="00AF1468"/>
    <w:rsid w:val="00AF20ED"/>
    <w:rsid w:val="00AF2AA9"/>
    <w:rsid w:val="00AF2F47"/>
    <w:rsid w:val="00AF45F8"/>
    <w:rsid w:val="00AF7360"/>
    <w:rsid w:val="00B014B4"/>
    <w:rsid w:val="00B01FD1"/>
    <w:rsid w:val="00B0274D"/>
    <w:rsid w:val="00B02A37"/>
    <w:rsid w:val="00B02AB2"/>
    <w:rsid w:val="00B038FD"/>
    <w:rsid w:val="00B03F0E"/>
    <w:rsid w:val="00B0459D"/>
    <w:rsid w:val="00B05E6A"/>
    <w:rsid w:val="00B06469"/>
    <w:rsid w:val="00B106EA"/>
    <w:rsid w:val="00B109D7"/>
    <w:rsid w:val="00B10BF9"/>
    <w:rsid w:val="00B126E2"/>
    <w:rsid w:val="00B130BC"/>
    <w:rsid w:val="00B1348C"/>
    <w:rsid w:val="00B13A86"/>
    <w:rsid w:val="00B14380"/>
    <w:rsid w:val="00B147BD"/>
    <w:rsid w:val="00B15522"/>
    <w:rsid w:val="00B158DF"/>
    <w:rsid w:val="00B15D62"/>
    <w:rsid w:val="00B16106"/>
    <w:rsid w:val="00B16CCB"/>
    <w:rsid w:val="00B1792C"/>
    <w:rsid w:val="00B217FC"/>
    <w:rsid w:val="00B22048"/>
    <w:rsid w:val="00B24AEF"/>
    <w:rsid w:val="00B2628F"/>
    <w:rsid w:val="00B2662E"/>
    <w:rsid w:val="00B269FB"/>
    <w:rsid w:val="00B2771C"/>
    <w:rsid w:val="00B320F9"/>
    <w:rsid w:val="00B32B95"/>
    <w:rsid w:val="00B32EFD"/>
    <w:rsid w:val="00B33132"/>
    <w:rsid w:val="00B33ED3"/>
    <w:rsid w:val="00B3725E"/>
    <w:rsid w:val="00B37A48"/>
    <w:rsid w:val="00B407A4"/>
    <w:rsid w:val="00B4093A"/>
    <w:rsid w:val="00B41A27"/>
    <w:rsid w:val="00B41FA4"/>
    <w:rsid w:val="00B429C4"/>
    <w:rsid w:val="00B42E5A"/>
    <w:rsid w:val="00B42F9A"/>
    <w:rsid w:val="00B438E8"/>
    <w:rsid w:val="00B43BE7"/>
    <w:rsid w:val="00B4437A"/>
    <w:rsid w:val="00B472CB"/>
    <w:rsid w:val="00B5032C"/>
    <w:rsid w:val="00B50330"/>
    <w:rsid w:val="00B5118B"/>
    <w:rsid w:val="00B514EC"/>
    <w:rsid w:val="00B5205A"/>
    <w:rsid w:val="00B52875"/>
    <w:rsid w:val="00B52D17"/>
    <w:rsid w:val="00B530AC"/>
    <w:rsid w:val="00B5760E"/>
    <w:rsid w:val="00B601F5"/>
    <w:rsid w:val="00B60AA0"/>
    <w:rsid w:val="00B618D9"/>
    <w:rsid w:val="00B61F84"/>
    <w:rsid w:val="00B627CE"/>
    <w:rsid w:val="00B62C60"/>
    <w:rsid w:val="00B65A0D"/>
    <w:rsid w:val="00B70048"/>
    <w:rsid w:val="00B71745"/>
    <w:rsid w:val="00B7204D"/>
    <w:rsid w:val="00B735B8"/>
    <w:rsid w:val="00B73CCF"/>
    <w:rsid w:val="00B779B8"/>
    <w:rsid w:val="00B8080A"/>
    <w:rsid w:val="00B81930"/>
    <w:rsid w:val="00B83AB4"/>
    <w:rsid w:val="00B8465C"/>
    <w:rsid w:val="00B84A94"/>
    <w:rsid w:val="00B907A4"/>
    <w:rsid w:val="00B921A0"/>
    <w:rsid w:val="00B9253A"/>
    <w:rsid w:val="00B92C63"/>
    <w:rsid w:val="00B92F41"/>
    <w:rsid w:val="00B93186"/>
    <w:rsid w:val="00B9382C"/>
    <w:rsid w:val="00B94638"/>
    <w:rsid w:val="00B960B0"/>
    <w:rsid w:val="00B96B9C"/>
    <w:rsid w:val="00B973AC"/>
    <w:rsid w:val="00B97D7C"/>
    <w:rsid w:val="00BA311D"/>
    <w:rsid w:val="00BA428F"/>
    <w:rsid w:val="00BA42D6"/>
    <w:rsid w:val="00BA4831"/>
    <w:rsid w:val="00BA4CB9"/>
    <w:rsid w:val="00BA5375"/>
    <w:rsid w:val="00BA5E32"/>
    <w:rsid w:val="00BA71E3"/>
    <w:rsid w:val="00BA7D7C"/>
    <w:rsid w:val="00BA7DBC"/>
    <w:rsid w:val="00BA7F21"/>
    <w:rsid w:val="00BB12A9"/>
    <w:rsid w:val="00BB1925"/>
    <w:rsid w:val="00BB251F"/>
    <w:rsid w:val="00BB2721"/>
    <w:rsid w:val="00BB2D9C"/>
    <w:rsid w:val="00BB51EB"/>
    <w:rsid w:val="00BB544D"/>
    <w:rsid w:val="00BB55CE"/>
    <w:rsid w:val="00BB5A10"/>
    <w:rsid w:val="00BB7732"/>
    <w:rsid w:val="00BC0887"/>
    <w:rsid w:val="00BC21EF"/>
    <w:rsid w:val="00BC3C79"/>
    <w:rsid w:val="00BC416B"/>
    <w:rsid w:val="00BC5391"/>
    <w:rsid w:val="00BC5A4B"/>
    <w:rsid w:val="00BD0FCE"/>
    <w:rsid w:val="00BD1233"/>
    <w:rsid w:val="00BD2B9D"/>
    <w:rsid w:val="00BD3660"/>
    <w:rsid w:val="00BD40DD"/>
    <w:rsid w:val="00BD5336"/>
    <w:rsid w:val="00BD6403"/>
    <w:rsid w:val="00BD6D55"/>
    <w:rsid w:val="00BD70DD"/>
    <w:rsid w:val="00BD76E0"/>
    <w:rsid w:val="00BD7777"/>
    <w:rsid w:val="00BE12D4"/>
    <w:rsid w:val="00BE1F6E"/>
    <w:rsid w:val="00BE20C9"/>
    <w:rsid w:val="00BE3322"/>
    <w:rsid w:val="00BE388B"/>
    <w:rsid w:val="00BE3B1B"/>
    <w:rsid w:val="00BE4154"/>
    <w:rsid w:val="00BE714D"/>
    <w:rsid w:val="00BE72CE"/>
    <w:rsid w:val="00BF2535"/>
    <w:rsid w:val="00BF29FC"/>
    <w:rsid w:val="00BF2E2D"/>
    <w:rsid w:val="00BF3C52"/>
    <w:rsid w:val="00BF4591"/>
    <w:rsid w:val="00BF5571"/>
    <w:rsid w:val="00BF5B90"/>
    <w:rsid w:val="00BF5BA9"/>
    <w:rsid w:val="00BF5F8D"/>
    <w:rsid w:val="00BF77BD"/>
    <w:rsid w:val="00C005A8"/>
    <w:rsid w:val="00C00D43"/>
    <w:rsid w:val="00C027A2"/>
    <w:rsid w:val="00C02AA9"/>
    <w:rsid w:val="00C02E1C"/>
    <w:rsid w:val="00C03C54"/>
    <w:rsid w:val="00C04C5E"/>
    <w:rsid w:val="00C0763D"/>
    <w:rsid w:val="00C105F4"/>
    <w:rsid w:val="00C11243"/>
    <w:rsid w:val="00C11E14"/>
    <w:rsid w:val="00C12250"/>
    <w:rsid w:val="00C14798"/>
    <w:rsid w:val="00C1621D"/>
    <w:rsid w:val="00C163D2"/>
    <w:rsid w:val="00C16B6F"/>
    <w:rsid w:val="00C17937"/>
    <w:rsid w:val="00C215CF"/>
    <w:rsid w:val="00C219AA"/>
    <w:rsid w:val="00C224A8"/>
    <w:rsid w:val="00C23D9A"/>
    <w:rsid w:val="00C24260"/>
    <w:rsid w:val="00C243D1"/>
    <w:rsid w:val="00C26AD1"/>
    <w:rsid w:val="00C27475"/>
    <w:rsid w:val="00C3174A"/>
    <w:rsid w:val="00C330D1"/>
    <w:rsid w:val="00C36D82"/>
    <w:rsid w:val="00C41397"/>
    <w:rsid w:val="00C42166"/>
    <w:rsid w:val="00C42C03"/>
    <w:rsid w:val="00C43614"/>
    <w:rsid w:val="00C45299"/>
    <w:rsid w:val="00C45E08"/>
    <w:rsid w:val="00C50BF7"/>
    <w:rsid w:val="00C511CC"/>
    <w:rsid w:val="00C51DCB"/>
    <w:rsid w:val="00C520A4"/>
    <w:rsid w:val="00C521BA"/>
    <w:rsid w:val="00C52B8A"/>
    <w:rsid w:val="00C53098"/>
    <w:rsid w:val="00C54157"/>
    <w:rsid w:val="00C55546"/>
    <w:rsid w:val="00C55EF2"/>
    <w:rsid w:val="00C55F12"/>
    <w:rsid w:val="00C61B2F"/>
    <w:rsid w:val="00C627E3"/>
    <w:rsid w:val="00C62E12"/>
    <w:rsid w:val="00C6377A"/>
    <w:rsid w:val="00C64F90"/>
    <w:rsid w:val="00C66023"/>
    <w:rsid w:val="00C706E0"/>
    <w:rsid w:val="00C714AA"/>
    <w:rsid w:val="00C71565"/>
    <w:rsid w:val="00C73974"/>
    <w:rsid w:val="00C74A47"/>
    <w:rsid w:val="00C806A4"/>
    <w:rsid w:val="00C81477"/>
    <w:rsid w:val="00C815BD"/>
    <w:rsid w:val="00C8382F"/>
    <w:rsid w:val="00C84368"/>
    <w:rsid w:val="00C84F95"/>
    <w:rsid w:val="00C86612"/>
    <w:rsid w:val="00C868B1"/>
    <w:rsid w:val="00C90453"/>
    <w:rsid w:val="00C91C56"/>
    <w:rsid w:val="00C946A9"/>
    <w:rsid w:val="00CA0757"/>
    <w:rsid w:val="00CA0F90"/>
    <w:rsid w:val="00CA0FFD"/>
    <w:rsid w:val="00CA1E96"/>
    <w:rsid w:val="00CA1FA8"/>
    <w:rsid w:val="00CA3630"/>
    <w:rsid w:val="00CA4084"/>
    <w:rsid w:val="00CA413C"/>
    <w:rsid w:val="00CA7920"/>
    <w:rsid w:val="00CA7DBB"/>
    <w:rsid w:val="00CB07B0"/>
    <w:rsid w:val="00CB08D8"/>
    <w:rsid w:val="00CB1176"/>
    <w:rsid w:val="00CB14B6"/>
    <w:rsid w:val="00CB4402"/>
    <w:rsid w:val="00CB4B4E"/>
    <w:rsid w:val="00CB5037"/>
    <w:rsid w:val="00CB54E3"/>
    <w:rsid w:val="00CB5C0D"/>
    <w:rsid w:val="00CB6E38"/>
    <w:rsid w:val="00CB729C"/>
    <w:rsid w:val="00CB7FEC"/>
    <w:rsid w:val="00CC05B0"/>
    <w:rsid w:val="00CC06BF"/>
    <w:rsid w:val="00CC0A49"/>
    <w:rsid w:val="00CC1CBF"/>
    <w:rsid w:val="00CC42CE"/>
    <w:rsid w:val="00CC52F7"/>
    <w:rsid w:val="00CC6756"/>
    <w:rsid w:val="00CC68C4"/>
    <w:rsid w:val="00CD0100"/>
    <w:rsid w:val="00CD164F"/>
    <w:rsid w:val="00CD1C36"/>
    <w:rsid w:val="00CD3D2E"/>
    <w:rsid w:val="00CD41A3"/>
    <w:rsid w:val="00CD6112"/>
    <w:rsid w:val="00CD7E1F"/>
    <w:rsid w:val="00CE0B2E"/>
    <w:rsid w:val="00CE1541"/>
    <w:rsid w:val="00CE1839"/>
    <w:rsid w:val="00CE18D3"/>
    <w:rsid w:val="00CE27AA"/>
    <w:rsid w:val="00CE4624"/>
    <w:rsid w:val="00CE5134"/>
    <w:rsid w:val="00CE690E"/>
    <w:rsid w:val="00CE6DD4"/>
    <w:rsid w:val="00CF2831"/>
    <w:rsid w:val="00CF361D"/>
    <w:rsid w:val="00CF465C"/>
    <w:rsid w:val="00CF5E02"/>
    <w:rsid w:val="00CF77CC"/>
    <w:rsid w:val="00D00333"/>
    <w:rsid w:val="00D0036D"/>
    <w:rsid w:val="00D011F8"/>
    <w:rsid w:val="00D01B4F"/>
    <w:rsid w:val="00D045B8"/>
    <w:rsid w:val="00D05AE7"/>
    <w:rsid w:val="00D065AE"/>
    <w:rsid w:val="00D0669E"/>
    <w:rsid w:val="00D074DF"/>
    <w:rsid w:val="00D07516"/>
    <w:rsid w:val="00D10816"/>
    <w:rsid w:val="00D11F31"/>
    <w:rsid w:val="00D11FDC"/>
    <w:rsid w:val="00D126ED"/>
    <w:rsid w:val="00D1272B"/>
    <w:rsid w:val="00D12EE0"/>
    <w:rsid w:val="00D132AD"/>
    <w:rsid w:val="00D1363A"/>
    <w:rsid w:val="00D13EFB"/>
    <w:rsid w:val="00D14617"/>
    <w:rsid w:val="00D14B37"/>
    <w:rsid w:val="00D17497"/>
    <w:rsid w:val="00D20979"/>
    <w:rsid w:val="00D21341"/>
    <w:rsid w:val="00D21D0D"/>
    <w:rsid w:val="00D22E11"/>
    <w:rsid w:val="00D22EA5"/>
    <w:rsid w:val="00D23840"/>
    <w:rsid w:val="00D241AE"/>
    <w:rsid w:val="00D25A11"/>
    <w:rsid w:val="00D269E4"/>
    <w:rsid w:val="00D30166"/>
    <w:rsid w:val="00D3063E"/>
    <w:rsid w:val="00D306F6"/>
    <w:rsid w:val="00D331A6"/>
    <w:rsid w:val="00D338E8"/>
    <w:rsid w:val="00D33F3A"/>
    <w:rsid w:val="00D347C9"/>
    <w:rsid w:val="00D35AD4"/>
    <w:rsid w:val="00D36408"/>
    <w:rsid w:val="00D36604"/>
    <w:rsid w:val="00D37014"/>
    <w:rsid w:val="00D4369C"/>
    <w:rsid w:val="00D4407B"/>
    <w:rsid w:val="00D44E73"/>
    <w:rsid w:val="00D45C9F"/>
    <w:rsid w:val="00D473E4"/>
    <w:rsid w:val="00D47A0B"/>
    <w:rsid w:val="00D50605"/>
    <w:rsid w:val="00D50878"/>
    <w:rsid w:val="00D51620"/>
    <w:rsid w:val="00D51691"/>
    <w:rsid w:val="00D53F40"/>
    <w:rsid w:val="00D54915"/>
    <w:rsid w:val="00D5540E"/>
    <w:rsid w:val="00D55410"/>
    <w:rsid w:val="00D559D1"/>
    <w:rsid w:val="00D579B8"/>
    <w:rsid w:val="00D60CCA"/>
    <w:rsid w:val="00D636DD"/>
    <w:rsid w:val="00D64478"/>
    <w:rsid w:val="00D65225"/>
    <w:rsid w:val="00D6558D"/>
    <w:rsid w:val="00D65A90"/>
    <w:rsid w:val="00D70A6F"/>
    <w:rsid w:val="00D72DC8"/>
    <w:rsid w:val="00D7398D"/>
    <w:rsid w:val="00D75C1E"/>
    <w:rsid w:val="00D76187"/>
    <w:rsid w:val="00D77FFE"/>
    <w:rsid w:val="00D80161"/>
    <w:rsid w:val="00D82E8D"/>
    <w:rsid w:val="00D83E4E"/>
    <w:rsid w:val="00D85262"/>
    <w:rsid w:val="00D85783"/>
    <w:rsid w:val="00D86E15"/>
    <w:rsid w:val="00D86E23"/>
    <w:rsid w:val="00D8798C"/>
    <w:rsid w:val="00D90124"/>
    <w:rsid w:val="00D90580"/>
    <w:rsid w:val="00D90D59"/>
    <w:rsid w:val="00D90DE3"/>
    <w:rsid w:val="00D915C2"/>
    <w:rsid w:val="00D91E0B"/>
    <w:rsid w:val="00D935F5"/>
    <w:rsid w:val="00D93C48"/>
    <w:rsid w:val="00D94FD8"/>
    <w:rsid w:val="00D95070"/>
    <w:rsid w:val="00D95B1C"/>
    <w:rsid w:val="00D97406"/>
    <w:rsid w:val="00D97518"/>
    <w:rsid w:val="00D977CE"/>
    <w:rsid w:val="00D97FBC"/>
    <w:rsid w:val="00DA04C2"/>
    <w:rsid w:val="00DA0657"/>
    <w:rsid w:val="00DA1E89"/>
    <w:rsid w:val="00DA1E94"/>
    <w:rsid w:val="00DA2BDA"/>
    <w:rsid w:val="00DA3435"/>
    <w:rsid w:val="00DA6542"/>
    <w:rsid w:val="00DA6F4C"/>
    <w:rsid w:val="00DA752C"/>
    <w:rsid w:val="00DB045D"/>
    <w:rsid w:val="00DB29BF"/>
    <w:rsid w:val="00DB2DEA"/>
    <w:rsid w:val="00DB7D5E"/>
    <w:rsid w:val="00DC08E0"/>
    <w:rsid w:val="00DC2355"/>
    <w:rsid w:val="00DC2482"/>
    <w:rsid w:val="00DC3646"/>
    <w:rsid w:val="00DC4516"/>
    <w:rsid w:val="00DC484E"/>
    <w:rsid w:val="00DC6BF5"/>
    <w:rsid w:val="00DC6E5A"/>
    <w:rsid w:val="00DC6EFA"/>
    <w:rsid w:val="00DD07EA"/>
    <w:rsid w:val="00DD1187"/>
    <w:rsid w:val="00DD1FF4"/>
    <w:rsid w:val="00DD2195"/>
    <w:rsid w:val="00DD2437"/>
    <w:rsid w:val="00DD2BB6"/>
    <w:rsid w:val="00DD2F6D"/>
    <w:rsid w:val="00DD5C64"/>
    <w:rsid w:val="00DD6281"/>
    <w:rsid w:val="00DD67ED"/>
    <w:rsid w:val="00DD7B2F"/>
    <w:rsid w:val="00DD7F81"/>
    <w:rsid w:val="00DE0F45"/>
    <w:rsid w:val="00DE1B0D"/>
    <w:rsid w:val="00DE1DB9"/>
    <w:rsid w:val="00DE264B"/>
    <w:rsid w:val="00DE2C61"/>
    <w:rsid w:val="00DE6ABB"/>
    <w:rsid w:val="00DE78FE"/>
    <w:rsid w:val="00DE7E44"/>
    <w:rsid w:val="00DF047F"/>
    <w:rsid w:val="00DF1461"/>
    <w:rsid w:val="00DF3364"/>
    <w:rsid w:val="00DF3A12"/>
    <w:rsid w:val="00DF41B4"/>
    <w:rsid w:val="00DF42FC"/>
    <w:rsid w:val="00DF4ED0"/>
    <w:rsid w:val="00DF688F"/>
    <w:rsid w:val="00DF7A98"/>
    <w:rsid w:val="00E00B68"/>
    <w:rsid w:val="00E00D6A"/>
    <w:rsid w:val="00E01EDC"/>
    <w:rsid w:val="00E04989"/>
    <w:rsid w:val="00E052A4"/>
    <w:rsid w:val="00E05391"/>
    <w:rsid w:val="00E06CF6"/>
    <w:rsid w:val="00E0726E"/>
    <w:rsid w:val="00E105E5"/>
    <w:rsid w:val="00E113EB"/>
    <w:rsid w:val="00E12310"/>
    <w:rsid w:val="00E12390"/>
    <w:rsid w:val="00E13645"/>
    <w:rsid w:val="00E13B84"/>
    <w:rsid w:val="00E14048"/>
    <w:rsid w:val="00E141A0"/>
    <w:rsid w:val="00E14A5B"/>
    <w:rsid w:val="00E16038"/>
    <w:rsid w:val="00E161F3"/>
    <w:rsid w:val="00E16FCE"/>
    <w:rsid w:val="00E20F9F"/>
    <w:rsid w:val="00E226CC"/>
    <w:rsid w:val="00E23A42"/>
    <w:rsid w:val="00E23C23"/>
    <w:rsid w:val="00E23C35"/>
    <w:rsid w:val="00E23C8E"/>
    <w:rsid w:val="00E243E5"/>
    <w:rsid w:val="00E24752"/>
    <w:rsid w:val="00E24DCE"/>
    <w:rsid w:val="00E25162"/>
    <w:rsid w:val="00E25F9D"/>
    <w:rsid w:val="00E27038"/>
    <w:rsid w:val="00E31D00"/>
    <w:rsid w:val="00E32940"/>
    <w:rsid w:val="00E33CA9"/>
    <w:rsid w:val="00E341AA"/>
    <w:rsid w:val="00E364DF"/>
    <w:rsid w:val="00E36DC4"/>
    <w:rsid w:val="00E37E6D"/>
    <w:rsid w:val="00E43717"/>
    <w:rsid w:val="00E442E4"/>
    <w:rsid w:val="00E469FF"/>
    <w:rsid w:val="00E503BD"/>
    <w:rsid w:val="00E51306"/>
    <w:rsid w:val="00E5315C"/>
    <w:rsid w:val="00E534C7"/>
    <w:rsid w:val="00E548E7"/>
    <w:rsid w:val="00E54F5D"/>
    <w:rsid w:val="00E55ED9"/>
    <w:rsid w:val="00E55FBB"/>
    <w:rsid w:val="00E56CC1"/>
    <w:rsid w:val="00E61B1B"/>
    <w:rsid w:val="00E61ECF"/>
    <w:rsid w:val="00E623F6"/>
    <w:rsid w:val="00E63242"/>
    <w:rsid w:val="00E644C7"/>
    <w:rsid w:val="00E65365"/>
    <w:rsid w:val="00E6568D"/>
    <w:rsid w:val="00E676B6"/>
    <w:rsid w:val="00E67F68"/>
    <w:rsid w:val="00E7006C"/>
    <w:rsid w:val="00E71828"/>
    <w:rsid w:val="00E719EA"/>
    <w:rsid w:val="00E742F8"/>
    <w:rsid w:val="00E74C02"/>
    <w:rsid w:val="00E74D03"/>
    <w:rsid w:val="00E7605A"/>
    <w:rsid w:val="00E763F3"/>
    <w:rsid w:val="00E77005"/>
    <w:rsid w:val="00E81BFF"/>
    <w:rsid w:val="00E83615"/>
    <w:rsid w:val="00E83A87"/>
    <w:rsid w:val="00E845B0"/>
    <w:rsid w:val="00E86A99"/>
    <w:rsid w:val="00E87CE1"/>
    <w:rsid w:val="00E92F99"/>
    <w:rsid w:val="00E93641"/>
    <w:rsid w:val="00E949A4"/>
    <w:rsid w:val="00E94D06"/>
    <w:rsid w:val="00E94DAA"/>
    <w:rsid w:val="00E95488"/>
    <w:rsid w:val="00E959A0"/>
    <w:rsid w:val="00E961C7"/>
    <w:rsid w:val="00E965FD"/>
    <w:rsid w:val="00E97CEA"/>
    <w:rsid w:val="00EA0725"/>
    <w:rsid w:val="00EA1CE3"/>
    <w:rsid w:val="00EA32C6"/>
    <w:rsid w:val="00EA5F64"/>
    <w:rsid w:val="00EA6CE1"/>
    <w:rsid w:val="00EA7875"/>
    <w:rsid w:val="00EB037F"/>
    <w:rsid w:val="00EB0A57"/>
    <w:rsid w:val="00EB1BDF"/>
    <w:rsid w:val="00EB2DCF"/>
    <w:rsid w:val="00EB4072"/>
    <w:rsid w:val="00EB4729"/>
    <w:rsid w:val="00EB6CB7"/>
    <w:rsid w:val="00EC1063"/>
    <w:rsid w:val="00EC18D4"/>
    <w:rsid w:val="00EC1A70"/>
    <w:rsid w:val="00EC3EE2"/>
    <w:rsid w:val="00EC591F"/>
    <w:rsid w:val="00ED09FA"/>
    <w:rsid w:val="00ED1D6E"/>
    <w:rsid w:val="00ED312D"/>
    <w:rsid w:val="00ED38BC"/>
    <w:rsid w:val="00ED6364"/>
    <w:rsid w:val="00ED7436"/>
    <w:rsid w:val="00EE0784"/>
    <w:rsid w:val="00EE0A49"/>
    <w:rsid w:val="00EE1416"/>
    <w:rsid w:val="00EE1ADE"/>
    <w:rsid w:val="00EE20FD"/>
    <w:rsid w:val="00EE359E"/>
    <w:rsid w:val="00EE411C"/>
    <w:rsid w:val="00EE467F"/>
    <w:rsid w:val="00EE4C0C"/>
    <w:rsid w:val="00EE4C3B"/>
    <w:rsid w:val="00EE4DB0"/>
    <w:rsid w:val="00EE6100"/>
    <w:rsid w:val="00EE661A"/>
    <w:rsid w:val="00EE7158"/>
    <w:rsid w:val="00EF0A50"/>
    <w:rsid w:val="00EF11A7"/>
    <w:rsid w:val="00EF1814"/>
    <w:rsid w:val="00EF2A77"/>
    <w:rsid w:val="00EF39F9"/>
    <w:rsid w:val="00EF5FDC"/>
    <w:rsid w:val="00EF78EF"/>
    <w:rsid w:val="00EF79E9"/>
    <w:rsid w:val="00EF7DE7"/>
    <w:rsid w:val="00EF7FF3"/>
    <w:rsid w:val="00F0170E"/>
    <w:rsid w:val="00F024B8"/>
    <w:rsid w:val="00F024E0"/>
    <w:rsid w:val="00F049A2"/>
    <w:rsid w:val="00F058F7"/>
    <w:rsid w:val="00F05D66"/>
    <w:rsid w:val="00F067E3"/>
    <w:rsid w:val="00F072C4"/>
    <w:rsid w:val="00F072DD"/>
    <w:rsid w:val="00F07D8B"/>
    <w:rsid w:val="00F11AC7"/>
    <w:rsid w:val="00F12B77"/>
    <w:rsid w:val="00F13CB2"/>
    <w:rsid w:val="00F1418D"/>
    <w:rsid w:val="00F14368"/>
    <w:rsid w:val="00F1537B"/>
    <w:rsid w:val="00F16062"/>
    <w:rsid w:val="00F20710"/>
    <w:rsid w:val="00F20B67"/>
    <w:rsid w:val="00F20BAC"/>
    <w:rsid w:val="00F217D7"/>
    <w:rsid w:val="00F220E6"/>
    <w:rsid w:val="00F232A7"/>
    <w:rsid w:val="00F24A19"/>
    <w:rsid w:val="00F24C2C"/>
    <w:rsid w:val="00F25438"/>
    <w:rsid w:val="00F2550D"/>
    <w:rsid w:val="00F26566"/>
    <w:rsid w:val="00F272EE"/>
    <w:rsid w:val="00F30425"/>
    <w:rsid w:val="00F30655"/>
    <w:rsid w:val="00F309EE"/>
    <w:rsid w:val="00F31CC0"/>
    <w:rsid w:val="00F33C15"/>
    <w:rsid w:val="00F34517"/>
    <w:rsid w:val="00F346BA"/>
    <w:rsid w:val="00F34927"/>
    <w:rsid w:val="00F349AF"/>
    <w:rsid w:val="00F34D06"/>
    <w:rsid w:val="00F3570A"/>
    <w:rsid w:val="00F3632F"/>
    <w:rsid w:val="00F377B0"/>
    <w:rsid w:val="00F402C0"/>
    <w:rsid w:val="00F43EE3"/>
    <w:rsid w:val="00F45A5C"/>
    <w:rsid w:val="00F45BE5"/>
    <w:rsid w:val="00F46829"/>
    <w:rsid w:val="00F47198"/>
    <w:rsid w:val="00F4723A"/>
    <w:rsid w:val="00F47DDC"/>
    <w:rsid w:val="00F51DAF"/>
    <w:rsid w:val="00F53D99"/>
    <w:rsid w:val="00F54D5A"/>
    <w:rsid w:val="00F551CF"/>
    <w:rsid w:val="00F55364"/>
    <w:rsid w:val="00F57025"/>
    <w:rsid w:val="00F60116"/>
    <w:rsid w:val="00F60156"/>
    <w:rsid w:val="00F60749"/>
    <w:rsid w:val="00F63413"/>
    <w:rsid w:val="00F6376D"/>
    <w:rsid w:val="00F642C6"/>
    <w:rsid w:val="00F642F5"/>
    <w:rsid w:val="00F643D0"/>
    <w:rsid w:val="00F647E2"/>
    <w:rsid w:val="00F66D13"/>
    <w:rsid w:val="00F6751F"/>
    <w:rsid w:val="00F676B2"/>
    <w:rsid w:val="00F6774B"/>
    <w:rsid w:val="00F67ABF"/>
    <w:rsid w:val="00F67CF7"/>
    <w:rsid w:val="00F70464"/>
    <w:rsid w:val="00F704F6"/>
    <w:rsid w:val="00F70C04"/>
    <w:rsid w:val="00F7130A"/>
    <w:rsid w:val="00F72AC7"/>
    <w:rsid w:val="00F739F0"/>
    <w:rsid w:val="00F748D6"/>
    <w:rsid w:val="00F74DE3"/>
    <w:rsid w:val="00F7504C"/>
    <w:rsid w:val="00F7694A"/>
    <w:rsid w:val="00F77C9C"/>
    <w:rsid w:val="00F81866"/>
    <w:rsid w:val="00F81D8A"/>
    <w:rsid w:val="00F8287A"/>
    <w:rsid w:val="00F845EE"/>
    <w:rsid w:val="00F84E4B"/>
    <w:rsid w:val="00F871C2"/>
    <w:rsid w:val="00F8730E"/>
    <w:rsid w:val="00F879E2"/>
    <w:rsid w:val="00F87BBE"/>
    <w:rsid w:val="00F87DA4"/>
    <w:rsid w:val="00F87ECE"/>
    <w:rsid w:val="00F9115B"/>
    <w:rsid w:val="00F91210"/>
    <w:rsid w:val="00F92703"/>
    <w:rsid w:val="00F95043"/>
    <w:rsid w:val="00F95330"/>
    <w:rsid w:val="00F97330"/>
    <w:rsid w:val="00FA0FD3"/>
    <w:rsid w:val="00FA162C"/>
    <w:rsid w:val="00FA1FA5"/>
    <w:rsid w:val="00FA2B6E"/>
    <w:rsid w:val="00FA3FD8"/>
    <w:rsid w:val="00FA6653"/>
    <w:rsid w:val="00FA7512"/>
    <w:rsid w:val="00FA79E1"/>
    <w:rsid w:val="00FB2970"/>
    <w:rsid w:val="00FC17E2"/>
    <w:rsid w:val="00FC2A6F"/>
    <w:rsid w:val="00FC36A0"/>
    <w:rsid w:val="00FC3D28"/>
    <w:rsid w:val="00FC5077"/>
    <w:rsid w:val="00FC7382"/>
    <w:rsid w:val="00FC7734"/>
    <w:rsid w:val="00FC7EB1"/>
    <w:rsid w:val="00FD23E4"/>
    <w:rsid w:val="00FD245B"/>
    <w:rsid w:val="00FD2CA3"/>
    <w:rsid w:val="00FD3AD8"/>
    <w:rsid w:val="00FD3DFB"/>
    <w:rsid w:val="00FD4B15"/>
    <w:rsid w:val="00FD5349"/>
    <w:rsid w:val="00FD69AE"/>
    <w:rsid w:val="00FE140A"/>
    <w:rsid w:val="00FE212F"/>
    <w:rsid w:val="00FE284B"/>
    <w:rsid w:val="00FE2BDC"/>
    <w:rsid w:val="00FE3233"/>
    <w:rsid w:val="00FE433B"/>
    <w:rsid w:val="00FE647D"/>
    <w:rsid w:val="00FF10F7"/>
    <w:rsid w:val="00FF32B1"/>
    <w:rsid w:val="00FF4956"/>
    <w:rsid w:val="00FF5B56"/>
    <w:rsid w:val="00FF67B0"/>
    <w:rsid w:val="00FF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footer" w:uiPriority="0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iPriority="0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EF7DE7"/>
    <w:pPr>
      <w:spacing w:before="100"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F84"/>
    <w:pPr>
      <w:keepNext/>
      <w:spacing w:before="240" w:after="60"/>
      <w:outlineLvl w:val="0"/>
    </w:pPr>
    <w:rPr>
      <w:b/>
      <w:bCs/>
      <w:color w:val="86B3B7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B61F84"/>
    <w:pPr>
      <w:keepNext/>
      <w:spacing w:before="240" w:after="0"/>
      <w:outlineLvl w:val="1"/>
    </w:pPr>
    <w:rPr>
      <w:b/>
      <w:bCs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544A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7E49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7E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7E4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17E4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17E4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17E49"/>
    <w:pPr>
      <w:spacing w:before="240" w:after="60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B61F84"/>
    <w:rPr>
      <w:rFonts w:ascii="Calibri" w:eastAsia="Calibri" w:hAnsi="Calibri"/>
      <w:b/>
      <w:bCs/>
      <w:color w:val="86B3B7"/>
      <w:kern w:val="32"/>
      <w:sz w:val="48"/>
      <w:szCs w:val="32"/>
    </w:rPr>
  </w:style>
  <w:style w:type="character" w:customStyle="1" w:styleId="Heading2Char">
    <w:name w:val="Heading 2 Char"/>
    <w:link w:val="Heading2"/>
    <w:rsid w:val="00B61F84"/>
    <w:rPr>
      <w:rFonts w:ascii="Calibri" w:eastAsia="Calibri" w:hAnsi="Calibri"/>
      <w:b/>
      <w:bCs/>
      <w:sz w:val="36"/>
      <w:szCs w:val="28"/>
    </w:rPr>
  </w:style>
  <w:style w:type="character" w:customStyle="1" w:styleId="Heading3Char">
    <w:name w:val="Heading 3 Char"/>
    <w:link w:val="Heading3"/>
    <w:uiPriority w:val="99"/>
    <w:rsid w:val="0027544A"/>
    <w:rPr>
      <w:rFonts w:ascii="Calibri" w:eastAsia="Calibri" w:hAnsi="Calibri"/>
      <w:b/>
      <w:bCs/>
      <w:sz w:val="28"/>
      <w:szCs w:val="26"/>
    </w:rPr>
  </w:style>
  <w:style w:type="character" w:customStyle="1" w:styleId="Heading4Char">
    <w:name w:val="Heading 4 Char"/>
    <w:link w:val="Heading4"/>
    <w:uiPriority w:val="99"/>
    <w:rsid w:val="00517E49"/>
    <w:rPr>
      <w:rFonts w:ascii="Calibri" w:hAnsi="Calibri" w:cs="Calibri"/>
      <w:sz w:val="28"/>
      <w:szCs w:val="28"/>
    </w:rPr>
  </w:style>
  <w:style w:type="character" w:customStyle="1" w:styleId="Heading5Char">
    <w:name w:val="Heading 5 Char"/>
    <w:link w:val="Heading5"/>
    <w:uiPriority w:val="99"/>
    <w:rsid w:val="00517E4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517E49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rsid w:val="00517E49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rsid w:val="00517E49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517E49"/>
    <w:rPr>
      <w:rFonts w:ascii="Cambria" w:hAnsi="Cambria" w:cs="Cambr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E1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8B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517E49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517E4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517E4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17E4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link w:val="Subtitle"/>
    <w:uiPriority w:val="99"/>
    <w:rsid w:val="00517E49"/>
    <w:rPr>
      <w:rFonts w:ascii="Cambria" w:hAnsi="Cambria" w:cs="Cambria"/>
      <w:sz w:val="24"/>
      <w:szCs w:val="24"/>
    </w:rPr>
  </w:style>
  <w:style w:type="character" w:styleId="Strong">
    <w:name w:val="Strong"/>
    <w:uiPriority w:val="99"/>
    <w:qFormat/>
    <w:rsid w:val="00517E49"/>
    <w:rPr>
      <w:b/>
      <w:bCs/>
    </w:rPr>
  </w:style>
  <w:style w:type="character" w:styleId="Emphasis">
    <w:name w:val="Emphasis"/>
    <w:uiPriority w:val="20"/>
    <w:qFormat/>
    <w:rsid w:val="00517E4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517E49"/>
  </w:style>
  <w:style w:type="character" w:customStyle="1" w:styleId="NoSpacingChar">
    <w:name w:val="No Spacing Char"/>
    <w:link w:val="NoSpacing"/>
    <w:uiPriority w:val="1"/>
    <w:rsid w:val="00517E49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17E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17E49"/>
    <w:rPr>
      <w:i/>
      <w:iCs/>
      <w:color w:val="000000"/>
    </w:rPr>
  </w:style>
  <w:style w:type="character" w:customStyle="1" w:styleId="QuoteChar">
    <w:name w:val="Quote Char"/>
    <w:link w:val="Quote"/>
    <w:uiPriority w:val="99"/>
    <w:rsid w:val="00517E49"/>
    <w:rPr>
      <w:rFonts w:ascii="Calibri" w:hAnsi="Calibri" w:cs="Calibri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17E4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rsid w:val="00517E49"/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styleId="SubtleEmphasis">
    <w:name w:val="Subtle Emphasis"/>
    <w:uiPriority w:val="99"/>
    <w:qFormat/>
    <w:rsid w:val="00517E49"/>
    <w:rPr>
      <w:i/>
      <w:iCs/>
      <w:color w:val="808080"/>
    </w:rPr>
  </w:style>
  <w:style w:type="character" w:styleId="IntenseEmphasis">
    <w:name w:val="Intense Emphasis"/>
    <w:uiPriority w:val="99"/>
    <w:qFormat/>
    <w:rsid w:val="00517E49"/>
    <w:rPr>
      <w:b/>
      <w:bCs/>
      <w:i/>
      <w:iCs/>
      <w:color w:val="4F81BD"/>
    </w:rPr>
  </w:style>
  <w:style w:type="character" w:styleId="SubtleReference">
    <w:name w:val="Subtle Reference"/>
    <w:uiPriority w:val="99"/>
    <w:qFormat/>
    <w:rsid w:val="00517E49"/>
    <w:rPr>
      <w:smallCaps/>
      <w:color w:val="C0504D"/>
      <w:u w:val="single"/>
    </w:rPr>
  </w:style>
  <w:style w:type="character" w:styleId="IntenseReference">
    <w:name w:val="Intense Reference"/>
    <w:uiPriority w:val="99"/>
    <w:qFormat/>
    <w:rsid w:val="00517E4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rsid w:val="00762B5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517E49"/>
    <w:pPr>
      <w:outlineLvl w:val="9"/>
    </w:pPr>
    <w:rPr>
      <w:rFonts w:ascii="Cambria" w:hAnsi="Cambria" w:cs="Cambria"/>
      <w:color w:val="auto"/>
    </w:rPr>
  </w:style>
  <w:style w:type="character" w:styleId="CommentReference">
    <w:name w:val="annotation reference"/>
    <w:uiPriority w:val="99"/>
    <w:semiHidden/>
    <w:rsid w:val="009E1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18B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E18BA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6D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5391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1"/>
    <w:uiPriority w:val="99"/>
    <w:rsid w:val="0013198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uiPriority w:val="99"/>
    <w:semiHidden/>
    <w:rsid w:val="003E50A0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rsid w:val="00131988"/>
    <w:rPr>
      <w:rFonts w:ascii="Consolas" w:hAnsi="Consolas" w:cs="Consolas"/>
      <w:sz w:val="21"/>
      <w:szCs w:val="21"/>
      <w:lang w:val="en-US" w:eastAsia="en-US"/>
    </w:rPr>
  </w:style>
  <w:style w:type="character" w:styleId="Hyperlink">
    <w:name w:val="Hyperlink"/>
    <w:uiPriority w:val="99"/>
    <w:rsid w:val="00E43717"/>
    <w:rPr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1D7F9C"/>
    <w:pPr>
      <w:ind w:left="720"/>
    </w:pPr>
  </w:style>
  <w:style w:type="paragraph" w:styleId="Header">
    <w:name w:val="header"/>
    <w:basedOn w:val="Normal"/>
    <w:link w:val="HeaderChar"/>
    <w:uiPriority w:val="99"/>
    <w:rsid w:val="00CD611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4A0B8D"/>
    <w:rPr>
      <w:rFonts w:ascii="Calibri" w:hAnsi="Calibri" w:cs="Calibri"/>
    </w:rPr>
  </w:style>
  <w:style w:type="paragraph" w:styleId="Footer">
    <w:name w:val="footer"/>
    <w:basedOn w:val="Normal"/>
    <w:link w:val="FooterChar"/>
    <w:rsid w:val="00CD611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4A0B8D"/>
    <w:rPr>
      <w:rFonts w:ascii="Calibri" w:hAnsi="Calibri" w:cs="Calibri"/>
    </w:rPr>
  </w:style>
  <w:style w:type="character" w:styleId="PageNumber">
    <w:name w:val="page number"/>
    <w:rsid w:val="00CD6112"/>
    <w:rPr>
      <w:rFonts w:ascii="Calibri" w:hAnsi="Calibri" w:cs="Calibri"/>
    </w:rPr>
  </w:style>
  <w:style w:type="paragraph" w:styleId="TOC2">
    <w:name w:val="toc 2"/>
    <w:basedOn w:val="Normal"/>
    <w:next w:val="Normal"/>
    <w:autoRedefine/>
    <w:uiPriority w:val="39"/>
    <w:qFormat/>
    <w:rsid w:val="00517E49"/>
    <w:pPr>
      <w:spacing w:before="0" w:after="0"/>
      <w:ind w:left="220"/>
    </w:pPr>
    <w:rPr>
      <w:rFonts w:asciiTheme="minorHAnsi" w:hAnsiTheme="minorHAnsi"/>
      <w:b/>
    </w:rPr>
  </w:style>
  <w:style w:type="paragraph" w:styleId="TOC1">
    <w:name w:val="toc 1"/>
    <w:basedOn w:val="Normal"/>
    <w:next w:val="Normal"/>
    <w:autoRedefine/>
    <w:uiPriority w:val="39"/>
    <w:qFormat/>
    <w:rsid w:val="00387B17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517E49"/>
    <w:pPr>
      <w:spacing w:before="0" w:after="0"/>
      <w:ind w:left="440"/>
    </w:pPr>
    <w:rPr>
      <w:rFonts w:asciiTheme="minorHAnsi" w:hAnsiTheme="minorHAnsi"/>
    </w:rPr>
  </w:style>
  <w:style w:type="paragraph" w:styleId="ListBullet">
    <w:name w:val="List Bullet"/>
    <w:basedOn w:val="Normal"/>
    <w:uiPriority w:val="99"/>
    <w:rsid w:val="00F43EE3"/>
    <w:pPr>
      <w:tabs>
        <w:tab w:val="num" w:pos="720"/>
      </w:tabs>
      <w:ind w:left="360" w:hanging="720"/>
    </w:pPr>
  </w:style>
  <w:style w:type="table" w:styleId="TableGrid">
    <w:name w:val="Table Grid"/>
    <w:basedOn w:val="TableNormal"/>
    <w:uiPriority w:val="59"/>
    <w:rsid w:val="008036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A1046C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2145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uiPriority w:val="99"/>
    <w:rsid w:val="00A361E4"/>
    <w:pPr>
      <w:spacing w:beforeAutospacing="1" w:afterAutospacing="1"/>
    </w:pPr>
    <w:rPr>
      <w:sz w:val="24"/>
      <w:szCs w:val="24"/>
    </w:rPr>
  </w:style>
  <w:style w:type="paragraph" w:customStyle="1" w:styleId="Sectioncontentslist">
    <w:name w:val="Section contents list"/>
    <w:basedOn w:val="Normal"/>
    <w:link w:val="SectioncontentslistChar"/>
    <w:qFormat/>
    <w:rsid w:val="00517E49"/>
    <w:pPr>
      <w:spacing w:after="100"/>
      <w:ind w:left="1267" w:hanging="547"/>
    </w:pPr>
  </w:style>
  <w:style w:type="character" w:customStyle="1" w:styleId="SectioncontentslistChar">
    <w:name w:val="Section contents list Char"/>
    <w:link w:val="Sectioncontentslist"/>
    <w:rsid w:val="00517E49"/>
    <w:rPr>
      <w:rFonts w:ascii="Calibri" w:hAnsi="Calibri" w:cs="Calibri"/>
      <w:sz w:val="22"/>
      <w:szCs w:val="22"/>
    </w:rPr>
  </w:style>
  <w:style w:type="character" w:customStyle="1" w:styleId="apple-style-span">
    <w:name w:val="apple-style-span"/>
    <w:basedOn w:val="DefaultParagraphFont"/>
    <w:rsid w:val="009A405B"/>
  </w:style>
  <w:style w:type="character" w:customStyle="1" w:styleId="apple-converted-space">
    <w:name w:val="apple-converted-space"/>
    <w:basedOn w:val="DefaultParagraphFont"/>
    <w:rsid w:val="009A405B"/>
  </w:style>
  <w:style w:type="paragraph" w:customStyle="1" w:styleId="Heading30">
    <w:name w:val="Heading 3+"/>
    <w:basedOn w:val="Heading3"/>
    <w:rsid w:val="00C6377A"/>
    <w:rPr>
      <w:rFonts w:cs="Arial"/>
    </w:rPr>
  </w:style>
  <w:style w:type="character" w:styleId="FollowedHyperlink">
    <w:name w:val="FollowedHyperlink"/>
    <w:uiPriority w:val="99"/>
    <w:semiHidden/>
    <w:unhideWhenUsed/>
    <w:rsid w:val="00E87CE1"/>
    <w:rPr>
      <w:color w:val="6E6E6E"/>
      <w:u w:val="single"/>
    </w:rPr>
  </w:style>
  <w:style w:type="paragraph" w:customStyle="1" w:styleId="Body">
    <w:name w:val="Body"/>
    <w:rsid w:val="0027544A"/>
    <w:rPr>
      <w:rFonts w:ascii="Helvetica" w:eastAsia="ヒラギノ角ゴ Pro W3" w:hAnsi="Helvetica"/>
      <w:color w:val="000000"/>
      <w:sz w:val="24"/>
    </w:rPr>
  </w:style>
  <w:style w:type="paragraph" w:customStyle="1" w:styleId="tableheader">
    <w:name w:val="table header"/>
    <w:basedOn w:val="Body"/>
    <w:link w:val="tableheaderChar"/>
    <w:qFormat/>
    <w:rsid w:val="00B61F84"/>
    <w:pPr>
      <w:jc w:val="center"/>
    </w:pPr>
    <w:rPr>
      <w:rFonts w:ascii="Calibri" w:hAnsi="Calibri" w:cs="Calibri"/>
      <w:b/>
      <w:bCs/>
      <w:color w:val="FFFFFF"/>
      <w:sz w:val="22"/>
    </w:rPr>
  </w:style>
  <w:style w:type="character" w:customStyle="1" w:styleId="tableheaderChar">
    <w:name w:val="table header Char"/>
    <w:link w:val="tableheader"/>
    <w:rsid w:val="00B61F84"/>
    <w:rPr>
      <w:rFonts w:ascii="Calibri" w:eastAsia="ヒラギノ角ゴ Pro W3" w:hAnsi="Calibri" w:cs="Calibri"/>
      <w:b/>
      <w:bCs/>
      <w:color w:val="FFFFFF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AD623F"/>
    <w:pPr>
      <w:spacing w:before="0"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D623F"/>
    <w:pPr>
      <w:spacing w:before="0"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D623F"/>
    <w:pPr>
      <w:spacing w:before="0"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D623F"/>
    <w:pPr>
      <w:spacing w:before="0"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D623F"/>
    <w:pPr>
      <w:spacing w:before="0"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D623F"/>
    <w:pPr>
      <w:spacing w:before="0" w:after="0"/>
      <w:ind w:left="1760"/>
    </w:pPr>
    <w:rPr>
      <w:rFonts w:asciiTheme="minorHAnsi" w:hAnsiTheme="minorHAnsi"/>
      <w:sz w:val="20"/>
      <w:szCs w:val="20"/>
    </w:rPr>
  </w:style>
  <w:style w:type="paragraph" w:styleId="BodyText">
    <w:name w:val="Body Text"/>
    <w:link w:val="BodyTextChar"/>
    <w:qFormat/>
    <w:rsid w:val="00C8382F"/>
    <w:pPr>
      <w:spacing w:after="120" w:line="240" w:lineRule="exact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C8382F"/>
    <w:rPr>
      <w:szCs w:val="24"/>
    </w:rPr>
  </w:style>
  <w:style w:type="table" w:styleId="LightList-Accent1">
    <w:name w:val="Light List Accent 1"/>
    <w:basedOn w:val="TableNormal"/>
    <w:uiPriority w:val="61"/>
    <w:rsid w:val="00E24752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6B3B7" w:themeColor="accent1"/>
        <w:left w:val="single" w:sz="8" w:space="0" w:color="86B3B7" w:themeColor="accent1"/>
        <w:bottom w:val="single" w:sz="8" w:space="0" w:color="86B3B7" w:themeColor="accent1"/>
        <w:right w:val="single" w:sz="8" w:space="0" w:color="86B3B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B3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B3B7" w:themeColor="accent1"/>
          <w:left w:val="single" w:sz="8" w:space="0" w:color="86B3B7" w:themeColor="accent1"/>
          <w:bottom w:val="single" w:sz="8" w:space="0" w:color="86B3B7" w:themeColor="accent1"/>
          <w:right w:val="single" w:sz="8" w:space="0" w:color="86B3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B3B7" w:themeColor="accent1"/>
          <w:left w:val="single" w:sz="8" w:space="0" w:color="86B3B7" w:themeColor="accent1"/>
          <w:bottom w:val="single" w:sz="8" w:space="0" w:color="86B3B7" w:themeColor="accent1"/>
          <w:right w:val="single" w:sz="8" w:space="0" w:color="86B3B7" w:themeColor="accent1"/>
        </w:tcBorders>
      </w:tcPr>
    </w:tblStylePr>
    <w:tblStylePr w:type="band1Horz">
      <w:tblPr/>
      <w:tcPr>
        <w:tcBorders>
          <w:top w:val="single" w:sz="8" w:space="0" w:color="86B3B7" w:themeColor="accent1"/>
          <w:left w:val="single" w:sz="8" w:space="0" w:color="86B3B7" w:themeColor="accent1"/>
          <w:bottom w:val="single" w:sz="8" w:space="0" w:color="86B3B7" w:themeColor="accent1"/>
          <w:right w:val="single" w:sz="8" w:space="0" w:color="86B3B7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footer" w:uiPriority="0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iPriority="0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EF7DE7"/>
    <w:pPr>
      <w:spacing w:before="100"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F84"/>
    <w:pPr>
      <w:keepNext/>
      <w:spacing w:before="240" w:after="60"/>
      <w:outlineLvl w:val="0"/>
    </w:pPr>
    <w:rPr>
      <w:b/>
      <w:bCs/>
      <w:color w:val="86B3B7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B61F84"/>
    <w:pPr>
      <w:keepNext/>
      <w:spacing w:before="240" w:after="0"/>
      <w:outlineLvl w:val="1"/>
    </w:pPr>
    <w:rPr>
      <w:b/>
      <w:bCs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544A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7E49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7E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7E4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17E4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17E4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17E49"/>
    <w:pPr>
      <w:spacing w:before="240" w:after="60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B61F84"/>
    <w:rPr>
      <w:rFonts w:ascii="Calibri" w:eastAsia="Calibri" w:hAnsi="Calibri"/>
      <w:b/>
      <w:bCs/>
      <w:color w:val="86B3B7"/>
      <w:kern w:val="32"/>
      <w:sz w:val="48"/>
      <w:szCs w:val="32"/>
    </w:rPr>
  </w:style>
  <w:style w:type="character" w:customStyle="1" w:styleId="Heading2Char">
    <w:name w:val="Heading 2 Char"/>
    <w:link w:val="Heading2"/>
    <w:rsid w:val="00B61F84"/>
    <w:rPr>
      <w:rFonts w:ascii="Calibri" w:eastAsia="Calibri" w:hAnsi="Calibri"/>
      <w:b/>
      <w:bCs/>
      <w:sz w:val="36"/>
      <w:szCs w:val="28"/>
    </w:rPr>
  </w:style>
  <w:style w:type="character" w:customStyle="1" w:styleId="Heading3Char">
    <w:name w:val="Heading 3 Char"/>
    <w:link w:val="Heading3"/>
    <w:uiPriority w:val="99"/>
    <w:rsid w:val="0027544A"/>
    <w:rPr>
      <w:rFonts w:ascii="Calibri" w:eastAsia="Calibri" w:hAnsi="Calibri"/>
      <w:b/>
      <w:bCs/>
      <w:sz w:val="28"/>
      <w:szCs w:val="26"/>
    </w:rPr>
  </w:style>
  <w:style w:type="character" w:customStyle="1" w:styleId="Heading4Char">
    <w:name w:val="Heading 4 Char"/>
    <w:link w:val="Heading4"/>
    <w:uiPriority w:val="99"/>
    <w:rsid w:val="00517E49"/>
    <w:rPr>
      <w:rFonts w:ascii="Calibri" w:hAnsi="Calibri" w:cs="Calibri"/>
      <w:sz w:val="28"/>
      <w:szCs w:val="28"/>
    </w:rPr>
  </w:style>
  <w:style w:type="character" w:customStyle="1" w:styleId="Heading5Char">
    <w:name w:val="Heading 5 Char"/>
    <w:link w:val="Heading5"/>
    <w:uiPriority w:val="99"/>
    <w:rsid w:val="00517E4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517E49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rsid w:val="00517E49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rsid w:val="00517E49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517E49"/>
    <w:rPr>
      <w:rFonts w:ascii="Cambria" w:hAnsi="Cambria" w:cs="Cambr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E1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8B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517E49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517E4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517E4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17E4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link w:val="Subtitle"/>
    <w:uiPriority w:val="99"/>
    <w:rsid w:val="00517E49"/>
    <w:rPr>
      <w:rFonts w:ascii="Cambria" w:hAnsi="Cambria" w:cs="Cambria"/>
      <w:sz w:val="24"/>
      <w:szCs w:val="24"/>
    </w:rPr>
  </w:style>
  <w:style w:type="character" w:styleId="Strong">
    <w:name w:val="Strong"/>
    <w:uiPriority w:val="99"/>
    <w:qFormat/>
    <w:rsid w:val="00517E49"/>
    <w:rPr>
      <w:b/>
      <w:bCs/>
    </w:rPr>
  </w:style>
  <w:style w:type="character" w:styleId="Emphasis">
    <w:name w:val="Emphasis"/>
    <w:uiPriority w:val="20"/>
    <w:qFormat/>
    <w:rsid w:val="00517E4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517E49"/>
  </w:style>
  <w:style w:type="character" w:customStyle="1" w:styleId="NoSpacingChar">
    <w:name w:val="No Spacing Char"/>
    <w:link w:val="NoSpacing"/>
    <w:uiPriority w:val="1"/>
    <w:rsid w:val="00517E49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17E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17E49"/>
    <w:rPr>
      <w:i/>
      <w:iCs/>
      <w:color w:val="000000"/>
    </w:rPr>
  </w:style>
  <w:style w:type="character" w:customStyle="1" w:styleId="QuoteChar">
    <w:name w:val="Quote Char"/>
    <w:link w:val="Quote"/>
    <w:uiPriority w:val="99"/>
    <w:rsid w:val="00517E49"/>
    <w:rPr>
      <w:rFonts w:ascii="Calibri" w:hAnsi="Calibri" w:cs="Calibri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17E4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rsid w:val="00517E49"/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styleId="SubtleEmphasis">
    <w:name w:val="Subtle Emphasis"/>
    <w:uiPriority w:val="99"/>
    <w:qFormat/>
    <w:rsid w:val="00517E49"/>
    <w:rPr>
      <w:i/>
      <w:iCs/>
      <w:color w:val="808080"/>
    </w:rPr>
  </w:style>
  <w:style w:type="character" w:styleId="IntenseEmphasis">
    <w:name w:val="Intense Emphasis"/>
    <w:uiPriority w:val="99"/>
    <w:qFormat/>
    <w:rsid w:val="00517E49"/>
    <w:rPr>
      <w:b/>
      <w:bCs/>
      <w:i/>
      <w:iCs/>
      <w:color w:val="4F81BD"/>
    </w:rPr>
  </w:style>
  <w:style w:type="character" w:styleId="SubtleReference">
    <w:name w:val="Subtle Reference"/>
    <w:uiPriority w:val="99"/>
    <w:qFormat/>
    <w:rsid w:val="00517E49"/>
    <w:rPr>
      <w:smallCaps/>
      <w:color w:val="C0504D"/>
      <w:u w:val="single"/>
    </w:rPr>
  </w:style>
  <w:style w:type="character" w:styleId="IntenseReference">
    <w:name w:val="Intense Reference"/>
    <w:uiPriority w:val="99"/>
    <w:qFormat/>
    <w:rsid w:val="00517E4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rsid w:val="00762B5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517E49"/>
    <w:pPr>
      <w:outlineLvl w:val="9"/>
    </w:pPr>
    <w:rPr>
      <w:rFonts w:ascii="Cambria" w:hAnsi="Cambria" w:cs="Cambria"/>
      <w:color w:val="auto"/>
    </w:rPr>
  </w:style>
  <w:style w:type="character" w:styleId="CommentReference">
    <w:name w:val="annotation reference"/>
    <w:uiPriority w:val="99"/>
    <w:semiHidden/>
    <w:rsid w:val="009E1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18B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E18BA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6D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5391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1"/>
    <w:uiPriority w:val="99"/>
    <w:rsid w:val="0013198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uiPriority w:val="99"/>
    <w:semiHidden/>
    <w:rsid w:val="003E50A0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rsid w:val="00131988"/>
    <w:rPr>
      <w:rFonts w:ascii="Consolas" w:hAnsi="Consolas" w:cs="Consolas"/>
      <w:sz w:val="21"/>
      <w:szCs w:val="21"/>
      <w:lang w:val="en-US" w:eastAsia="en-US"/>
    </w:rPr>
  </w:style>
  <w:style w:type="character" w:styleId="Hyperlink">
    <w:name w:val="Hyperlink"/>
    <w:uiPriority w:val="99"/>
    <w:rsid w:val="00E43717"/>
    <w:rPr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1D7F9C"/>
    <w:pPr>
      <w:ind w:left="720"/>
    </w:pPr>
  </w:style>
  <w:style w:type="paragraph" w:styleId="Header">
    <w:name w:val="header"/>
    <w:basedOn w:val="Normal"/>
    <w:link w:val="HeaderChar"/>
    <w:uiPriority w:val="99"/>
    <w:rsid w:val="00CD611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4A0B8D"/>
    <w:rPr>
      <w:rFonts w:ascii="Calibri" w:hAnsi="Calibri" w:cs="Calibri"/>
    </w:rPr>
  </w:style>
  <w:style w:type="paragraph" w:styleId="Footer">
    <w:name w:val="footer"/>
    <w:basedOn w:val="Normal"/>
    <w:link w:val="FooterChar"/>
    <w:rsid w:val="00CD611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4A0B8D"/>
    <w:rPr>
      <w:rFonts w:ascii="Calibri" w:hAnsi="Calibri" w:cs="Calibri"/>
    </w:rPr>
  </w:style>
  <w:style w:type="character" w:styleId="PageNumber">
    <w:name w:val="page number"/>
    <w:rsid w:val="00CD6112"/>
    <w:rPr>
      <w:rFonts w:ascii="Calibri" w:hAnsi="Calibri" w:cs="Calibri"/>
    </w:rPr>
  </w:style>
  <w:style w:type="paragraph" w:styleId="TOC2">
    <w:name w:val="toc 2"/>
    <w:basedOn w:val="Normal"/>
    <w:next w:val="Normal"/>
    <w:autoRedefine/>
    <w:uiPriority w:val="39"/>
    <w:qFormat/>
    <w:rsid w:val="00517E49"/>
    <w:pPr>
      <w:spacing w:before="0" w:after="0"/>
      <w:ind w:left="220"/>
    </w:pPr>
    <w:rPr>
      <w:rFonts w:asciiTheme="minorHAnsi" w:hAnsiTheme="minorHAnsi"/>
      <w:b/>
    </w:rPr>
  </w:style>
  <w:style w:type="paragraph" w:styleId="TOC1">
    <w:name w:val="toc 1"/>
    <w:basedOn w:val="Normal"/>
    <w:next w:val="Normal"/>
    <w:autoRedefine/>
    <w:uiPriority w:val="39"/>
    <w:qFormat/>
    <w:rsid w:val="00387B17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517E49"/>
    <w:pPr>
      <w:spacing w:before="0" w:after="0"/>
      <w:ind w:left="440"/>
    </w:pPr>
    <w:rPr>
      <w:rFonts w:asciiTheme="minorHAnsi" w:hAnsiTheme="minorHAnsi"/>
    </w:rPr>
  </w:style>
  <w:style w:type="paragraph" w:styleId="ListBullet">
    <w:name w:val="List Bullet"/>
    <w:basedOn w:val="Normal"/>
    <w:uiPriority w:val="99"/>
    <w:rsid w:val="00F43EE3"/>
    <w:pPr>
      <w:tabs>
        <w:tab w:val="num" w:pos="720"/>
      </w:tabs>
      <w:ind w:left="360" w:hanging="720"/>
    </w:pPr>
  </w:style>
  <w:style w:type="table" w:styleId="TableGrid">
    <w:name w:val="Table Grid"/>
    <w:basedOn w:val="TableNormal"/>
    <w:uiPriority w:val="59"/>
    <w:rsid w:val="008036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A1046C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2145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uiPriority w:val="99"/>
    <w:rsid w:val="00A361E4"/>
    <w:pPr>
      <w:spacing w:beforeAutospacing="1" w:afterAutospacing="1"/>
    </w:pPr>
    <w:rPr>
      <w:sz w:val="24"/>
      <w:szCs w:val="24"/>
    </w:rPr>
  </w:style>
  <w:style w:type="paragraph" w:customStyle="1" w:styleId="Sectioncontentslist">
    <w:name w:val="Section contents list"/>
    <w:basedOn w:val="Normal"/>
    <w:link w:val="SectioncontentslistChar"/>
    <w:qFormat/>
    <w:rsid w:val="00517E49"/>
    <w:pPr>
      <w:spacing w:after="100"/>
      <w:ind w:left="1267" w:hanging="547"/>
    </w:pPr>
  </w:style>
  <w:style w:type="character" w:customStyle="1" w:styleId="SectioncontentslistChar">
    <w:name w:val="Section contents list Char"/>
    <w:link w:val="Sectioncontentslist"/>
    <w:rsid w:val="00517E49"/>
    <w:rPr>
      <w:rFonts w:ascii="Calibri" w:hAnsi="Calibri" w:cs="Calibri"/>
      <w:sz w:val="22"/>
      <w:szCs w:val="22"/>
    </w:rPr>
  </w:style>
  <w:style w:type="character" w:customStyle="1" w:styleId="apple-style-span">
    <w:name w:val="apple-style-span"/>
    <w:basedOn w:val="DefaultParagraphFont"/>
    <w:rsid w:val="009A405B"/>
  </w:style>
  <w:style w:type="character" w:customStyle="1" w:styleId="apple-converted-space">
    <w:name w:val="apple-converted-space"/>
    <w:basedOn w:val="DefaultParagraphFont"/>
    <w:rsid w:val="009A405B"/>
  </w:style>
  <w:style w:type="paragraph" w:customStyle="1" w:styleId="Heading30">
    <w:name w:val="Heading 3+"/>
    <w:basedOn w:val="Heading3"/>
    <w:rsid w:val="00C6377A"/>
    <w:rPr>
      <w:rFonts w:cs="Arial"/>
    </w:rPr>
  </w:style>
  <w:style w:type="character" w:styleId="FollowedHyperlink">
    <w:name w:val="FollowedHyperlink"/>
    <w:uiPriority w:val="99"/>
    <w:semiHidden/>
    <w:unhideWhenUsed/>
    <w:rsid w:val="00E87CE1"/>
    <w:rPr>
      <w:color w:val="6E6E6E"/>
      <w:u w:val="single"/>
    </w:rPr>
  </w:style>
  <w:style w:type="paragraph" w:customStyle="1" w:styleId="Body">
    <w:name w:val="Body"/>
    <w:rsid w:val="0027544A"/>
    <w:rPr>
      <w:rFonts w:ascii="Helvetica" w:eastAsia="ヒラギノ角ゴ Pro W3" w:hAnsi="Helvetica"/>
      <w:color w:val="000000"/>
      <w:sz w:val="24"/>
    </w:rPr>
  </w:style>
  <w:style w:type="paragraph" w:customStyle="1" w:styleId="tableheader">
    <w:name w:val="table header"/>
    <w:basedOn w:val="Body"/>
    <w:link w:val="tableheaderChar"/>
    <w:qFormat/>
    <w:rsid w:val="00B61F84"/>
    <w:pPr>
      <w:jc w:val="center"/>
    </w:pPr>
    <w:rPr>
      <w:rFonts w:ascii="Calibri" w:hAnsi="Calibri" w:cs="Calibri"/>
      <w:b/>
      <w:bCs/>
      <w:color w:val="FFFFFF"/>
      <w:sz w:val="22"/>
    </w:rPr>
  </w:style>
  <w:style w:type="character" w:customStyle="1" w:styleId="tableheaderChar">
    <w:name w:val="table header Char"/>
    <w:link w:val="tableheader"/>
    <w:rsid w:val="00B61F84"/>
    <w:rPr>
      <w:rFonts w:ascii="Calibri" w:eastAsia="ヒラギノ角ゴ Pro W3" w:hAnsi="Calibri" w:cs="Calibri"/>
      <w:b/>
      <w:bCs/>
      <w:color w:val="FFFFFF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AD623F"/>
    <w:pPr>
      <w:spacing w:before="0"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D623F"/>
    <w:pPr>
      <w:spacing w:before="0"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D623F"/>
    <w:pPr>
      <w:spacing w:before="0"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D623F"/>
    <w:pPr>
      <w:spacing w:before="0"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D623F"/>
    <w:pPr>
      <w:spacing w:before="0"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D623F"/>
    <w:pPr>
      <w:spacing w:before="0" w:after="0"/>
      <w:ind w:left="1760"/>
    </w:pPr>
    <w:rPr>
      <w:rFonts w:asciiTheme="minorHAnsi" w:hAnsiTheme="minorHAnsi"/>
      <w:sz w:val="20"/>
      <w:szCs w:val="20"/>
    </w:rPr>
  </w:style>
  <w:style w:type="paragraph" w:styleId="BodyText">
    <w:name w:val="Body Text"/>
    <w:link w:val="BodyTextChar"/>
    <w:qFormat/>
    <w:rsid w:val="00C8382F"/>
    <w:pPr>
      <w:spacing w:after="120" w:line="240" w:lineRule="exact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C8382F"/>
    <w:rPr>
      <w:szCs w:val="24"/>
    </w:rPr>
  </w:style>
  <w:style w:type="table" w:styleId="LightList-Accent1">
    <w:name w:val="Light List Accent 1"/>
    <w:basedOn w:val="TableNormal"/>
    <w:uiPriority w:val="61"/>
    <w:rsid w:val="00E24752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6B3B7" w:themeColor="accent1"/>
        <w:left w:val="single" w:sz="8" w:space="0" w:color="86B3B7" w:themeColor="accent1"/>
        <w:bottom w:val="single" w:sz="8" w:space="0" w:color="86B3B7" w:themeColor="accent1"/>
        <w:right w:val="single" w:sz="8" w:space="0" w:color="86B3B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B3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B3B7" w:themeColor="accent1"/>
          <w:left w:val="single" w:sz="8" w:space="0" w:color="86B3B7" w:themeColor="accent1"/>
          <w:bottom w:val="single" w:sz="8" w:space="0" w:color="86B3B7" w:themeColor="accent1"/>
          <w:right w:val="single" w:sz="8" w:space="0" w:color="86B3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B3B7" w:themeColor="accent1"/>
          <w:left w:val="single" w:sz="8" w:space="0" w:color="86B3B7" w:themeColor="accent1"/>
          <w:bottom w:val="single" w:sz="8" w:space="0" w:color="86B3B7" w:themeColor="accent1"/>
          <w:right w:val="single" w:sz="8" w:space="0" w:color="86B3B7" w:themeColor="accent1"/>
        </w:tcBorders>
      </w:tcPr>
    </w:tblStylePr>
    <w:tblStylePr w:type="band1Horz">
      <w:tblPr/>
      <w:tcPr>
        <w:tcBorders>
          <w:top w:val="single" w:sz="8" w:space="0" w:color="86B3B7" w:themeColor="accent1"/>
          <w:left w:val="single" w:sz="8" w:space="0" w:color="86B3B7" w:themeColor="accent1"/>
          <w:bottom w:val="single" w:sz="8" w:space="0" w:color="86B3B7" w:themeColor="accent1"/>
          <w:right w:val="single" w:sz="8" w:space="0" w:color="86B3B7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9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5839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16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369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803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1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2233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893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4882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9355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4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11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6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87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9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9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9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Sales%20and%20Branding\Branding\Templates%20&amp;%20Starter%20Files\Deliverables\SimpleTemplateLandscap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rainTraffic">
  <a:themeElements>
    <a:clrScheme name="Custom 1">
      <a:dk1>
        <a:srgbClr val="404040"/>
      </a:dk1>
      <a:lt1>
        <a:srgbClr val="FFFFFF"/>
      </a:lt1>
      <a:dk2>
        <a:srgbClr val="606060"/>
      </a:dk2>
      <a:lt2>
        <a:srgbClr val="EDECEB"/>
      </a:lt2>
      <a:accent1>
        <a:srgbClr val="86B3B7"/>
      </a:accent1>
      <a:accent2>
        <a:srgbClr val="CF3F27"/>
      </a:accent2>
      <a:accent3>
        <a:srgbClr val="DC6D2C"/>
      </a:accent3>
      <a:accent4>
        <a:srgbClr val="E2B34E"/>
      </a:accent4>
      <a:accent5>
        <a:srgbClr val="769246"/>
      </a:accent5>
      <a:accent6>
        <a:srgbClr val="B1E0E6"/>
      </a:accent6>
      <a:hlink>
        <a:srgbClr val="86B3B7"/>
      </a:hlink>
      <a:folHlink>
        <a:srgbClr val="6E6E6E"/>
      </a:folHlink>
    </a:clrScheme>
    <a:fontScheme name="Expo">
      <a:majorFont>
        <a:latin typeface="Calibri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C06873-0B2A-4658-883B-6D5F91E4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SimpleTemplateLandscape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BT Template</vt:lpstr>
    </vt:vector>
  </TitlesOfParts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BT Template</dc:title>
  <dc:creator/>
  <cp:lastModifiedBy/>
  <cp:revision>1</cp:revision>
  <dcterms:created xsi:type="dcterms:W3CDTF">2015-05-27T21:43:00Z</dcterms:created>
  <dcterms:modified xsi:type="dcterms:W3CDTF">2015-05-31T14:17:00Z</dcterms:modified>
</cp:coreProperties>
</file>